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5125F" w:rsidP="0072541D">
          <w:pPr>
            <w:pStyle w:val="AmendDocName"/>
          </w:pPr>
          <w:customXml w:element="BillDocName">
            <w:r>
              <w:t xml:space="preserve">1165-S2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009</w:t>
            </w:r>
          </w:customXml>
        </w:p>
      </w:customXml>
      <w:customXml w:element="Heading">
        <w:p w:rsidR="00DF5D0E" w:rsidRDefault="0065125F">
          <w:customXml w:element="ReferenceNumber">
            <w:r w:rsidR="00AC2FD5">
              <w:rPr>
                <w:b/>
                <w:u w:val="single"/>
              </w:rPr>
              <w:t>2SHB 1165</w:t>
            </w:r>
            <w:r w:rsidR="00DE256E">
              <w:t xml:space="preserve"> - </w:t>
            </w:r>
          </w:customXml>
          <w:customXml w:element="Floor">
            <w:r w:rsidR="00AC2FD5">
              <w:t>H AMD</w:t>
            </w:r>
          </w:customXml>
          <w:customXml w:element="AmendNumber">
            <w:r>
              <w:rPr>
                <w:b/>
              </w:rPr>
              <w:t xml:space="preserve"> 1021</w:t>
            </w:r>
          </w:customXml>
        </w:p>
        <w:p w:rsidR="00DF5D0E" w:rsidRDefault="0065125F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65125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4B1654" w:rsidRDefault="0065125F" w:rsidP="004B165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C2FD5">
            <w:t xml:space="preserve">On page </w:t>
          </w:r>
          <w:r w:rsidR="004B1654">
            <w:t>3, line 35, after "into" strike "Washington state" and insert "a county with one million five hundred thousand residents or more"</w:t>
          </w:r>
        </w:p>
        <w:p w:rsidR="004B1654" w:rsidRDefault="004B1654" w:rsidP="004B1654">
          <w:pPr>
            <w:pStyle w:val="RCWSLText"/>
          </w:pPr>
        </w:p>
        <w:p w:rsidR="004B1654" w:rsidRDefault="004B1654" w:rsidP="004B1654">
          <w:pPr>
            <w:pStyle w:val="RCWSLText"/>
          </w:pPr>
          <w:r>
            <w:tab/>
            <w:t>On page 4, line 34, after "collected" strike "in all counties in the state and, at a minimum, in all cities" and insert "in all cities in a county with one million five hundred thousand residents or more"</w:t>
          </w:r>
        </w:p>
        <w:p w:rsidR="004B1654" w:rsidRDefault="004B1654" w:rsidP="004B1654">
          <w:pPr>
            <w:pStyle w:val="RCWSLText"/>
          </w:pPr>
        </w:p>
        <w:p w:rsidR="004B1654" w:rsidRDefault="004B1654" w:rsidP="004B1654">
          <w:pPr>
            <w:pStyle w:val="RCWSLText"/>
          </w:pPr>
          <w:r>
            <w:tab/>
            <w:t>On page 6, at the beginning of line 1, after "to" strike "Washington state" and insert "a county with one million five hundred thousand residents or more"</w:t>
          </w:r>
        </w:p>
        <w:p w:rsidR="004B1654" w:rsidRDefault="004B1654" w:rsidP="004B1654">
          <w:pPr>
            <w:pStyle w:val="RCWSLText"/>
          </w:pPr>
        </w:p>
        <w:p w:rsidR="004B1654" w:rsidRDefault="004B1654" w:rsidP="004B1654">
          <w:pPr>
            <w:pStyle w:val="RCWSLText"/>
          </w:pPr>
          <w:r>
            <w:tab/>
            <w:t>On page 6, line 3, after "into" strike "this state" and insert "a county with one million five hundred thousand residents or more"</w:t>
          </w:r>
        </w:p>
        <w:p w:rsidR="004B1654" w:rsidRDefault="004B1654" w:rsidP="004B1654">
          <w:pPr>
            <w:pStyle w:val="RCWSLText"/>
          </w:pPr>
        </w:p>
        <w:p w:rsidR="004B1654" w:rsidRDefault="004B1654" w:rsidP="004B1654">
          <w:pPr>
            <w:pStyle w:val="RCWSLText"/>
          </w:pPr>
          <w:r>
            <w:tab/>
            <w:t>On page 6, line 21, after "provided" strike "in each county and in all cities" and insert "in all cities within a county with one million five hundred thousand residents or more"</w:t>
          </w:r>
        </w:p>
        <w:p w:rsidR="004B1654" w:rsidRDefault="004B1654" w:rsidP="004B1654">
          <w:pPr>
            <w:pStyle w:val="RCWSLText"/>
          </w:pPr>
        </w:p>
        <w:p w:rsidR="004B1654" w:rsidRDefault="004B1654" w:rsidP="004B1654">
          <w:pPr>
            <w:pStyle w:val="RCWSLText"/>
          </w:pPr>
          <w:r>
            <w:tab/>
            <w:t>On page 9, line 5, after "into" strike "the state" and insert "a county with one million five hundred thousand residents or more"</w:t>
          </w:r>
        </w:p>
        <w:p w:rsidR="004B1654" w:rsidRDefault="004B1654" w:rsidP="004B1654">
          <w:pPr>
            <w:pStyle w:val="RCWSLText"/>
          </w:pPr>
        </w:p>
        <w:p w:rsidR="004B1654" w:rsidRDefault="004B1654" w:rsidP="004B1654">
          <w:pPr>
            <w:pStyle w:val="RCWSLText"/>
          </w:pPr>
          <w:r>
            <w:tab/>
            <w:t>On page 9, line 8, after "into" strike "the state" and insert "a county with one million five hundred thousand residents or more"</w:t>
          </w:r>
        </w:p>
        <w:p w:rsidR="004B1654" w:rsidRDefault="004B1654" w:rsidP="004B1654">
          <w:pPr>
            <w:pStyle w:val="RCWSLText"/>
          </w:pPr>
        </w:p>
        <w:p w:rsidR="004B1654" w:rsidRDefault="004B1654" w:rsidP="004B1654">
          <w:pPr>
            <w:pStyle w:val="RCWSLText"/>
          </w:pPr>
          <w:r>
            <w:tab/>
            <w:t>On page 10, line 2, after "into" strike "the state" and insert "a  county with one million five hundred thousand residents or more"</w:t>
          </w:r>
        </w:p>
        <w:p w:rsidR="00AC2FD5" w:rsidRDefault="00AC2FD5" w:rsidP="00096165">
          <w:pPr>
            <w:pStyle w:val="Page"/>
          </w:pPr>
        </w:p>
        <w:p w:rsidR="00DF5D0E" w:rsidRPr="00523C5A" w:rsidRDefault="0065125F" w:rsidP="00AC2FD5">
          <w:pPr>
            <w:pStyle w:val="RCWSLText"/>
            <w:suppressLineNumbers/>
          </w:pPr>
        </w:p>
      </w:customXml>
      <w:customXml w:element="Effect">
        <w:p w:rsidR="00ED2EEB" w:rsidRDefault="00DE256E" w:rsidP="00AC2FD5">
          <w:pPr>
            <w:pStyle w:val="Effect"/>
            <w:suppressLineNumbers/>
          </w:pPr>
          <w:r>
            <w:tab/>
          </w:r>
        </w:p>
        <w:p w:rsidR="00AC2FD5" w:rsidRDefault="00ED2EEB" w:rsidP="00AC2FD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C2FD5">
            <w:rPr>
              <w:b/>
              <w:u w:val="single"/>
            </w:rPr>
            <w:t>EFFECT:</w:t>
          </w:r>
          <w:r w:rsidR="00DE256E">
            <w:t>  </w:t>
          </w:r>
          <w:r w:rsidR="004B1654">
            <w:t>Limits the product stewardship program for unwanted drugs from residential sources to drugs manufactured, sold, or distributed in King County rather than the state of Washington. </w:t>
          </w:r>
          <w:r w:rsidR="00DE256E">
            <w:t> </w:t>
          </w:r>
        </w:p>
      </w:customXml>
      <w:p w:rsidR="00DF5D0E" w:rsidRPr="00AC2FD5" w:rsidRDefault="00DF5D0E" w:rsidP="00AC2FD5">
        <w:pPr>
          <w:pStyle w:val="FiscalImpact"/>
          <w:suppressLineNumbers/>
        </w:pPr>
      </w:p>
      <w:permEnd w:id="0"/>
      <w:p w:rsidR="00DF5D0E" w:rsidRDefault="00DF5D0E" w:rsidP="00AC2FD5">
        <w:pPr>
          <w:pStyle w:val="AmendSectionPostSpace"/>
          <w:suppressLineNumbers/>
        </w:pPr>
      </w:p>
      <w:p w:rsidR="00DF5D0E" w:rsidRDefault="00DF5D0E" w:rsidP="00AC2FD5">
        <w:pPr>
          <w:pStyle w:val="BillEnd"/>
          <w:suppressLineNumbers/>
        </w:pPr>
      </w:p>
      <w:p w:rsidR="00DF5D0E" w:rsidRDefault="00DE256E" w:rsidP="00AC2FD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5125F" w:rsidP="00AC2FD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D5" w:rsidRDefault="00AC2FD5" w:rsidP="00DF5D0E">
      <w:r>
        <w:separator/>
      </w:r>
    </w:p>
  </w:endnote>
  <w:endnote w:type="continuationSeparator" w:id="0">
    <w:p w:rsidR="00AC2FD5" w:rsidRDefault="00AC2F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A1" w:rsidRDefault="00E04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125F">
    <w:pPr>
      <w:pStyle w:val="AmendDraftFooter"/>
    </w:pPr>
    <w:fldSimple w:instr=" TITLE   \* MERGEFORMAT ">
      <w:r w:rsidR="00337F28">
        <w:t>1165-S2 AMH SHEA MADS 009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37F2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125F">
    <w:pPr>
      <w:pStyle w:val="AmendDraftFooter"/>
    </w:pPr>
    <w:fldSimple w:instr=" TITLE   \* MERGEFORMAT ">
      <w:r w:rsidR="00337F28">
        <w:t>1165-S2 AMH SHEA MADS 009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37F2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D5" w:rsidRDefault="00AC2FD5" w:rsidP="00DF5D0E">
      <w:r>
        <w:separator/>
      </w:r>
    </w:p>
  </w:footnote>
  <w:footnote w:type="continuationSeparator" w:id="0">
    <w:p w:rsidR="00AC2FD5" w:rsidRDefault="00AC2F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A1" w:rsidRDefault="00E04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125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512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7F28"/>
    <w:rsid w:val="003E2FC6"/>
    <w:rsid w:val="00492DDC"/>
    <w:rsid w:val="004B1654"/>
    <w:rsid w:val="00523C5A"/>
    <w:rsid w:val="00605C39"/>
    <w:rsid w:val="0065125F"/>
    <w:rsid w:val="006841E6"/>
    <w:rsid w:val="006F7027"/>
    <w:rsid w:val="0072335D"/>
    <w:rsid w:val="0072541D"/>
    <w:rsid w:val="007D35D4"/>
    <w:rsid w:val="00846034"/>
    <w:rsid w:val="009215E5"/>
    <w:rsid w:val="00931B84"/>
    <w:rsid w:val="00972869"/>
    <w:rsid w:val="009F23A9"/>
    <w:rsid w:val="00A01F29"/>
    <w:rsid w:val="00A93D4A"/>
    <w:rsid w:val="00AC2FD5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047A1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273</Words>
  <Characters>1297</Characters>
  <Application>Microsoft Office Word</Application>
  <DocSecurity>8</DocSecurity>
  <Lines>46</Lines>
  <Paragraphs>16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1165-S2 AMH SHEA MADS 009</dc:title>
  <dc:subject/>
  <dc:creator>Washington State Legislature</dc:creator>
  <cp:keywords/>
  <dc:description/>
  <cp:lastModifiedBy>Washington State Legislature</cp:lastModifiedBy>
  <cp:revision>4</cp:revision>
  <cp:lastPrinted>2010-01-18T19:47:00Z</cp:lastPrinted>
  <dcterms:created xsi:type="dcterms:W3CDTF">2010-01-18T19:41:00Z</dcterms:created>
  <dcterms:modified xsi:type="dcterms:W3CDTF">2010-01-18T19:47:00Z</dcterms:modified>
</cp:coreProperties>
</file>