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6AE5" w:rsidP="0072541D">
          <w:pPr>
            <w:pStyle w:val="AmendDocName"/>
          </w:pPr>
          <w:customXml w:element="BillDocName">
            <w:r>
              <w:t xml:space="preserve">1212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040</w:t>
            </w:r>
          </w:customXml>
        </w:p>
      </w:customXml>
      <w:customXml w:element="OfferedBy">
        <w:p w:rsidR="00DF5D0E" w:rsidRDefault="002A5AD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66AE5">
          <w:customXml w:element="ReferenceNumber">
            <w:r w:rsidR="002A5AD6">
              <w:rPr>
                <w:b/>
                <w:u w:val="single"/>
              </w:rPr>
              <w:t>HB 1212</w:t>
            </w:r>
            <w:r w:rsidR="00DE256E">
              <w:t xml:space="preserve"> - </w:t>
            </w:r>
          </w:customXml>
          <w:customXml w:element="Floor">
            <w:r w:rsidR="002A5AD6">
              <w:t>H AMD</w:t>
            </w:r>
          </w:customXml>
          <w:customXml w:element="AmendNumber">
            <w:r>
              <w:rPr>
                <w:b/>
              </w:rPr>
              <w:t xml:space="preserve"> 80</w:t>
            </w:r>
          </w:customXml>
        </w:p>
        <w:p w:rsidR="00DF5D0E" w:rsidRDefault="00B66AE5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B66A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3/05/2009</w:t>
            </w:r>
          </w:customXml>
        </w:p>
      </w:customXml>
      <w:permStart w:id="0" w:edGrp="everyone" w:displacedByCustomXml="next"/>
      <w:customXml w:element="Page">
        <w:p w:rsidR="002A5AD6" w:rsidRDefault="00B66AE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A5AD6">
            <w:t xml:space="preserve">On page </w:t>
          </w:r>
          <w:r w:rsidR="004C1CD9">
            <w:t>6</w:t>
          </w:r>
          <w:r w:rsidR="005B7AFF">
            <w:t>, after line 29, insert the following:</w:t>
          </w:r>
        </w:p>
        <w:p w:rsidR="005B7AFF" w:rsidRDefault="005B7AFF" w:rsidP="005B7AFF">
          <w:pPr>
            <w:pStyle w:val="RCWSLText"/>
          </w:pPr>
          <w:r>
            <w:tab/>
          </w:r>
        </w:p>
        <w:p w:rsidR="005B7AFF" w:rsidRDefault="005B7AFF" w:rsidP="005B7AFF">
          <w:pPr>
            <w:pStyle w:val="RCWSLText"/>
          </w:pPr>
          <w:r>
            <w:tab/>
            <w:t>"</w:t>
          </w:r>
          <w:r w:rsidRPr="005B7AFF">
            <w:rPr>
              <w:u w:val="single"/>
            </w:rPr>
            <w:t>NEW SECTION.</w:t>
          </w:r>
          <w:r>
            <w:t xml:space="preserve">  </w:t>
          </w:r>
          <w:r w:rsidRPr="005B7AFF">
            <w:rPr>
              <w:b/>
            </w:rPr>
            <w:t>Sec. 3.</w:t>
          </w:r>
          <w:r>
            <w:t xml:space="preserve">  A new section is added to chapter 51.32 RCW to read as follows:</w:t>
          </w:r>
        </w:p>
        <w:p w:rsidR="005B7AFF" w:rsidRDefault="005B7AFF" w:rsidP="005B7AFF">
          <w:pPr>
            <w:pStyle w:val="RCWSLText"/>
          </w:pPr>
          <w:r>
            <w:tab/>
            <w:t>The departme</w:t>
          </w:r>
          <w:r w:rsidR="00A07DA9">
            <w:t xml:space="preserve">nt or a self-insurer may offer </w:t>
          </w:r>
          <w:r w:rsidR="00A84A38">
            <w:t>a beneficiary who is</w:t>
          </w:r>
          <w:r w:rsidR="0068273C">
            <w:t xml:space="preserve"> </w:t>
          </w:r>
          <w:r w:rsidR="00A07DA9">
            <w:t>a</w:t>
          </w:r>
          <w:r>
            <w:t xml:space="preserve"> surviving spouse of a member of the law enforcement officers' and firefighters' retirement system under chapter 41.26 RCW or the state patrol retirement system under chapter 43.43 RCW a lump sum settlement to close a claim. A settlement offer accepted by the </w:t>
          </w:r>
          <w:r w:rsidR="00F023B6">
            <w:t xml:space="preserve">surviving spouse </w:t>
          </w:r>
          <w:r>
            <w:t>under this section shall discharge the employer of record from any further obligation concerning the claim and release the state and self-insurer from further benefit obligations. A claim that has been closed under this section shall not be reopened for additional compensation under this title."</w:t>
          </w:r>
        </w:p>
        <w:p w:rsidR="005B7AFF" w:rsidRDefault="005B7AFF" w:rsidP="005B7AFF">
          <w:pPr>
            <w:pStyle w:val="RCWSLText"/>
          </w:pPr>
        </w:p>
        <w:p w:rsidR="005B7AFF" w:rsidRPr="005B7AFF" w:rsidRDefault="005B7AFF" w:rsidP="005B7AFF">
          <w:pPr>
            <w:pStyle w:val="RCWSLText"/>
          </w:pPr>
          <w:r>
            <w:t>Correct the title.</w:t>
          </w:r>
        </w:p>
        <w:p w:rsidR="00DF5D0E" w:rsidRPr="00523C5A" w:rsidRDefault="005B7AFF" w:rsidP="002A5AD6">
          <w:pPr>
            <w:pStyle w:val="RCWSLText"/>
            <w:suppressLineNumbers/>
          </w:pPr>
          <w:r>
            <w:tab/>
          </w:r>
        </w:p>
      </w:customXml>
      <w:customXml w:element="Effect">
        <w:p w:rsidR="00ED2EEB" w:rsidRDefault="00DE256E" w:rsidP="002A5AD6">
          <w:pPr>
            <w:pStyle w:val="Effect"/>
            <w:suppressLineNumbers/>
          </w:pPr>
          <w:r>
            <w:tab/>
          </w:r>
        </w:p>
        <w:p w:rsidR="002A5AD6" w:rsidRDefault="00ED2EEB" w:rsidP="002A5AD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A5AD6">
            <w:rPr>
              <w:b/>
              <w:u w:val="single"/>
            </w:rPr>
            <w:t>EFFECT:</w:t>
          </w:r>
          <w:r w:rsidR="00DE256E">
            <w:t> </w:t>
          </w:r>
          <w:r w:rsidR="00F023B6">
            <w:t>Allows the Department of Labor and Industries or a self-insured employer to offer the surviving spouse of a member of the Law Enforcement Officers' and Firefighters' Retirement System or Washington State Patrol Retirement System</w:t>
          </w:r>
          <w:r w:rsidR="00DE256E">
            <w:t> </w:t>
          </w:r>
          <w:r w:rsidR="00F023B6">
            <w:t>a lump sum settlement to close a claim. Provides that a settlement offer that is accepted releases the state and self-insurer from any further benefit obligations.</w:t>
          </w:r>
          <w:r w:rsidR="00DE256E">
            <w:t> </w:t>
          </w:r>
        </w:p>
      </w:customXml>
      <w:p w:rsidR="00DF5D0E" w:rsidRPr="002A5AD6" w:rsidRDefault="00DF5D0E" w:rsidP="002A5AD6">
        <w:pPr>
          <w:pStyle w:val="FiscalImpact"/>
          <w:suppressLineNumbers/>
        </w:pPr>
      </w:p>
      <w:permEnd w:id="0"/>
      <w:p w:rsidR="00DF5D0E" w:rsidRDefault="00DF5D0E" w:rsidP="002A5AD6">
        <w:pPr>
          <w:pStyle w:val="AmendSectionPostSpace"/>
          <w:suppressLineNumbers/>
        </w:pPr>
      </w:p>
      <w:p w:rsidR="00DF5D0E" w:rsidRDefault="00DF5D0E" w:rsidP="002A5AD6">
        <w:pPr>
          <w:pStyle w:val="BillEnd"/>
          <w:suppressLineNumbers/>
        </w:pPr>
      </w:p>
      <w:p w:rsidR="00DF5D0E" w:rsidRDefault="00DE256E" w:rsidP="002A5AD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66AE5" w:rsidP="002A5AD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2A" w:rsidRDefault="00986E2A" w:rsidP="00DF5D0E">
      <w:r>
        <w:separator/>
      </w:r>
    </w:p>
  </w:endnote>
  <w:endnote w:type="continuationSeparator" w:id="1">
    <w:p w:rsidR="00986E2A" w:rsidRDefault="00986E2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2A" w:rsidRDefault="00B66AE5">
    <w:pPr>
      <w:pStyle w:val="AmendDraftFooter"/>
    </w:pPr>
    <w:fldSimple w:instr=" TITLE   \* MERGEFORMAT ">
      <w:r w:rsidR="00ED57A2">
        <w:t>1212 AMH COND ELGE 040</w:t>
      </w:r>
    </w:fldSimple>
    <w:r w:rsidR="00986E2A">
      <w:tab/>
    </w:r>
    <w:fldSimple w:instr=" PAGE  \* Arabic  \* MERGEFORMAT ">
      <w:r w:rsidR="00986E2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2A" w:rsidRDefault="00B66AE5">
    <w:pPr>
      <w:pStyle w:val="AmendDraftFooter"/>
    </w:pPr>
    <w:fldSimple w:instr=" TITLE   \* MERGEFORMAT ">
      <w:r w:rsidR="00ED57A2">
        <w:t>1212 AMH COND ELGE 040</w:t>
      </w:r>
    </w:fldSimple>
    <w:r w:rsidR="00986E2A">
      <w:tab/>
    </w:r>
    <w:fldSimple w:instr=" PAGE  \* Arabic  \* MERGEFORMAT ">
      <w:r w:rsidR="00ED57A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2A" w:rsidRDefault="00986E2A" w:rsidP="00DF5D0E">
      <w:r>
        <w:separator/>
      </w:r>
    </w:p>
  </w:footnote>
  <w:footnote w:type="continuationSeparator" w:id="1">
    <w:p w:rsidR="00986E2A" w:rsidRDefault="00986E2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2A" w:rsidRDefault="00B66A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86E2A" w:rsidRDefault="00986E2A">
                <w:pPr>
                  <w:pStyle w:val="RCWSLText"/>
                  <w:jc w:val="right"/>
                </w:pPr>
                <w:r>
                  <w:t>1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3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4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5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6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7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8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9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10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11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12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13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14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15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16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17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18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19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20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21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22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23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24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25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26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27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28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29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30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31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32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33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2A" w:rsidRDefault="00B66A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86E2A" w:rsidRDefault="00986E2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3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4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5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6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7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8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9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10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11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12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13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14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15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16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17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18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19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20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21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22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23</w:t>
                </w:r>
              </w:p>
              <w:p w:rsidR="00986E2A" w:rsidRDefault="00986E2A">
                <w:pPr>
                  <w:pStyle w:val="RCWSLText"/>
                  <w:jc w:val="right"/>
                </w:pPr>
                <w:r>
                  <w:t>24</w:t>
                </w:r>
              </w:p>
              <w:p w:rsidR="00986E2A" w:rsidRDefault="00986E2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86E2A" w:rsidRDefault="00986E2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86E2A" w:rsidRDefault="00986E2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40430"/>
    <w:rsid w:val="00281CBD"/>
    <w:rsid w:val="002A5AD6"/>
    <w:rsid w:val="00316CD9"/>
    <w:rsid w:val="003E2FC6"/>
    <w:rsid w:val="00492DDC"/>
    <w:rsid w:val="004C1CD9"/>
    <w:rsid w:val="00523C5A"/>
    <w:rsid w:val="005B7AFF"/>
    <w:rsid w:val="00605C39"/>
    <w:rsid w:val="00621D24"/>
    <w:rsid w:val="0068273C"/>
    <w:rsid w:val="006841E6"/>
    <w:rsid w:val="00692163"/>
    <w:rsid w:val="006F7027"/>
    <w:rsid w:val="0072335D"/>
    <w:rsid w:val="0072541D"/>
    <w:rsid w:val="007D35D4"/>
    <w:rsid w:val="00846034"/>
    <w:rsid w:val="00890EE9"/>
    <w:rsid w:val="008B701E"/>
    <w:rsid w:val="009141C3"/>
    <w:rsid w:val="00931B84"/>
    <w:rsid w:val="00970577"/>
    <w:rsid w:val="00972869"/>
    <w:rsid w:val="00986E2A"/>
    <w:rsid w:val="009F23A9"/>
    <w:rsid w:val="00A01F29"/>
    <w:rsid w:val="00A07DA9"/>
    <w:rsid w:val="00A84A38"/>
    <w:rsid w:val="00A93D4A"/>
    <w:rsid w:val="00AD2D0A"/>
    <w:rsid w:val="00B31D1C"/>
    <w:rsid w:val="00B518D0"/>
    <w:rsid w:val="00B66AE5"/>
    <w:rsid w:val="00B73E0A"/>
    <w:rsid w:val="00B961E0"/>
    <w:rsid w:val="00C46DF3"/>
    <w:rsid w:val="00D40447"/>
    <w:rsid w:val="00D96CCA"/>
    <w:rsid w:val="00DA47F3"/>
    <w:rsid w:val="00DE256E"/>
    <w:rsid w:val="00DF5D0E"/>
    <w:rsid w:val="00E1471A"/>
    <w:rsid w:val="00E41CC6"/>
    <w:rsid w:val="00E66F5D"/>
    <w:rsid w:val="00ED2EEB"/>
    <w:rsid w:val="00ED57A2"/>
    <w:rsid w:val="00F023B6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282</Words>
  <Characters>1084</Characters>
  <Application>Microsoft Office Word</Application>
  <DocSecurity>8</DocSecurity>
  <Lines>180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1212 AMH COND ELGE 040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1212 AMH COND ELGE 040</dc:title>
  <dc:subject/>
  <dc:creator>Joan Elgee</dc:creator>
  <cp:keywords/>
  <dc:description/>
  <cp:lastModifiedBy>Joan Elgee</cp:lastModifiedBy>
  <cp:revision>13</cp:revision>
  <cp:lastPrinted>2009-03-03T22:23:00Z</cp:lastPrinted>
  <dcterms:created xsi:type="dcterms:W3CDTF">2009-03-03T21:00:00Z</dcterms:created>
  <dcterms:modified xsi:type="dcterms:W3CDTF">2009-03-03T22:23:00Z</dcterms:modified>
</cp:coreProperties>
</file>