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F2ABB" w:rsidP="0072541D">
          <w:pPr>
            <w:pStyle w:val="AmendDocName"/>
          </w:pPr>
          <w:customXml w:element="BillDocName">
            <w:r>
              <w:t xml:space="preserve">1216-S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MCCU</w:t>
            </w:r>
          </w:customXml>
          <w:customXml w:element="DrafterAcronym">
            <w:r>
              <w:t xml:space="preserve"> SNEL</w:t>
            </w:r>
          </w:customXml>
          <w:customXml w:element="DraftNumber">
            <w:r>
              <w:t xml:space="preserve"> 124</w:t>
            </w:r>
          </w:customXml>
        </w:p>
      </w:customXml>
      <w:customXml w:element="OfferedBy">
        <w:p w:rsidR="00DF5D0E" w:rsidRDefault="00EB1204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F2ABB">
          <w:customXml w:element="ReferenceNumber">
            <w:r w:rsidR="00EB1204">
              <w:rPr>
                <w:b/>
                <w:u w:val="single"/>
              </w:rPr>
              <w:t>SHB 1216</w:t>
            </w:r>
            <w:r w:rsidR="00DE256E">
              <w:t xml:space="preserve"> - </w:t>
            </w:r>
          </w:customXml>
          <w:customXml w:element="Floor">
            <w:r w:rsidR="00B82552">
              <w:t>H AMD TO H AMD (H-3447.3/09)</w:t>
            </w:r>
            <w:permStart w:id="0" w:edGrp="everyone"/>
            <w:permEnd w:id="0"/>
          </w:customXml>
          <w:customXml w:element="AmendNumber">
            <w:r>
              <w:rPr>
                <w:b/>
              </w:rPr>
              <w:t xml:space="preserve"> 924</w:t>
            </w:r>
          </w:customXml>
        </w:p>
        <w:p w:rsidR="00DF5D0E" w:rsidRDefault="002F2ABB" w:rsidP="00605C39">
          <w:pPr>
            <w:ind w:firstLine="576"/>
          </w:pPr>
          <w:customXml w:element="Sponsors">
            <w:r>
              <w:t xml:space="preserve">By Representative McCune</w:t>
            </w:r>
          </w:customXml>
        </w:p>
        <w:p w:rsidR="00DF5D0E" w:rsidRDefault="002F2AB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4/24/2009</w:t>
            </w:r>
          </w:customXml>
        </w:p>
      </w:customXml>
      <w:permStart w:id="1" w:edGrp="everyone" w:displacedByCustomXml="next"/>
      <w:customXml w:element="Effect">
        <w:p w:rsidR="00B82552" w:rsidRDefault="002F2ABB" w:rsidP="00B8255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B82552" w:rsidRPr="00B82552">
            <w:t xml:space="preserve"> </w:t>
          </w:r>
          <w:r w:rsidR="00B82552">
            <w:tab/>
            <w:t xml:space="preserve">On page 32, beginning on 1, insert the following: </w:t>
          </w:r>
        </w:p>
        <w:p w:rsidR="00B82552" w:rsidRDefault="00B82552" w:rsidP="00B82552">
          <w:pPr>
            <w:pStyle w:val="Page"/>
          </w:pPr>
          <w:r>
            <w:tab/>
            <w:t>"</w:t>
          </w:r>
          <w:r w:rsidRPr="004A510F">
            <w:rPr>
              <w:u w:val="single"/>
            </w:rPr>
            <w:t>NEW SECTION.</w:t>
          </w:r>
          <w:r>
            <w:t xml:space="preserve"> </w:t>
          </w:r>
          <w:r w:rsidRPr="00692963">
            <w:rPr>
              <w:b/>
            </w:rPr>
            <w:t>Sec. 1050. FOR THE DEPARTMENT OF COMMUNITY, TRADE, AND ECONOMIC DEVELOPMENT</w:t>
          </w:r>
        </w:p>
        <w:p w:rsidR="00B82552" w:rsidRDefault="00B82552" w:rsidP="00B82552">
          <w:pPr>
            <w:pStyle w:val="Page"/>
          </w:pPr>
          <w:r>
            <w:tab/>
            <w:t>Public Works Trust Fund (90000015)</w:t>
          </w:r>
        </w:p>
        <w:p w:rsidR="00B82552" w:rsidRDefault="00B82552" w:rsidP="00B82552">
          <w:pPr>
            <w:pStyle w:val="RCWSLText"/>
          </w:pPr>
        </w:p>
        <w:p w:rsidR="00B82552" w:rsidRDefault="00B82552" w:rsidP="00B82552">
          <w:pPr>
            <w:pStyle w:val="RCWSLText"/>
            <w:tabs>
              <w:tab w:val="clear" w:pos="0"/>
              <w:tab w:val="clear" w:pos="576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>Appropriation:</w:t>
          </w:r>
        </w:p>
        <w:p w:rsidR="00B82552" w:rsidRDefault="00B82552" w:rsidP="00B82552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Public Works Assistance Account--State</w:t>
          </w:r>
          <w:r>
            <w:tab/>
            <w:t>$378,000,000</w:t>
          </w:r>
        </w:p>
        <w:p w:rsidR="00B82552" w:rsidRDefault="00B82552" w:rsidP="00B82552">
          <w:pPr>
            <w:pStyle w:val="RCWSLText"/>
          </w:pPr>
        </w:p>
        <w:p w:rsidR="00B82552" w:rsidRDefault="00B82552" w:rsidP="00B82552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Prior Biennia (Expenditures)</w:t>
          </w:r>
          <w:r>
            <w:tab/>
            <w:t>$0</w:t>
          </w:r>
        </w:p>
        <w:p w:rsidR="00B82552" w:rsidRDefault="00B82552" w:rsidP="00B82552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Future Biennia (Projected Costs)</w:t>
          </w:r>
          <w:r>
            <w:tab/>
            <w:t>$0</w:t>
          </w:r>
        </w:p>
        <w:p w:rsidR="00B82552" w:rsidRDefault="00B82552" w:rsidP="00B82552">
          <w:pPr>
            <w:pStyle w:val="RCWSLText"/>
            <w:tabs>
              <w:tab w:val="clear" w:pos="0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</w:r>
          <w:r>
            <w:tab/>
            <w:t>TOTAL</w:t>
          </w:r>
          <w:r>
            <w:tab/>
            <w:t>$378,000,000"</w:t>
          </w:r>
        </w:p>
        <w:p w:rsidR="00B82552" w:rsidRPr="004A510F" w:rsidRDefault="00B82552" w:rsidP="00B82552">
          <w:pPr>
            <w:pStyle w:val="RCWSLText"/>
          </w:pPr>
        </w:p>
        <w:p w:rsidR="00B82552" w:rsidRPr="00523C5A" w:rsidRDefault="00B82552" w:rsidP="00B82552">
          <w:pPr>
            <w:pStyle w:val="RCWSLText"/>
            <w:suppressLineNumbers/>
          </w:pPr>
          <w:r>
            <w:tab/>
            <w:t>Renumber the sections consecutively and correct any internal references accordingly.</w:t>
          </w:r>
        </w:p>
        <w:p w:rsidR="00B82552" w:rsidRDefault="00B82552" w:rsidP="00B82552">
          <w:pPr>
            <w:pStyle w:val="Effect"/>
            <w:suppressLineNumbers/>
          </w:pPr>
          <w:r>
            <w:tab/>
          </w:r>
        </w:p>
        <w:p w:rsidR="00EB1204" w:rsidRPr="00254A53" w:rsidRDefault="00B82552" w:rsidP="00254A53">
          <w:pPr>
            <w:pStyle w:val="Effect"/>
            <w:rPr>
              <w:spacing w:val="0"/>
            </w:rPr>
          </w:pPr>
          <w:r w:rsidRPr="00254A53">
            <w:rPr>
              <w:spacing w:val="0"/>
            </w:rPr>
            <w:tab/>
          </w:r>
          <w:r w:rsidRPr="00254A53">
            <w:rPr>
              <w:spacing w:val="0"/>
            </w:rPr>
            <w:tab/>
          </w:r>
          <w:r w:rsidRPr="00254A53">
            <w:rPr>
              <w:b/>
              <w:spacing w:val="0"/>
              <w:u w:val="single"/>
            </w:rPr>
            <w:t>EFFECT:</w:t>
          </w:r>
          <w:r w:rsidRPr="00254A53">
            <w:rPr>
              <w:spacing w:val="0"/>
            </w:rPr>
            <w:t>   Adds an appropriation in the amount of $378 million for the Public Works Trust Fund in the Department of Community Trade and Economic Development.</w:t>
          </w:r>
          <w:r w:rsidR="00DE256E" w:rsidRPr="00254A53">
            <w:rPr>
              <w:spacing w:val="0"/>
            </w:rPr>
            <w:t>  </w:t>
          </w:r>
        </w:p>
      </w:customXml>
      <w:p w:rsidR="00DF5D0E" w:rsidRPr="00EB1204" w:rsidRDefault="00DF5D0E" w:rsidP="00EB1204">
        <w:pPr>
          <w:pStyle w:val="FiscalImpact"/>
          <w:suppressLineNumbers/>
        </w:pPr>
      </w:p>
      <w:permEnd w:id="1"/>
      <w:p w:rsidR="00DF5D0E" w:rsidRDefault="00DF5D0E" w:rsidP="00EB1204">
        <w:pPr>
          <w:pStyle w:val="AmendSectionPostSpace"/>
          <w:suppressLineNumbers/>
        </w:pPr>
      </w:p>
      <w:p w:rsidR="00DF5D0E" w:rsidRDefault="00DF5D0E" w:rsidP="00EB1204">
        <w:pPr>
          <w:pStyle w:val="BillEnd"/>
          <w:suppressLineNumbers/>
        </w:pPr>
      </w:p>
      <w:p w:rsidR="00DF5D0E" w:rsidRDefault="00DE256E" w:rsidP="00EB120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F2ABB" w:rsidP="00EB120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204" w:rsidRDefault="00EB1204" w:rsidP="00DF5D0E">
      <w:r>
        <w:separator/>
      </w:r>
    </w:p>
  </w:endnote>
  <w:endnote w:type="continuationSeparator" w:id="1">
    <w:p w:rsidR="00EB1204" w:rsidRDefault="00EB120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F2ABB">
    <w:pPr>
      <w:pStyle w:val="AmendDraftFooter"/>
    </w:pPr>
    <w:fldSimple w:instr=" TITLE   \* MERGEFORMAT ">
      <w:r w:rsidR="008A07F2">
        <w:t>1216-S AMH .... SNEL 124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B120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F2ABB">
    <w:pPr>
      <w:pStyle w:val="AmendDraftFooter"/>
    </w:pPr>
    <w:fldSimple w:instr=" TITLE   \* MERGEFORMAT ">
      <w:r w:rsidR="008A07F2">
        <w:t>1216-S AMH .... SNEL 124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A07F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204" w:rsidRDefault="00EB1204" w:rsidP="00DF5D0E">
      <w:r>
        <w:separator/>
      </w:r>
    </w:p>
  </w:footnote>
  <w:footnote w:type="continuationSeparator" w:id="1">
    <w:p w:rsidR="00EB1204" w:rsidRDefault="00EB120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F2AB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F2AB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54A53"/>
    <w:rsid w:val="00281CBD"/>
    <w:rsid w:val="002F2ABB"/>
    <w:rsid w:val="00316CD9"/>
    <w:rsid w:val="003E2FC6"/>
    <w:rsid w:val="00492DDC"/>
    <w:rsid w:val="004A29C5"/>
    <w:rsid w:val="00523C5A"/>
    <w:rsid w:val="00605C39"/>
    <w:rsid w:val="006841E6"/>
    <w:rsid w:val="006F7027"/>
    <w:rsid w:val="0072335D"/>
    <w:rsid w:val="0072541D"/>
    <w:rsid w:val="007D35D4"/>
    <w:rsid w:val="00846034"/>
    <w:rsid w:val="008A07F2"/>
    <w:rsid w:val="00931B84"/>
    <w:rsid w:val="00972869"/>
    <w:rsid w:val="009F23A9"/>
    <w:rsid w:val="00A01F29"/>
    <w:rsid w:val="00A93D4A"/>
    <w:rsid w:val="00AD2D0A"/>
    <w:rsid w:val="00B140FC"/>
    <w:rsid w:val="00B31D1C"/>
    <w:rsid w:val="00B518D0"/>
    <w:rsid w:val="00B73E0A"/>
    <w:rsid w:val="00B82552"/>
    <w:rsid w:val="00B961E0"/>
    <w:rsid w:val="00D40447"/>
    <w:rsid w:val="00DA47F3"/>
    <w:rsid w:val="00DE256E"/>
    <w:rsid w:val="00DF5D0E"/>
    <w:rsid w:val="00E1471A"/>
    <w:rsid w:val="00E41CC6"/>
    <w:rsid w:val="00E66F5D"/>
    <w:rsid w:val="00EA7EC1"/>
    <w:rsid w:val="00EB1204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157</Words>
  <Characters>609</Characters>
  <Application>Microsoft Office Word</Application>
  <DocSecurity>8</DocSecurity>
  <Lines>87</Lines>
  <Paragraphs>47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1216-S AMH MCCU SNEL 124</dc:title>
  <dc:subject/>
  <dc:creator>Nona</dc:creator>
  <cp:keywords/>
  <dc:description/>
  <cp:lastModifiedBy>Nona</cp:lastModifiedBy>
  <cp:revision>5</cp:revision>
  <cp:lastPrinted>2009-04-25T03:08:00Z</cp:lastPrinted>
  <dcterms:created xsi:type="dcterms:W3CDTF">2009-04-25T03:06:00Z</dcterms:created>
  <dcterms:modified xsi:type="dcterms:W3CDTF">2009-04-25T03:08:00Z</dcterms:modified>
</cp:coreProperties>
</file>