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7641" w:rsidP="0072541D">
          <w:pPr>
            <w:pStyle w:val="AmendDocName"/>
          </w:pPr>
          <w:customXml w:element="BillDocName">
            <w:r>
              <w:t xml:space="preserve">1235-S2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105</w:t>
            </w:r>
          </w:customXml>
        </w:p>
      </w:customXml>
      <w:customXml w:element="OfferedBy">
        <w:p w:rsidR="00DF5D0E" w:rsidRDefault="00DA018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47641">
          <w:customXml w:element="ReferenceNumber">
            <w:r w:rsidR="00DA0188">
              <w:rPr>
                <w:b/>
                <w:u w:val="single"/>
              </w:rPr>
              <w:t>2SHB 1235</w:t>
            </w:r>
            <w:r w:rsidR="00DE256E">
              <w:t xml:space="preserve"> - </w:t>
            </w:r>
          </w:customXml>
          <w:customXml w:element="Floor">
            <w:r w:rsidR="00DA0188">
              <w:t>H AMD</w:t>
            </w:r>
          </w:customXml>
          <w:customXml w:element="AmendNumber">
            <w:r>
              <w:rPr>
                <w:b/>
              </w:rPr>
              <w:t xml:space="preserve"> 299</w:t>
            </w:r>
          </w:customXml>
        </w:p>
        <w:p w:rsidR="00DF5D0E" w:rsidRDefault="00047641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0476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9C0885" w:rsidRDefault="0004764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C0885">
            <w:t>On page 1, line 9, after "((</w:t>
          </w:r>
          <w:r w:rsidR="009C0885" w:rsidRPr="00533805">
            <w:rPr>
              <w:strike/>
            </w:rPr>
            <w:t>2008-09</w:t>
          </w:r>
          <w:r w:rsidR="009C0885">
            <w:t>))" strike "</w:t>
          </w:r>
          <w:r w:rsidR="009C0885" w:rsidRPr="00533805">
            <w:rPr>
              <w:u w:val="single"/>
            </w:rPr>
            <w:t>2015-16</w:t>
          </w:r>
          <w:r w:rsidR="009C0885">
            <w:t>" and insert "</w:t>
          </w:r>
          <w:r w:rsidR="009C0885" w:rsidRPr="00533805">
            <w:rPr>
              <w:u w:val="single"/>
            </w:rPr>
            <w:t>2012-13</w:t>
          </w:r>
          <w:r w:rsidR="009C0885">
            <w:t xml:space="preserve">" </w:t>
          </w:r>
        </w:p>
        <w:p w:rsidR="009C0885" w:rsidRDefault="009C0885" w:rsidP="00096165">
          <w:pPr>
            <w:pStyle w:val="Page"/>
          </w:pPr>
        </w:p>
        <w:p w:rsidR="00DA0188" w:rsidRDefault="009C0885" w:rsidP="00096165">
          <w:pPr>
            <w:pStyle w:val="Page"/>
          </w:pPr>
          <w:r>
            <w:tab/>
            <w:t>On page 1, line 13, after "((</w:t>
          </w:r>
          <w:r w:rsidRPr="009C0885">
            <w:rPr>
              <w:strike/>
            </w:rPr>
            <w:t>2008-09</w:t>
          </w:r>
          <w:r>
            <w:t>))" strike "</w:t>
          </w:r>
          <w:r w:rsidRPr="009C0885">
            <w:rPr>
              <w:u w:val="single"/>
            </w:rPr>
            <w:t>2015-16</w:t>
          </w:r>
          <w:r>
            <w:t>" and insert "</w:t>
          </w:r>
          <w:r w:rsidRPr="009C0885">
            <w:rPr>
              <w:u w:val="single"/>
            </w:rPr>
            <w:t>2012-13</w:t>
          </w:r>
          <w:r>
            <w:t>"</w:t>
          </w:r>
          <w:r w:rsidR="00DA0188">
            <w:t xml:space="preserve"> </w:t>
          </w:r>
        </w:p>
        <w:p w:rsidR="009C0885" w:rsidRDefault="009C0885" w:rsidP="009C0885">
          <w:pPr>
            <w:pStyle w:val="RCWSLText"/>
          </w:pPr>
        </w:p>
        <w:p w:rsidR="009C0885" w:rsidRDefault="009C0885" w:rsidP="009C0885">
          <w:pPr>
            <w:pStyle w:val="RCWSLText"/>
          </w:pPr>
          <w:r>
            <w:tab/>
            <w:t>On page 2, after line 31, insert the following:</w:t>
          </w:r>
        </w:p>
        <w:p w:rsidR="0065004D" w:rsidRDefault="009C0885" w:rsidP="009C0885">
          <w:pPr>
            <w:pStyle w:val="RCWSLText"/>
            <w:rPr>
              <w:spacing w:val="0"/>
              <w:u w:val="single"/>
            </w:rPr>
          </w:pPr>
          <w:r>
            <w:tab/>
          </w:r>
          <w:r w:rsidRPr="009C0885">
            <w:rPr>
              <w:spacing w:val="0"/>
            </w:rPr>
            <w:t>"</w:t>
          </w:r>
          <w:r w:rsidRPr="009C0885">
            <w:rPr>
              <w:spacing w:val="0"/>
              <w:u w:val="single"/>
            </w:rPr>
            <w:t xml:space="preserve">(10) </w:t>
          </w:r>
          <w:r>
            <w:rPr>
              <w:spacing w:val="0"/>
              <w:u w:val="single"/>
            </w:rPr>
            <w:t>For academic years 2009-10 through 2012-13, the state universities, regional universities, and the Evergreen State College shall</w:t>
          </w:r>
          <w:r w:rsidRPr="009C0885">
            <w:rPr>
              <w:spacing w:val="0"/>
              <w:u w:val="single"/>
            </w:rPr>
            <w:t xml:space="preserve"> report to the appropriate committees of the legislature by December 15, 2009, and </w:t>
          </w:r>
          <w:r>
            <w:rPr>
              <w:spacing w:val="0"/>
              <w:u w:val="single"/>
            </w:rPr>
            <w:t>annually</w:t>
          </w:r>
          <w:r w:rsidRPr="009C0885">
            <w:rPr>
              <w:spacing w:val="0"/>
              <w:u w:val="single"/>
            </w:rPr>
            <w:t xml:space="preserve"> </w:t>
          </w:r>
          <w:r>
            <w:rPr>
              <w:spacing w:val="0"/>
              <w:u w:val="single"/>
            </w:rPr>
            <w:t>t</w:t>
          </w:r>
          <w:r w:rsidRPr="009C0885">
            <w:rPr>
              <w:spacing w:val="0"/>
              <w:u w:val="single"/>
            </w:rPr>
            <w:t>hereafter, on the status of tuiti</w:t>
          </w:r>
          <w:r>
            <w:rPr>
              <w:spacing w:val="0"/>
              <w:u w:val="single"/>
            </w:rPr>
            <w:t>on design and implementation</w:t>
          </w:r>
          <w:r w:rsidRPr="009C0885">
            <w:rPr>
              <w:spacing w:val="0"/>
              <w:u w:val="single"/>
            </w:rPr>
            <w:t>. The report shall include</w:t>
          </w:r>
          <w:r w:rsidR="0065004D">
            <w:rPr>
              <w:spacing w:val="0"/>
              <w:u w:val="single"/>
            </w:rPr>
            <w:t xml:space="preserve"> information on resident undergraduate, graduate, and professional students in the following areas: </w:t>
          </w:r>
        </w:p>
        <w:p w:rsidR="0065004D" w:rsidRDefault="0065004D" w:rsidP="009C0885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  <w:u w:val="single"/>
            </w:rPr>
            <w:tab/>
            <w:t>(a) T</w:t>
          </w:r>
          <w:r w:rsidR="003D7107">
            <w:rPr>
              <w:spacing w:val="0"/>
              <w:u w:val="single"/>
            </w:rPr>
            <w:t>he percent of the total cost of instruction per full time equivalent student paid by state appropriations, by endowment funds, and by tuition fees</w:t>
          </w:r>
          <w:r w:rsidR="00835DD2">
            <w:rPr>
              <w:spacing w:val="0"/>
              <w:u w:val="single"/>
            </w:rPr>
            <w:t xml:space="preserve"> as defined in 28B.15.020</w:t>
          </w:r>
          <w:r w:rsidR="003D7107">
            <w:rPr>
              <w:spacing w:val="0"/>
              <w:u w:val="single"/>
            </w:rPr>
            <w:t xml:space="preserve">; </w:t>
          </w:r>
        </w:p>
        <w:p w:rsidR="00835DD2" w:rsidRDefault="0065004D" w:rsidP="009C0885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  <w:u w:val="single"/>
            </w:rPr>
            <w:tab/>
            <w:t>(b) T</w:t>
          </w:r>
          <w:r w:rsidR="003D7107">
            <w:rPr>
              <w:spacing w:val="0"/>
              <w:u w:val="single"/>
            </w:rPr>
            <w:t>he total cost of instruction per</w:t>
          </w:r>
          <w:r>
            <w:rPr>
              <w:spacing w:val="0"/>
              <w:u w:val="single"/>
            </w:rPr>
            <w:t xml:space="preserve"> full time equivalent student</w:t>
          </w:r>
          <w:r w:rsidR="00835DD2">
            <w:rPr>
              <w:spacing w:val="0"/>
              <w:u w:val="single"/>
            </w:rPr>
            <w:t xml:space="preserve"> disaggregated by major line of study;</w:t>
          </w:r>
          <w:r w:rsidR="00C97B23">
            <w:rPr>
              <w:spacing w:val="0"/>
              <w:u w:val="single"/>
            </w:rPr>
            <w:t xml:space="preserve"> and </w:t>
          </w:r>
        </w:p>
        <w:p w:rsidR="00AB6EE8" w:rsidRDefault="00835DD2" w:rsidP="00AB6EE8">
          <w:pPr>
            <w:pStyle w:val="RCWSLText"/>
            <w:rPr>
              <w:spacing w:val="0"/>
            </w:rPr>
          </w:pPr>
          <w:r>
            <w:rPr>
              <w:spacing w:val="0"/>
              <w:u w:val="single"/>
            </w:rPr>
            <w:tab/>
            <w:t>(c) The percent and dollar amount of annual increase</w:t>
          </w:r>
          <w:r w:rsidR="00C97B23">
            <w:rPr>
              <w:spacing w:val="0"/>
              <w:u w:val="single"/>
            </w:rPr>
            <w:t>s</w:t>
          </w:r>
          <w:r>
            <w:rPr>
              <w:spacing w:val="0"/>
              <w:u w:val="single"/>
            </w:rPr>
            <w:t xml:space="preserve"> in tuition </w:t>
          </w:r>
          <w:r w:rsidR="00C97B23">
            <w:rPr>
              <w:spacing w:val="0"/>
              <w:u w:val="single"/>
            </w:rPr>
            <w:t>for resident and nonresident students.</w:t>
          </w:r>
          <w:r w:rsidR="009C0885" w:rsidRPr="009C0885">
            <w:rPr>
              <w:spacing w:val="0"/>
            </w:rPr>
            <w:t>"</w:t>
          </w:r>
        </w:p>
        <w:p w:rsidR="00DF5D0E" w:rsidRPr="00AB6EE8" w:rsidRDefault="00047641" w:rsidP="00AB6EE8">
          <w:pPr>
            <w:pStyle w:val="RCWSLText"/>
            <w:rPr>
              <w:spacing w:val="0"/>
            </w:rPr>
          </w:pPr>
        </w:p>
      </w:customXml>
      <w:customXml w:element="Effect">
        <w:p w:rsidR="00ED2EEB" w:rsidRDefault="00DE256E" w:rsidP="00DA0188">
          <w:pPr>
            <w:pStyle w:val="Effect"/>
            <w:suppressLineNumbers/>
          </w:pPr>
          <w:r>
            <w:tab/>
          </w:r>
        </w:p>
        <w:p w:rsidR="00DA0188" w:rsidRDefault="00ED2EEB" w:rsidP="00DA018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A0188">
            <w:rPr>
              <w:b/>
              <w:u w:val="single"/>
            </w:rPr>
            <w:t>EFFECT:</w:t>
          </w:r>
          <w:r w:rsidR="00DE256E">
            <w:t> </w:t>
          </w:r>
          <w:r w:rsidR="00C97B23">
            <w:t xml:space="preserve">Provides that current tuition setting authority will end after academic year 2012-13 and requires the four-year institutions to annually report to the legislature on the percent of educational costs paid by state appropriations, tuition, and endowment funds; the total cost of instruction; and the percent and amount of annual tuition increases. </w:t>
          </w:r>
          <w:r w:rsidR="00DE256E">
            <w:t>  </w:t>
          </w:r>
        </w:p>
      </w:customXml>
      <w:p w:rsidR="00DF5D0E" w:rsidRPr="00DA0188" w:rsidRDefault="00DF5D0E" w:rsidP="00DA0188">
        <w:pPr>
          <w:pStyle w:val="FiscalImpact"/>
          <w:suppressLineNumbers/>
        </w:pPr>
      </w:p>
      <w:permEnd w:id="0"/>
      <w:p w:rsidR="00DF5D0E" w:rsidRDefault="00DF5D0E" w:rsidP="00DA0188">
        <w:pPr>
          <w:pStyle w:val="AmendSectionPostSpace"/>
          <w:suppressLineNumbers/>
        </w:pPr>
      </w:p>
      <w:p w:rsidR="00DF5D0E" w:rsidRDefault="00DF5D0E" w:rsidP="00DA0188">
        <w:pPr>
          <w:pStyle w:val="BillEnd"/>
          <w:suppressLineNumbers/>
        </w:pPr>
      </w:p>
      <w:p w:rsidR="00DF5D0E" w:rsidRDefault="00DE256E" w:rsidP="00DA01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7641" w:rsidP="00DA01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D2" w:rsidRDefault="00835DD2" w:rsidP="00DF5D0E">
      <w:r>
        <w:separator/>
      </w:r>
    </w:p>
  </w:endnote>
  <w:endnote w:type="continuationSeparator" w:id="1">
    <w:p w:rsidR="00835DD2" w:rsidRDefault="00835DD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D2" w:rsidRDefault="00047641">
    <w:pPr>
      <w:pStyle w:val="AmendDraftFooter"/>
    </w:pPr>
    <w:fldSimple w:instr=" TITLE   \* MERGEFORMAT ">
      <w:r w:rsidR="00C9243D">
        <w:t>1235-S2 AMH LIIA SMIT 105</w:t>
      </w:r>
    </w:fldSimple>
    <w:r w:rsidR="00835DD2">
      <w:tab/>
    </w:r>
    <w:fldSimple w:instr=" PAGE  \* Arabic  \* MERGEFORMAT ">
      <w:r w:rsidR="00C9243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D2" w:rsidRDefault="00047641">
    <w:pPr>
      <w:pStyle w:val="AmendDraftFooter"/>
    </w:pPr>
    <w:fldSimple w:instr=" TITLE   \* MERGEFORMAT ">
      <w:r w:rsidR="00C9243D">
        <w:t>1235-S2 AMH LIIA SMIT 105</w:t>
      </w:r>
    </w:fldSimple>
    <w:r w:rsidR="00835DD2">
      <w:tab/>
    </w:r>
    <w:fldSimple w:instr=" PAGE  \* Arabic  \* MERGEFORMAT ">
      <w:r w:rsidR="00C9243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D2" w:rsidRDefault="00835DD2" w:rsidP="00DF5D0E">
      <w:r>
        <w:separator/>
      </w:r>
    </w:p>
  </w:footnote>
  <w:footnote w:type="continuationSeparator" w:id="1">
    <w:p w:rsidR="00835DD2" w:rsidRDefault="00835DD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D2" w:rsidRDefault="000476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35DD2" w:rsidRDefault="00835DD2">
                <w:pPr>
                  <w:pStyle w:val="RCWSLText"/>
                  <w:jc w:val="right"/>
                </w:pPr>
                <w:r>
                  <w:t>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4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5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6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7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8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9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10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14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15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16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17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18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19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20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24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25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26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27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28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29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30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D2" w:rsidRDefault="000476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35DD2" w:rsidRDefault="00835DD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4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5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6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7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8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9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10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14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15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16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17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18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19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20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21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22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23</w:t>
                </w:r>
              </w:p>
              <w:p w:rsidR="00835DD2" w:rsidRDefault="00835DD2">
                <w:pPr>
                  <w:pStyle w:val="RCWSLText"/>
                  <w:jc w:val="right"/>
                </w:pPr>
                <w:r>
                  <w:t>24</w:t>
                </w:r>
              </w:p>
              <w:p w:rsidR="00835DD2" w:rsidRDefault="00835DD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35DD2" w:rsidRDefault="00835DD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35DD2" w:rsidRDefault="00835DD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7641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A0E44"/>
    <w:rsid w:val="00316CD9"/>
    <w:rsid w:val="003D7107"/>
    <w:rsid w:val="003E2FC6"/>
    <w:rsid w:val="00407AD1"/>
    <w:rsid w:val="00492DDC"/>
    <w:rsid w:val="004A6D11"/>
    <w:rsid w:val="00523C5A"/>
    <w:rsid w:val="005976BC"/>
    <w:rsid w:val="005E5123"/>
    <w:rsid w:val="00605C39"/>
    <w:rsid w:val="00624BEE"/>
    <w:rsid w:val="0065004D"/>
    <w:rsid w:val="006841E6"/>
    <w:rsid w:val="006F7027"/>
    <w:rsid w:val="0072335D"/>
    <w:rsid w:val="0072541D"/>
    <w:rsid w:val="00725DDA"/>
    <w:rsid w:val="007D35D4"/>
    <w:rsid w:val="00835DD2"/>
    <w:rsid w:val="00846034"/>
    <w:rsid w:val="008C278B"/>
    <w:rsid w:val="00931B84"/>
    <w:rsid w:val="00972869"/>
    <w:rsid w:val="009C0885"/>
    <w:rsid w:val="009F23A9"/>
    <w:rsid w:val="00A01F29"/>
    <w:rsid w:val="00A93D4A"/>
    <w:rsid w:val="00AB6EE8"/>
    <w:rsid w:val="00AD2D0A"/>
    <w:rsid w:val="00B31D1C"/>
    <w:rsid w:val="00B518D0"/>
    <w:rsid w:val="00B73E0A"/>
    <w:rsid w:val="00B961E0"/>
    <w:rsid w:val="00BE7FD8"/>
    <w:rsid w:val="00C91F5C"/>
    <w:rsid w:val="00C9243D"/>
    <w:rsid w:val="00C97B23"/>
    <w:rsid w:val="00D40447"/>
    <w:rsid w:val="00DA0188"/>
    <w:rsid w:val="00DA47F3"/>
    <w:rsid w:val="00DE256E"/>
    <w:rsid w:val="00DF5D0E"/>
    <w:rsid w:val="00E1471A"/>
    <w:rsid w:val="00E41CC6"/>
    <w:rsid w:val="00E66F5D"/>
    <w:rsid w:val="00ED2EEB"/>
    <w:rsid w:val="00F145D3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203</TotalTime>
  <Pages>2</Pages>
  <Words>230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1235-S2 AMH LIIA SMIT 105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1235-S2 AMH LIIA SMIT 105</dc:title>
  <dc:subject/>
  <dc:creator>Washington State Legislature</dc:creator>
  <cp:keywords/>
  <dc:description/>
  <cp:lastModifiedBy>Washington State Legislature</cp:lastModifiedBy>
  <cp:revision>8</cp:revision>
  <cp:lastPrinted>2009-03-10T00:57:00Z</cp:lastPrinted>
  <dcterms:created xsi:type="dcterms:W3CDTF">2009-03-06T04:32:00Z</dcterms:created>
  <dcterms:modified xsi:type="dcterms:W3CDTF">2009-03-10T00:57:00Z</dcterms:modified>
</cp:coreProperties>
</file>