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6B47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069</w:t>
            </w:r>
          </w:customXml>
        </w:p>
      </w:customXml>
      <w:customXml w:element="OfferedBy">
        <w:p w:rsidR="00DF5D0E" w:rsidRDefault="00F52AB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A6B47">
          <w:customXml w:element="ReferenceNumber">
            <w:r w:rsidR="00F52ABE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F52ABE">
              <w:t>H AMD</w:t>
            </w:r>
          </w:customXml>
          <w:customXml w:element="AmendNumber">
            <w:r>
              <w:rPr>
                <w:b/>
              </w:rPr>
              <w:t xml:space="preserve"> 669</w:t>
            </w:r>
          </w:customXml>
        </w:p>
        <w:p w:rsidR="00DF5D0E" w:rsidRDefault="004A6B47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4A6B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/>
      <w:p w:rsidR="00D5507D" w:rsidRDefault="004A6B47" w:rsidP="00D5507D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5507D" w:rsidRPr="00D5507D">
          <w:t xml:space="preserve"> </w:t>
        </w:r>
        <w:r w:rsidR="00D5507D">
          <w:tab/>
          <w:t>On page 62, line 17, after "price" insert the following:</w:t>
        </w:r>
      </w:p>
      <w:p w:rsidR="00D5507D" w:rsidRDefault="00D5507D" w:rsidP="00D5507D">
        <w:pPr>
          <w:pStyle w:val="Page"/>
        </w:pPr>
      </w:p>
      <w:p w:rsidR="00D5507D" w:rsidRDefault="00D5507D" w:rsidP="00D5507D">
        <w:pPr>
          <w:pStyle w:val="Page"/>
        </w:pPr>
        <w:r>
          <w:tab/>
          <w:t>", except that specialty pharmacy products that require additional services such as injection or infusion therapies, biotechnology drugs, high-cost therapies, and therapies that require complex care shall continue to be reimbursed at fourteen percent less than the average wholesale price"</w:t>
        </w:r>
      </w:p>
      <w:p w:rsidR="00D5507D" w:rsidRPr="00523C5A" w:rsidRDefault="00D5507D" w:rsidP="00D5507D">
        <w:pPr>
          <w:pStyle w:val="RCWSLText"/>
          <w:suppressLineNumbers/>
        </w:pPr>
      </w:p>
      <w:customXml w:element="Effect">
        <w:p w:rsidR="00D5507D" w:rsidRDefault="00D5507D" w:rsidP="00D5507D">
          <w:pPr>
            <w:pStyle w:val="Effect"/>
            <w:suppressLineNumbers/>
          </w:pPr>
          <w:r>
            <w:tab/>
          </w:r>
        </w:p>
        <w:p w:rsidR="00D5507D" w:rsidRDefault="00D5507D" w:rsidP="00D5507D">
          <w:pPr>
            <w:pStyle w:val="Effect"/>
            <w:suppressLineNumbers/>
          </w:pPr>
          <w:r>
            <w:tab/>
          </w:r>
          <w:r>
            <w:tab/>
          </w:r>
          <w:r w:rsidRPr="00D42842">
            <w:rPr>
              <w:b/>
              <w:u w:val="single"/>
            </w:rPr>
            <w:t>EFFECT:</w:t>
          </w:r>
          <w:r>
            <w:t>   Maintains reimbursement for specialty pharmacy products at fourteen percent less than the average wholesale price.</w:t>
          </w:r>
        </w:p>
      </w:customXml>
      <w:p w:rsidR="00D5507D" w:rsidRPr="00D42842" w:rsidRDefault="00D5507D" w:rsidP="00D5507D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  <w:r>
          <w:t xml:space="preserve"> Increases to General Fund--State and General Fund--Federal appropriatiosn are indeterminate.</w:t>
        </w:r>
      </w:p>
      <w:permEnd w:id="0"/>
      <w:p w:rsidR="00DF5D0E" w:rsidRDefault="00DF5D0E" w:rsidP="00F52ABE">
        <w:pPr>
          <w:pStyle w:val="AmendSectionPostSpace"/>
          <w:suppressLineNumbers/>
        </w:pPr>
      </w:p>
      <w:p w:rsidR="00DF5D0E" w:rsidRDefault="00DF5D0E" w:rsidP="00F52ABE">
        <w:pPr>
          <w:pStyle w:val="BillEnd"/>
          <w:suppressLineNumbers/>
        </w:pPr>
      </w:p>
      <w:p w:rsidR="00DF5D0E" w:rsidRDefault="00DE256E" w:rsidP="00F52AB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A6B47" w:rsidP="00F52AB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BE" w:rsidRDefault="00F52ABE" w:rsidP="00DF5D0E">
      <w:r>
        <w:separator/>
      </w:r>
    </w:p>
  </w:endnote>
  <w:endnote w:type="continuationSeparator" w:id="1">
    <w:p w:rsidR="00F52ABE" w:rsidRDefault="00F52A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B47">
    <w:pPr>
      <w:pStyle w:val="AmendDraftFooter"/>
    </w:pPr>
    <w:fldSimple w:instr=" TITLE   \* MERGEFORMAT ">
      <w:r w:rsidR="005B43A8">
        <w:t>1244-S AMH .... CORN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52A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B47">
    <w:pPr>
      <w:pStyle w:val="AmendDraftFooter"/>
    </w:pPr>
    <w:fldSimple w:instr=" TITLE   \* MERGEFORMAT ">
      <w:r w:rsidR="005B43A8">
        <w:t>1244-S AMH .... CORN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43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BE" w:rsidRDefault="00F52ABE" w:rsidP="00DF5D0E">
      <w:r>
        <w:separator/>
      </w:r>
    </w:p>
  </w:footnote>
  <w:footnote w:type="continuationSeparator" w:id="1">
    <w:p w:rsidR="00F52ABE" w:rsidRDefault="00F52A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A6B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A6B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566D"/>
    <w:rsid w:val="00492DDC"/>
    <w:rsid w:val="004A6B47"/>
    <w:rsid w:val="00523C5A"/>
    <w:rsid w:val="005B43A8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507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151</Words>
  <Characters>590</Characters>
  <Application>Microsoft Office Word</Application>
  <DocSecurity>8</DocSecurity>
  <Lines>118</Lines>
  <Paragraphs>61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.... CORN 069</dc:title>
  <dc:subject/>
  <dc:creator>Erik Cornellier</dc:creator>
  <cp:keywords/>
  <dc:description/>
  <cp:lastModifiedBy>Erik Cornellier</cp:lastModifiedBy>
  <cp:revision>3</cp:revision>
  <cp:lastPrinted>2009-04-13T16:02:00Z</cp:lastPrinted>
  <dcterms:created xsi:type="dcterms:W3CDTF">2009-04-13T15:59:00Z</dcterms:created>
  <dcterms:modified xsi:type="dcterms:W3CDTF">2009-04-13T16:02:00Z</dcterms:modified>
</cp:coreProperties>
</file>