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D0511" w:rsidP="0072541D">
          <w:pPr>
            <w:pStyle w:val="AmendDocName"/>
          </w:pPr>
          <w:customXml w:element="BillDocName">
            <w:r>
              <w:t xml:space="preserve">1329-S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REIN</w:t>
            </w:r>
          </w:customXml>
          <w:r w:rsidR="00DE256E">
            <w:t xml:space="preserve"> </w:t>
          </w:r>
          <w:customXml w:element="DraftNumber">
            <w:r>
              <w:t xml:space="preserve"> 037</w:t>
            </w:r>
          </w:customXml>
        </w:p>
      </w:customXml>
      <w:customXml w:element="OfferedBy">
        <w:p w:rsidR="00DF5D0E" w:rsidRDefault="00A0040B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BD0511">
          <w:customXml w:element="ReferenceNumber">
            <w:r w:rsidR="00A0040B">
              <w:rPr>
                <w:b/>
                <w:u w:val="single"/>
              </w:rPr>
              <w:t>SHB 1329</w:t>
            </w:r>
            <w:r w:rsidR="00DE256E">
              <w:t xml:space="preserve"> - </w:t>
            </w:r>
          </w:customXml>
          <w:customXml w:element="Floor">
            <w:r w:rsidR="00A0040B">
              <w:t>H AMD</w:t>
            </w:r>
          </w:customXml>
          <w:customXml w:element="AmendNumber">
            <w:r>
              <w:rPr>
                <w:b/>
              </w:rPr>
              <w:t xml:space="preserve"> 224</w:t>
            </w:r>
          </w:customXml>
        </w:p>
        <w:p w:rsidR="00DF5D0E" w:rsidRDefault="00BD0511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BD051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3/09/2009</w:t>
            </w:r>
          </w:customXml>
        </w:p>
      </w:customXml>
      <w:permStart w:id="0" w:edGrp="everyone" w:displacedByCustomXml="next"/>
      <w:customXml w:element="Page">
        <w:p w:rsidR="009F3BD3" w:rsidRDefault="00BD0511" w:rsidP="009F3BD3">
          <w:pPr>
            <w:pStyle w:val="NormalWeb"/>
            <w:spacing w:before="0" w:beforeAutospacing="0" w:after="0" w:afterAutospacing="0" w:line="408" w:lineRule="exact"/>
            <w:jc w:val="both"/>
            <w:rPr>
              <w:rFonts w:ascii="Courier New" w:hAnsi="Courier New" w:cs="Courier New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9F3BD3">
            <w:tab/>
          </w:r>
          <w:r w:rsidR="00A0040B" w:rsidRPr="009F3BD3">
            <w:rPr>
              <w:rFonts w:ascii="Courier New" w:hAnsi="Courier New" w:cs="Courier New"/>
            </w:rPr>
            <w:t xml:space="preserve">On </w:t>
          </w:r>
          <w:r w:rsidR="009F3BD3" w:rsidRPr="009F3BD3">
            <w:rPr>
              <w:rFonts w:ascii="Courier New" w:hAnsi="Courier New" w:cs="Courier New"/>
            </w:rPr>
            <w:t>page 5, line 33, after "children" insert "</w:t>
          </w:r>
          <w:r w:rsidR="009F3BD3" w:rsidRPr="009F3BD3">
            <w:rPr>
              <w:rFonts w:ascii="Courier New" w:hAnsi="Courier New" w:cs="Courier New"/>
              <w:u w:val="single"/>
            </w:rPr>
            <w:t>, including a</w:t>
          </w:r>
          <w:r w:rsidR="009F3BD3">
            <w:rPr>
              <w:rFonts w:ascii="Courier New" w:hAnsi="Courier New" w:cs="Courier New"/>
              <w:u w:val="single"/>
            </w:rPr>
            <w:t xml:space="preserve">ny </w:t>
          </w:r>
          <w:r w:rsidR="009F3BD3" w:rsidRPr="009F3BD3">
            <w:rPr>
              <w:rFonts w:ascii="Courier New" w:hAnsi="Courier New" w:cs="Courier New"/>
              <w:u w:val="single"/>
            </w:rPr>
            <w:t xml:space="preserve">child care center </w:t>
          </w:r>
          <w:r w:rsidR="009F3BD3">
            <w:rPr>
              <w:rFonts w:ascii="Courier New" w:hAnsi="Courier New" w:cs="Courier New"/>
              <w:u w:val="single"/>
            </w:rPr>
            <w:t xml:space="preserve">that </w:t>
          </w:r>
          <w:r w:rsidR="009F3BD3" w:rsidRPr="009F3BD3">
            <w:rPr>
              <w:rFonts w:ascii="Courier New" w:hAnsi="Courier New" w:cs="Courier New"/>
              <w:u w:val="single"/>
            </w:rPr>
            <w:t>declines to pay representation fees or other fees in accordance with a union security provision</w:t>
          </w:r>
          <w:r w:rsidR="009F3BD3" w:rsidRPr="009F3BD3">
            <w:rPr>
              <w:rFonts w:ascii="Courier New" w:hAnsi="Courier New" w:cs="Courier New"/>
            </w:rPr>
            <w:t>"</w:t>
          </w:r>
        </w:p>
        <w:p w:rsidR="009F3BD3" w:rsidRDefault="009F3BD3" w:rsidP="009F3BD3">
          <w:pPr>
            <w:pStyle w:val="NormalWeb"/>
            <w:spacing w:before="0" w:beforeAutospacing="0" w:after="0" w:afterAutospacing="0" w:line="408" w:lineRule="exact"/>
            <w:jc w:val="both"/>
            <w:rPr>
              <w:rFonts w:ascii="Courier New" w:hAnsi="Courier New" w:cs="Courier New"/>
            </w:rPr>
          </w:pPr>
        </w:p>
        <w:p w:rsidR="009F3BD3" w:rsidRPr="009F3BD3" w:rsidRDefault="009F3BD3" w:rsidP="009F3BD3">
          <w:pPr>
            <w:pStyle w:val="NormalWeb"/>
            <w:spacing w:before="0" w:beforeAutospacing="0" w:after="0" w:afterAutospacing="0" w:line="408" w:lineRule="exact"/>
            <w:jc w:val="both"/>
            <w:rPr>
              <w:rFonts w:ascii="Courier New" w:hAnsi="Courier New" w:cs="Courier New"/>
            </w:rPr>
          </w:pPr>
          <w:r>
            <w:rPr>
              <w:rFonts w:ascii="Courier New" w:hAnsi="Courier New" w:cs="Courier New"/>
            </w:rPr>
            <w:tab/>
            <w:t>O</w:t>
          </w:r>
          <w:r w:rsidRPr="009F3BD3">
            <w:rPr>
              <w:rFonts w:ascii="Courier New" w:hAnsi="Courier New" w:cs="Courier New"/>
            </w:rPr>
            <w:t>n page 6, line 1, after "</w:t>
          </w:r>
          <w:r w:rsidRPr="009F3BD3">
            <w:rPr>
              <w:rFonts w:ascii="Courier New" w:hAnsi="Courier New" w:cs="Courier New"/>
              <w:u w:val="single"/>
            </w:rPr>
            <w:t>(c)</w:t>
          </w:r>
          <w:r w:rsidRPr="009F3BD3">
            <w:rPr>
              <w:rFonts w:ascii="Courier New" w:hAnsi="Courier New" w:cs="Courier New"/>
            </w:rPr>
            <w:t>" insert the following:</w:t>
          </w:r>
        </w:p>
        <w:p w:rsidR="009F3BD3" w:rsidRPr="009F3BD3" w:rsidRDefault="009F3BD3" w:rsidP="009F3BD3">
          <w:pPr>
            <w:pStyle w:val="NormalWeb"/>
            <w:spacing w:before="0" w:beforeAutospacing="0" w:after="0" w:afterAutospacing="0" w:line="408" w:lineRule="exact"/>
            <w:jc w:val="both"/>
            <w:rPr>
              <w:rFonts w:ascii="Courier New" w:hAnsi="Courier New" w:cs="Courier New"/>
              <w:u w:val="single"/>
            </w:rPr>
          </w:pPr>
          <w:r w:rsidRPr="009F3BD3">
            <w:rPr>
              <w:rFonts w:ascii="Courier New" w:hAnsi="Courier New" w:cs="Courier New"/>
            </w:rPr>
            <w:tab/>
            <w:t>"</w:t>
          </w:r>
          <w:r w:rsidRPr="009F3BD3">
            <w:rPr>
              <w:rFonts w:ascii="Courier New" w:hAnsi="Courier New" w:cs="Courier New"/>
              <w:u w:val="single"/>
            </w:rPr>
            <w:t xml:space="preserve">The secretary of the department of social and health services' right to determine the child care </w:t>
          </w:r>
          <w:r>
            <w:rPr>
              <w:rFonts w:ascii="Courier New" w:hAnsi="Courier New" w:cs="Courier New"/>
              <w:u w:val="single"/>
            </w:rPr>
            <w:t xml:space="preserve">centers that </w:t>
          </w:r>
          <w:r w:rsidRPr="009F3BD3">
            <w:rPr>
              <w:rFonts w:ascii="Courier New" w:hAnsi="Courier New" w:cs="Courier New"/>
              <w:u w:val="single"/>
            </w:rPr>
            <w:t xml:space="preserve">receive child care subsidies, except that the secretary is prohibited from barring a child care </w:t>
          </w:r>
          <w:r>
            <w:rPr>
              <w:rFonts w:ascii="Courier New" w:hAnsi="Courier New" w:cs="Courier New"/>
              <w:u w:val="single"/>
            </w:rPr>
            <w:t xml:space="preserve">center </w:t>
          </w:r>
          <w:r w:rsidRPr="009F3BD3">
            <w:rPr>
              <w:rFonts w:ascii="Courier New" w:hAnsi="Courier New" w:cs="Courier New"/>
              <w:u w:val="single"/>
            </w:rPr>
            <w:t xml:space="preserve">from receiving child care subsidies because the </w:t>
          </w:r>
          <w:r>
            <w:rPr>
              <w:rFonts w:ascii="Courier New" w:hAnsi="Courier New" w:cs="Courier New"/>
              <w:u w:val="single"/>
            </w:rPr>
            <w:t xml:space="preserve">center </w:t>
          </w:r>
          <w:r w:rsidRPr="009F3BD3">
            <w:rPr>
              <w:rFonts w:ascii="Courier New" w:hAnsi="Courier New" w:cs="Courier New"/>
              <w:u w:val="single"/>
            </w:rPr>
            <w:t>decline</w:t>
          </w:r>
          <w:r>
            <w:rPr>
              <w:rFonts w:ascii="Courier New" w:hAnsi="Courier New" w:cs="Courier New"/>
              <w:u w:val="single"/>
            </w:rPr>
            <w:t>s</w:t>
          </w:r>
          <w:r w:rsidRPr="009F3BD3">
            <w:rPr>
              <w:rFonts w:ascii="Courier New" w:hAnsi="Courier New" w:cs="Courier New"/>
              <w:u w:val="single"/>
            </w:rPr>
            <w:t xml:space="preserve"> to pay </w:t>
          </w:r>
          <w:r>
            <w:rPr>
              <w:rFonts w:ascii="Courier New" w:hAnsi="Courier New" w:cs="Courier New"/>
              <w:u w:val="single"/>
            </w:rPr>
            <w:t xml:space="preserve">representation fees or other fees </w:t>
          </w:r>
          <w:r w:rsidRPr="009F3BD3">
            <w:rPr>
              <w:rFonts w:ascii="Courier New" w:hAnsi="Courier New" w:cs="Courier New"/>
              <w:u w:val="single"/>
            </w:rPr>
            <w:t>in accordance with a union security provision;</w:t>
          </w:r>
        </w:p>
        <w:p w:rsidR="009F3BD3" w:rsidRDefault="009F3BD3" w:rsidP="009F3BD3">
          <w:pPr>
            <w:pStyle w:val="NormalWeb"/>
            <w:spacing w:before="0" w:beforeAutospacing="0" w:after="0" w:afterAutospacing="0" w:line="408" w:lineRule="exact"/>
            <w:jc w:val="both"/>
            <w:rPr>
              <w:rFonts w:ascii="Courier New" w:hAnsi="Courier New" w:cs="Courier New"/>
            </w:rPr>
          </w:pPr>
          <w:r w:rsidRPr="009F3BD3">
            <w:rPr>
              <w:rFonts w:ascii="Courier New" w:hAnsi="Courier New" w:cs="Courier New"/>
              <w:u w:val="single"/>
            </w:rPr>
            <w:tab/>
            <w:t>(d)</w:t>
          </w:r>
          <w:r w:rsidRPr="009F3BD3">
            <w:rPr>
              <w:rFonts w:ascii="Courier New" w:hAnsi="Courier New" w:cs="Courier New"/>
            </w:rPr>
            <w:t>"</w:t>
          </w:r>
        </w:p>
        <w:p w:rsidR="009F3BD3" w:rsidRDefault="009F3BD3" w:rsidP="009F3BD3">
          <w:pPr>
            <w:pStyle w:val="NormalWeb"/>
            <w:spacing w:before="0" w:beforeAutospacing="0" w:after="0" w:afterAutospacing="0" w:line="408" w:lineRule="exact"/>
            <w:jc w:val="both"/>
            <w:rPr>
              <w:rFonts w:ascii="Courier New" w:hAnsi="Courier New" w:cs="Courier New"/>
            </w:rPr>
          </w:pPr>
        </w:p>
        <w:p w:rsidR="00DF5D0E" w:rsidRPr="00207BC7" w:rsidRDefault="009F3BD3" w:rsidP="009F3BD3">
          <w:pPr>
            <w:pStyle w:val="NormalWeb"/>
            <w:spacing w:before="0" w:beforeAutospacing="0" w:after="0" w:afterAutospacing="0" w:line="408" w:lineRule="exact"/>
            <w:jc w:val="both"/>
            <w:rPr>
              <w:rFonts w:ascii="Courier New" w:hAnsi="Courier New" w:cs="Courier New"/>
            </w:rPr>
          </w:pPr>
          <w:r>
            <w:rPr>
              <w:rFonts w:ascii="Courier New" w:hAnsi="Courier New" w:cs="Courier New"/>
            </w:rPr>
            <w:tab/>
            <w:t>Reletter the sections consecutively and correct any internal references accordingly.</w:t>
          </w:r>
        </w:p>
      </w:customXml>
      <w:customXml w:element="Effect">
        <w:p w:rsidR="00ED2EEB" w:rsidRDefault="00ED2EEB" w:rsidP="00207BC7">
          <w:pPr>
            <w:pStyle w:val="Effect"/>
            <w:suppressAutoHyphens w:val="0"/>
            <w:spacing w:line="408" w:lineRule="exact"/>
            <w:ind w:left="0"/>
            <w:jc w:val="both"/>
          </w:pPr>
        </w:p>
        <w:p w:rsidR="00C503C1" w:rsidRDefault="00C503C1" w:rsidP="00A0040B">
          <w:pPr>
            <w:pStyle w:val="Effect"/>
            <w:suppressLineNumbers/>
          </w:pPr>
        </w:p>
        <w:p w:rsidR="009F3BD3" w:rsidRDefault="00ED2EEB" w:rsidP="009F3BD3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0040B">
            <w:rPr>
              <w:b/>
              <w:u w:val="single"/>
            </w:rPr>
            <w:t>EFFECT:</w:t>
          </w:r>
          <w:r w:rsidR="00DE256E">
            <w:t>   </w:t>
          </w:r>
          <w:r w:rsidR="009F3BD3">
            <w:t>Preserves the parents' right to choose a child care center that declines to pay representation and other fees.</w:t>
          </w:r>
        </w:p>
        <w:p w:rsidR="009F3BD3" w:rsidRDefault="009F3BD3" w:rsidP="009F3BD3">
          <w:pPr>
            <w:pStyle w:val="Effect"/>
            <w:suppressLineNumbers/>
          </w:pPr>
        </w:p>
        <w:p w:rsidR="009F3BD3" w:rsidRPr="009F3BD3" w:rsidRDefault="009F3BD3" w:rsidP="009F3BD3">
          <w:pPr>
            <w:pStyle w:val="Effect"/>
            <w:suppressLineNumbers/>
          </w:pPr>
          <w:r>
            <w:tab/>
          </w:r>
          <w:r>
            <w:tab/>
            <w:t xml:space="preserve">Prohibits the Secretary of the Department of Social and Health Services from barring a child care center from receiving child </w:t>
          </w:r>
          <w:r w:rsidR="009570A3">
            <w:t>c</w:t>
          </w:r>
          <w:r>
            <w:t>are subsidies because the center declines to pay representation fees.</w:t>
          </w:r>
        </w:p>
        <w:p w:rsidR="00DF5D0E" w:rsidRPr="00A0040B" w:rsidRDefault="00BD0511" w:rsidP="00207BC7">
          <w:pPr>
            <w:pStyle w:val="Effect"/>
            <w:suppressLineNumbers/>
          </w:pPr>
        </w:p>
      </w:customXml>
      <w:permEnd w:id="0"/>
      <w:p w:rsidR="00DF5D0E" w:rsidRDefault="00DF5D0E" w:rsidP="00A0040B">
        <w:pPr>
          <w:pStyle w:val="AmendSectionPostSpace"/>
          <w:suppressLineNumbers/>
        </w:pPr>
      </w:p>
      <w:p w:rsidR="00DF5D0E" w:rsidRDefault="00DF5D0E" w:rsidP="00A0040B">
        <w:pPr>
          <w:pStyle w:val="BillEnd"/>
          <w:suppressLineNumbers/>
        </w:pPr>
      </w:p>
      <w:p w:rsidR="00DF5D0E" w:rsidRDefault="00DE256E" w:rsidP="00A0040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D0511" w:rsidP="00A0040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BC7" w:rsidRDefault="00207BC7" w:rsidP="00DF5D0E">
      <w:r>
        <w:separator/>
      </w:r>
    </w:p>
  </w:endnote>
  <w:endnote w:type="continuationSeparator" w:id="1">
    <w:p w:rsidR="00207BC7" w:rsidRDefault="00207BC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C7" w:rsidRDefault="00BD0511">
    <w:pPr>
      <w:pStyle w:val="AmendDraftFooter"/>
    </w:pPr>
    <w:fldSimple w:instr=" TITLE   \* MERGEFORMAT ">
      <w:r w:rsidR="00A63408">
        <w:t>1329-S AMH .... REIN 037</w:t>
      </w:r>
    </w:fldSimple>
    <w:r w:rsidR="00207BC7">
      <w:tab/>
    </w:r>
    <w:fldSimple w:instr=" PAGE  \* Arabic  \* MERGEFORMAT ">
      <w:r w:rsidR="009F3BD3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C7" w:rsidRDefault="00BD0511">
    <w:pPr>
      <w:pStyle w:val="AmendDraftFooter"/>
    </w:pPr>
    <w:fldSimple w:instr=" TITLE   \* MERGEFORMAT ">
      <w:r w:rsidR="00A63408">
        <w:t>1329-S AMH .... REIN 037</w:t>
      </w:r>
    </w:fldSimple>
    <w:r w:rsidR="00207BC7">
      <w:tab/>
    </w:r>
    <w:fldSimple w:instr=" PAGE  \* Arabic  \* MERGEFORMAT ">
      <w:r w:rsidR="00A6340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BC7" w:rsidRDefault="00207BC7" w:rsidP="00DF5D0E">
      <w:r>
        <w:separator/>
      </w:r>
    </w:p>
  </w:footnote>
  <w:footnote w:type="continuationSeparator" w:id="1">
    <w:p w:rsidR="00207BC7" w:rsidRDefault="00207BC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C7" w:rsidRDefault="00BD051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07BC7" w:rsidRDefault="00207BC7">
                <w:pPr>
                  <w:pStyle w:val="RCWSLText"/>
                  <w:jc w:val="right"/>
                </w:pPr>
                <w:r>
                  <w:t>1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2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3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4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5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6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7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8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9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10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11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12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13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14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15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16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17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18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19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20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21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22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23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24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25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26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27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28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29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30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31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32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33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C7" w:rsidRDefault="00BD051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07BC7" w:rsidRDefault="00207BC7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2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3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4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5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6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7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8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9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10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11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12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13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14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15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16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17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18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19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20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21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22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23</w:t>
                </w:r>
              </w:p>
              <w:p w:rsidR="00207BC7" w:rsidRDefault="00207BC7">
                <w:pPr>
                  <w:pStyle w:val="RCWSLText"/>
                  <w:jc w:val="right"/>
                </w:pPr>
                <w:r>
                  <w:t>24</w:t>
                </w:r>
              </w:p>
              <w:p w:rsidR="00207BC7" w:rsidRDefault="00207BC7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07BC7" w:rsidRDefault="00207BC7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07BC7" w:rsidRDefault="00207BC7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07BC7"/>
    <w:rsid w:val="00217E8A"/>
    <w:rsid w:val="00237AF9"/>
    <w:rsid w:val="00281CBD"/>
    <w:rsid w:val="00316CD9"/>
    <w:rsid w:val="003606FD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52415"/>
    <w:rsid w:val="00931B84"/>
    <w:rsid w:val="009570A3"/>
    <w:rsid w:val="00972869"/>
    <w:rsid w:val="009F23A9"/>
    <w:rsid w:val="009F3BD3"/>
    <w:rsid w:val="00A0040B"/>
    <w:rsid w:val="00A01F29"/>
    <w:rsid w:val="00A63408"/>
    <w:rsid w:val="00A93D4A"/>
    <w:rsid w:val="00AD2D0A"/>
    <w:rsid w:val="00B31D1C"/>
    <w:rsid w:val="00B518D0"/>
    <w:rsid w:val="00B73E0A"/>
    <w:rsid w:val="00B961E0"/>
    <w:rsid w:val="00BA59DF"/>
    <w:rsid w:val="00BD0511"/>
    <w:rsid w:val="00C503C1"/>
    <w:rsid w:val="00C96C8B"/>
    <w:rsid w:val="00D40447"/>
    <w:rsid w:val="00D5238D"/>
    <w:rsid w:val="00DA47F3"/>
    <w:rsid w:val="00DA4934"/>
    <w:rsid w:val="00DB168E"/>
    <w:rsid w:val="00DE256E"/>
    <w:rsid w:val="00DF5D0E"/>
    <w:rsid w:val="00E1471A"/>
    <w:rsid w:val="00E41CC6"/>
    <w:rsid w:val="00E66F5D"/>
    <w:rsid w:val="00E81CF0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NormalWeb">
    <w:name w:val="Normal (Web)"/>
    <w:basedOn w:val="Normal"/>
    <w:uiPriority w:val="99"/>
    <w:unhideWhenUsed/>
    <w:rsid w:val="00207BC7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177</Words>
  <Characters>996</Characters>
  <Application>Microsoft Office Word</Application>
  <DocSecurity>8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1329-S AMH .... REIN 036</vt:lpstr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1329-S AMH CHAB REIN 037</dc:title>
  <dc:subject/>
  <dc:creator>Washington State Legislature</dc:creator>
  <cp:keywords/>
  <dc:description/>
  <cp:lastModifiedBy>Washington State Legislature</cp:lastModifiedBy>
  <cp:revision>3</cp:revision>
  <cp:lastPrinted>2009-03-07T00:21:00Z</cp:lastPrinted>
  <dcterms:created xsi:type="dcterms:W3CDTF">2009-03-07T00:20:00Z</dcterms:created>
  <dcterms:modified xsi:type="dcterms:W3CDTF">2009-03-07T00:21:00Z</dcterms:modified>
</cp:coreProperties>
</file>