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0705E" w:rsidP="0072541D">
          <w:pPr>
            <w:pStyle w:val="AmendDocName"/>
          </w:pPr>
          <w:customXml w:element="BillDocName">
            <w:r>
              <w:t xml:space="preserve">1616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4241C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0705E">
          <w:customXml w:element="ReferenceNumber">
            <w:r w:rsidR="004241CB">
              <w:rPr>
                <w:b/>
                <w:u w:val="single"/>
              </w:rPr>
              <w:t>HB 1616</w:t>
            </w:r>
            <w:r w:rsidR="00DE256E">
              <w:t xml:space="preserve"> - </w:t>
            </w:r>
          </w:customXml>
          <w:customXml w:element="Floor">
            <w:r w:rsidR="004241CB">
              <w:t>H AMD</w:t>
            </w:r>
          </w:customXml>
          <w:customXml w:element="AmendNumber">
            <w:r>
              <w:rPr>
                <w:b/>
              </w:rPr>
              <w:t xml:space="preserve"> 169</w:t>
            </w:r>
          </w:customXml>
        </w:p>
        <w:p w:rsidR="00DF5D0E" w:rsidRDefault="00F0705E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F070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4E7512" w:rsidRDefault="00F0705E" w:rsidP="004E751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7512">
            <w:t>On page 1, beginning on line 17, after "</w:t>
          </w:r>
          <w:r w:rsidR="004E7512" w:rsidRPr="002249C3">
            <w:rPr>
              <w:u w:val="single"/>
            </w:rPr>
            <w:t>partners</w:t>
          </w:r>
          <w:r w:rsidR="004E7512">
            <w:t>" strike all material through "</w:t>
          </w:r>
          <w:r w:rsidR="004E7512" w:rsidRPr="002249C3">
            <w:rPr>
              <w:u w:val="single"/>
            </w:rPr>
            <w:t>26.60.020</w:t>
          </w:r>
          <w:r w:rsidR="004E7512">
            <w:t>" on line 18</w:t>
          </w:r>
        </w:p>
        <w:p w:rsidR="004E7512" w:rsidRDefault="004E7512" w:rsidP="004E7512">
          <w:pPr>
            <w:pStyle w:val="RCWSLText"/>
          </w:pPr>
        </w:p>
        <w:p w:rsidR="004E7512" w:rsidRDefault="004E7512" w:rsidP="004E7512">
          <w:pPr>
            <w:pStyle w:val="Page"/>
          </w:pPr>
          <w:r>
            <w:tab/>
            <w:t>On page 2, beginning on line 1, after "</w:t>
          </w:r>
          <w:r w:rsidRPr="002249C3">
            <w:rPr>
              <w:u w:val="single"/>
            </w:rPr>
            <w:t>partners</w:t>
          </w:r>
          <w:r>
            <w:t>" strike all material through "</w:t>
          </w:r>
          <w:r w:rsidRPr="002249C3">
            <w:rPr>
              <w:u w:val="single"/>
            </w:rPr>
            <w:t>26.60.020</w:t>
          </w:r>
          <w:r>
            <w:t>" on line 2</w:t>
          </w:r>
        </w:p>
        <w:p w:rsidR="004E7512" w:rsidRDefault="004E7512" w:rsidP="004E7512">
          <w:pPr>
            <w:pStyle w:val="RCWSLText"/>
          </w:pPr>
        </w:p>
        <w:p w:rsidR="004E7512" w:rsidRDefault="004E7512" w:rsidP="004E7512">
          <w:pPr>
            <w:pStyle w:val="Page"/>
          </w:pPr>
          <w:r>
            <w:tab/>
            <w:t>On page 2, beginning on line 7, after "</w:t>
          </w:r>
          <w:r w:rsidRPr="002249C3">
            <w:rPr>
              <w:u w:val="single"/>
            </w:rPr>
            <w:t>partners</w:t>
          </w:r>
          <w:r>
            <w:t>" strike all material through "</w:t>
          </w:r>
          <w:r w:rsidRPr="002249C3">
            <w:rPr>
              <w:u w:val="single"/>
            </w:rPr>
            <w:t>26.60.020</w:t>
          </w:r>
          <w:r>
            <w:t>" on line 8</w:t>
          </w:r>
        </w:p>
        <w:p w:rsidR="004E7512" w:rsidRDefault="004E7512" w:rsidP="004E7512">
          <w:pPr>
            <w:pStyle w:val="RCWSLText"/>
          </w:pPr>
        </w:p>
        <w:p w:rsidR="004E7512" w:rsidRDefault="004E7512" w:rsidP="004E7512">
          <w:pPr>
            <w:pStyle w:val="Page"/>
          </w:pPr>
          <w:r>
            <w:tab/>
            <w:t>On page 2, beginning on line 16, after "</w:t>
          </w:r>
          <w:r w:rsidRPr="002249C3">
            <w:rPr>
              <w:u w:val="single"/>
            </w:rPr>
            <w:t>partners</w:t>
          </w:r>
          <w:r>
            <w:t>" strike all material through "</w:t>
          </w:r>
          <w:r w:rsidRPr="002249C3">
            <w:rPr>
              <w:u w:val="single"/>
            </w:rPr>
            <w:t>26.60.020</w:t>
          </w:r>
          <w:r>
            <w:t>" on line 17</w:t>
          </w:r>
        </w:p>
        <w:p w:rsidR="004E7512" w:rsidRPr="002249C3" w:rsidRDefault="004E7512" w:rsidP="004E7512">
          <w:pPr>
            <w:pStyle w:val="RCWSLText"/>
          </w:pPr>
        </w:p>
        <w:p w:rsidR="004E7512" w:rsidRDefault="004E7512" w:rsidP="004E7512">
          <w:pPr>
            <w:pStyle w:val="Page"/>
          </w:pPr>
          <w:r>
            <w:tab/>
            <w:t>On page 3, beginning on line 3 after "</w:t>
          </w:r>
          <w:r w:rsidRPr="002249C3">
            <w:rPr>
              <w:u w:val="single"/>
            </w:rPr>
            <w:t>partners</w:t>
          </w:r>
          <w:r>
            <w:t>" strike all material through "</w:t>
          </w:r>
          <w:r w:rsidRPr="002249C3">
            <w:rPr>
              <w:u w:val="single"/>
            </w:rPr>
            <w:t>26.60.020</w:t>
          </w:r>
          <w:r>
            <w:t>" on line 4</w:t>
          </w:r>
        </w:p>
        <w:p w:rsidR="004E7512" w:rsidRDefault="004E7512" w:rsidP="004E7512">
          <w:pPr>
            <w:pStyle w:val="RCWSLText"/>
            <w:suppressLineNumbers/>
          </w:pPr>
        </w:p>
        <w:p w:rsidR="004E7512" w:rsidRPr="00523C5A" w:rsidRDefault="004E7512" w:rsidP="004E7512">
          <w:pPr>
            <w:pStyle w:val="RCWSLText"/>
            <w:suppressLineNumbers/>
          </w:pPr>
          <w:r>
            <w:tab/>
            <w:t>On page 12, beginning on line 4, after "</w:t>
          </w:r>
          <w:r w:rsidRPr="004E2E82">
            <w:rPr>
              <w:u w:val="single"/>
            </w:rPr>
            <w:t>two adults who</w:t>
          </w:r>
          <w:r>
            <w:t>" strike all material through "</w:t>
          </w:r>
          <w:r w:rsidRPr="004E2E82">
            <w:rPr>
              <w:u w:val="single"/>
            </w:rPr>
            <w:t>established by</w:t>
          </w:r>
          <w:r>
            <w:t>" on line 5 and insert "</w:t>
          </w:r>
          <w:r w:rsidRPr="004E2E82">
            <w:rPr>
              <w:u w:val="single"/>
            </w:rPr>
            <w:t>have registered as domestic partners under</w:t>
          </w:r>
          <w:r>
            <w:t>"</w:t>
          </w:r>
        </w:p>
        <w:customXml w:element="Effect">
          <w:p w:rsidR="004E7512" w:rsidRDefault="004E7512" w:rsidP="004E7512">
            <w:pPr>
              <w:pStyle w:val="Effect"/>
              <w:suppressLineNumbers/>
            </w:pPr>
            <w:r>
              <w:tab/>
            </w:r>
          </w:p>
          <w:p w:rsidR="004E7512" w:rsidRDefault="004E7512" w:rsidP="004E7512">
            <w:pPr>
              <w:pStyle w:val="Effect"/>
              <w:suppressLineNumbers/>
            </w:pPr>
          </w:p>
          <w:p w:rsidR="004241CB" w:rsidRDefault="004E7512" w:rsidP="004E7512">
            <w:pPr>
              <w:pStyle w:val="Effect"/>
              <w:suppressLineNumbers/>
            </w:pPr>
            <w:r>
              <w:tab/>
            </w:r>
            <w:r>
              <w:tab/>
            </w:r>
            <w:r w:rsidRPr="00B13F72">
              <w:rPr>
                <w:b/>
                <w:u w:val="single"/>
              </w:rPr>
              <w:t>EFFECT:</w:t>
            </w:r>
            <w:r>
              <w:t>   Clarifies the definition of "domestic partners" as two adults who have registered as domestic partners (rather than two adults who meet the requirements to register).   </w:t>
            </w:r>
          </w:p>
        </w:customXml>
      </w:customXml>
      <w:p w:rsidR="00DF5D0E" w:rsidRPr="004241CB" w:rsidRDefault="00DF5D0E" w:rsidP="004241CB">
        <w:pPr>
          <w:pStyle w:val="FiscalImpact"/>
          <w:suppressLineNumbers/>
        </w:pPr>
      </w:p>
      <w:permEnd w:id="0"/>
      <w:p w:rsidR="00DF5D0E" w:rsidRDefault="00DF5D0E" w:rsidP="004241CB">
        <w:pPr>
          <w:pStyle w:val="AmendSectionPostSpace"/>
          <w:suppressLineNumbers/>
        </w:pPr>
      </w:p>
      <w:p w:rsidR="00DF5D0E" w:rsidRDefault="00DF5D0E" w:rsidP="004241CB">
        <w:pPr>
          <w:pStyle w:val="BillEnd"/>
          <w:suppressLineNumbers/>
        </w:pPr>
      </w:p>
      <w:p w:rsidR="00DF5D0E" w:rsidRDefault="00DE256E" w:rsidP="004241C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0705E" w:rsidP="004241C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E9" w:rsidRDefault="009F1AE9" w:rsidP="00DF5D0E">
      <w:r>
        <w:separator/>
      </w:r>
    </w:p>
  </w:endnote>
  <w:endnote w:type="continuationSeparator" w:id="1">
    <w:p w:rsidR="009F1AE9" w:rsidRDefault="009F1A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5E">
    <w:pPr>
      <w:pStyle w:val="AmendDraftFooter"/>
    </w:pPr>
    <w:fldSimple w:instr=" TITLE   \* MERGEFORMAT ">
      <w:r w:rsidR="008D7843">
        <w:t>1616 AMH ERIM TANG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751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5E">
    <w:pPr>
      <w:pStyle w:val="AmendDraftFooter"/>
    </w:pPr>
    <w:fldSimple w:instr=" TITLE   \* MERGEFORMAT ">
      <w:r w:rsidR="008D7843">
        <w:t>1616 AMH ERIM TANG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78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E9" w:rsidRDefault="009F1AE9" w:rsidP="00DF5D0E">
      <w:r>
        <w:separator/>
      </w:r>
    </w:p>
  </w:footnote>
  <w:footnote w:type="continuationSeparator" w:id="1">
    <w:p w:rsidR="009F1AE9" w:rsidRDefault="009F1A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070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1C91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241CB"/>
    <w:rsid w:val="00492DDC"/>
    <w:rsid w:val="004E7512"/>
    <w:rsid w:val="00523C5A"/>
    <w:rsid w:val="00605C39"/>
    <w:rsid w:val="006841E6"/>
    <w:rsid w:val="006F7027"/>
    <w:rsid w:val="0072335D"/>
    <w:rsid w:val="0072541D"/>
    <w:rsid w:val="007D35D4"/>
    <w:rsid w:val="00846034"/>
    <w:rsid w:val="008D7843"/>
    <w:rsid w:val="00931B84"/>
    <w:rsid w:val="00972869"/>
    <w:rsid w:val="009F1AE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705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210</Words>
  <Characters>807</Characters>
  <Application>Microsoft Office Word</Application>
  <DocSecurity>8</DocSecurity>
  <Lines>134</Lines>
  <Paragraphs>78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 AMH ERIM TANG 038</dc:title>
  <dc:subject/>
  <dc:creator>Washington State Legislature</dc:creator>
  <cp:keywords/>
  <dc:description/>
  <cp:lastModifiedBy>Washington State Legislature</cp:lastModifiedBy>
  <cp:revision>3</cp:revision>
  <cp:lastPrinted>2009-03-06T18:14:00Z</cp:lastPrinted>
  <dcterms:created xsi:type="dcterms:W3CDTF">2009-03-06T18:13:00Z</dcterms:created>
  <dcterms:modified xsi:type="dcterms:W3CDTF">2009-03-06T18:14:00Z</dcterms:modified>
</cp:coreProperties>
</file>