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D12BD" w:rsidP="0072541D">
          <w:pPr>
            <w:pStyle w:val="AmendDocName"/>
          </w:pPr>
          <w:customXml w:element="BillDocName">
            <w:r>
              <w:t xml:space="preserve">1618-S2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WHIT</w:t>
            </w:r>
          </w:customXml>
          <w:customXml w:element="DrafterAcronym">
            <w:r>
              <w:t xml:space="preserve"> SNEL</w:t>
            </w:r>
          </w:customXml>
          <w:customXml w:element="DraftNumber">
            <w:r>
              <w:t xml:space="preserve"> 096</w:t>
            </w:r>
          </w:customXml>
        </w:p>
      </w:customXml>
      <w:customXml w:element="OfferedBy">
        <w:p w:rsidR="00DF5D0E" w:rsidRDefault="00653CCD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3D12BD">
          <w:customXml w:element="ReferenceNumber">
            <w:r w:rsidR="00653CCD">
              <w:rPr>
                <w:b/>
                <w:u w:val="single"/>
              </w:rPr>
              <w:t>2SHB 1618</w:t>
            </w:r>
            <w:r w:rsidR="00DE256E">
              <w:t xml:space="preserve"> - </w:t>
            </w:r>
          </w:customXml>
          <w:customXml w:element="Floor">
            <w:r w:rsidR="00653CCD">
              <w:t>H AMD</w:t>
            </w:r>
          </w:customXml>
          <w:customXml w:element="AmendNumber">
            <w:r>
              <w:rPr>
                <w:b/>
              </w:rPr>
              <w:t xml:space="preserve"> 205</w:t>
            </w:r>
          </w:customXml>
        </w:p>
        <w:p w:rsidR="00DF5D0E" w:rsidRDefault="003D12BD" w:rsidP="00605C39">
          <w:pPr>
            <w:ind w:firstLine="576"/>
          </w:pPr>
          <w:customXml w:element="Sponsors">
            <w:r>
              <w:t xml:space="preserve">By Representative White</w:t>
            </w:r>
          </w:customXml>
        </w:p>
        <w:p w:rsidR="00DF5D0E" w:rsidRDefault="003D12B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3/06/2009</w:t>
            </w:r>
          </w:customXml>
        </w:p>
      </w:customXml>
      <w:permStart w:id="0" w:edGrp="everyone" w:displacedByCustomXml="next"/>
      <w:customXml w:element="Page">
        <w:p w:rsidR="00903190" w:rsidRDefault="003D12BD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53CCD">
            <w:t xml:space="preserve">On page </w:t>
          </w:r>
          <w:r w:rsidR="00903190">
            <w:t xml:space="preserve">2, </w:t>
          </w:r>
          <w:r w:rsidR="00653CCD">
            <w:t xml:space="preserve">line </w:t>
          </w:r>
          <w:r w:rsidR="00903190">
            <w:t>14</w:t>
          </w:r>
          <w:r w:rsidR="00653CCD">
            <w:t xml:space="preserve">, after </w:t>
          </w:r>
          <w:r w:rsidR="00903190">
            <w:t>"children"</w:t>
          </w:r>
          <w:r w:rsidR="00653CCD">
            <w:t xml:space="preserve"> strike</w:t>
          </w:r>
          <w:r w:rsidR="00903190">
            <w:t xml:space="preserve"> "and"</w:t>
          </w:r>
        </w:p>
        <w:p w:rsidR="00903190" w:rsidRDefault="00903190" w:rsidP="00096165">
          <w:pPr>
            <w:pStyle w:val="Page"/>
          </w:pPr>
        </w:p>
        <w:p w:rsidR="00903190" w:rsidRDefault="00903190" w:rsidP="00096165">
          <w:pPr>
            <w:pStyle w:val="Page"/>
          </w:pPr>
          <w:r>
            <w:tab/>
            <w:t>On page 2, line 15, after "families" insert "; (e)</w:t>
          </w:r>
          <w:r w:rsidRPr="00903190">
            <w:t xml:space="preserve"> enabling the use and improving the access to surplus schools for community purposes; and (f) assisting school districts with the conversion of surplus schools from illiquid assets to liquid capital funds</w:t>
          </w:r>
          <w:r>
            <w:t>"</w:t>
          </w:r>
        </w:p>
        <w:p w:rsidR="00903190" w:rsidRDefault="00903190" w:rsidP="00096165">
          <w:pPr>
            <w:pStyle w:val="Page"/>
          </w:pPr>
        </w:p>
        <w:p w:rsidR="00903190" w:rsidRDefault="00903190" w:rsidP="00096165">
          <w:pPr>
            <w:pStyle w:val="Page"/>
          </w:pPr>
          <w:r>
            <w:tab/>
            <w:t>On page 5, line 27, after "language;" strike "and</w:t>
          </w:r>
        </w:p>
        <w:p w:rsidR="00903190" w:rsidRDefault="00903190" w:rsidP="00096165">
          <w:pPr>
            <w:pStyle w:val="Page"/>
          </w:pPr>
          <w:r>
            <w:tab/>
            <w:t>(o)" and insert "(o)</w:t>
          </w:r>
          <w:r w:rsidRPr="00903190">
            <w:t xml:space="preserve"> </w:t>
          </w:r>
          <w:r>
            <w:t>S</w:t>
          </w:r>
          <w:r w:rsidRPr="00903190">
            <w:t>olely with respect to surplus schools any non-profit, communit</w:t>
          </w:r>
          <w:r>
            <w:t>y use or community purpose; and</w:t>
          </w:r>
        </w:p>
        <w:p w:rsidR="00653CCD" w:rsidRDefault="00903190" w:rsidP="00096165">
          <w:pPr>
            <w:pStyle w:val="Page"/>
          </w:pPr>
          <w:r>
            <w:tab/>
          </w:r>
          <w:r w:rsidRPr="00903190">
            <w:t>(p</w:t>
          </w:r>
          <w:r>
            <w:t>)"</w:t>
          </w:r>
        </w:p>
        <w:p w:rsidR="00DF5D0E" w:rsidRPr="00523C5A" w:rsidRDefault="003D12BD" w:rsidP="00653CCD">
          <w:pPr>
            <w:pStyle w:val="RCWSLText"/>
            <w:suppressLineNumbers/>
          </w:pPr>
        </w:p>
      </w:customXml>
      <w:customXml w:element="Effect">
        <w:p w:rsidR="00ED2EEB" w:rsidRDefault="00DE256E" w:rsidP="00653CCD">
          <w:pPr>
            <w:pStyle w:val="Effect"/>
            <w:suppressLineNumbers/>
          </w:pPr>
          <w:r>
            <w:tab/>
          </w:r>
        </w:p>
        <w:p w:rsidR="00903190" w:rsidRDefault="00ED2EEB" w:rsidP="00653CC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53CCD">
            <w:rPr>
              <w:b/>
              <w:u w:val="single"/>
            </w:rPr>
            <w:t>EFFECT:</w:t>
          </w:r>
          <w:r w:rsidR="00DE256E">
            <w:t>   </w:t>
          </w:r>
          <w:r w:rsidR="00903190">
            <w:t xml:space="preserve">Adds the follow to the purposes of the Community Schools Program: </w:t>
          </w:r>
          <w:r w:rsidR="00903190" w:rsidRPr="00903190">
            <w:t>enabling the use and improving access to surplus scho</w:t>
          </w:r>
          <w:r w:rsidR="00903190">
            <w:t xml:space="preserve">ols for community purposes, and </w:t>
          </w:r>
          <w:r w:rsidR="00903190" w:rsidRPr="00903190">
            <w:t>assisting school districts with the conversion of surplus schools from illiquid assets to liquid capital fund</w:t>
          </w:r>
          <w:r w:rsidR="00903190">
            <w:t xml:space="preserve">.  </w:t>
          </w:r>
        </w:p>
        <w:p w:rsidR="00903190" w:rsidRDefault="00903190" w:rsidP="00653CCD">
          <w:pPr>
            <w:pStyle w:val="Effect"/>
            <w:suppressLineNumbers/>
          </w:pPr>
          <w:r>
            <w:tab/>
          </w:r>
          <w:r>
            <w:tab/>
          </w:r>
        </w:p>
        <w:p w:rsidR="00653CCD" w:rsidRDefault="00903190" w:rsidP="00653CCD">
          <w:pPr>
            <w:pStyle w:val="Effect"/>
            <w:suppressLineNumbers/>
          </w:pPr>
          <w:r>
            <w:tab/>
          </w:r>
          <w:r>
            <w:tab/>
            <w:t xml:space="preserve">Adds </w:t>
          </w:r>
          <w:r w:rsidR="00A217BC" w:rsidRPr="00903190">
            <w:t>any non-profit, communit</w:t>
          </w:r>
          <w:r w:rsidR="00A217BC">
            <w:t>y use or community purpose, s</w:t>
          </w:r>
          <w:r w:rsidR="00A217BC" w:rsidRPr="00903190">
            <w:t>olely with respect to surplus schools</w:t>
          </w:r>
          <w:r w:rsidR="00A217BC">
            <w:t xml:space="preserve">, to the definition of qualified services. </w:t>
          </w:r>
        </w:p>
      </w:customXml>
      <w:p w:rsidR="00DF5D0E" w:rsidRPr="00653CCD" w:rsidRDefault="00DF5D0E" w:rsidP="00653CCD">
        <w:pPr>
          <w:pStyle w:val="FiscalImpact"/>
          <w:suppressLineNumbers/>
        </w:pPr>
      </w:p>
      <w:permEnd w:id="0"/>
      <w:p w:rsidR="00DF5D0E" w:rsidRDefault="00DF5D0E" w:rsidP="00653CCD">
        <w:pPr>
          <w:pStyle w:val="AmendSectionPostSpace"/>
          <w:suppressLineNumbers/>
        </w:pPr>
      </w:p>
      <w:p w:rsidR="00DF5D0E" w:rsidRDefault="00DF5D0E" w:rsidP="00653CCD">
        <w:pPr>
          <w:pStyle w:val="BillEnd"/>
          <w:suppressLineNumbers/>
        </w:pPr>
      </w:p>
      <w:p w:rsidR="00DF5D0E" w:rsidRDefault="00DE256E" w:rsidP="00653CC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D12BD" w:rsidP="00653CC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190" w:rsidRDefault="00903190" w:rsidP="00DF5D0E">
      <w:r>
        <w:separator/>
      </w:r>
    </w:p>
  </w:endnote>
  <w:endnote w:type="continuationSeparator" w:id="1">
    <w:p w:rsidR="00903190" w:rsidRDefault="0090319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90" w:rsidRDefault="003D12BD">
    <w:pPr>
      <w:pStyle w:val="AmendDraftFooter"/>
    </w:pPr>
    <w:fldSimple w:instr=" TITLE   \* MERGEFORMAT ">
      <w:r w:rsidR="005E4243">
        <w:t>1618-S2 AMH WHIT SNEL 096</w:t>
      </w:r>
    </w:fldSimple>
    <w:r w:rsidR="00903190">
      <w:tab/>
    </w:r>
    <w:fldSimple w:instr=" PAGE  \* Arabic  \* MERGEFORMAT ">
      <w:r w:rsidR="00903190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90" w:rsidRDefault="003D12BD">
    <w:pPr>
      <w:pStyle w:val="AmendDraftFooter"/>
    </w:pPr>
    <w:fldSimple w:instr=" TITLE   \* MERGEFORMAT ">
      <w:r w:rsidR="005E4243">
        <w:t>1618-S2 AMH WHIT SNEL 096</w:t>
      </w:r>
    </w:fldSimple>
    <w:r w:rsidR="00903190">
      <w:tab/>
    </w:r>
    <w:fldSimple w:instr=" PAGE  \* Arabic  \* MERGEFORMAT ">
      <w:r w:rsidR="005E424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190" w:rsidRDefault="00903190" w:rsidP="00DF5D0E">
      <w:r>
        <w:separator/>
      </w:r>
    </w:p>
  </w:footnote>
  <w:footnote w:type="continuationSeparator" w:id="1">
    <w:p w:rsidR="00903190" w:rsidRDefault="0090319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90" w:rsidRDefault="003D12B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903190" w:rsidRDefault="00903190">
                <w:pPr>
                  <w:pStyle w:val="RCWSLText"/>
                  <w:jc w:val="right"/>
                </w:pPr>
                <w:r>
                  <w:t>1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2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3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4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5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6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7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8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9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10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11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12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13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14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15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16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17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18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19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20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21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22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23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24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25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26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27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28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29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30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31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32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33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90" w:rsidRDefault="003D12B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903190" w:rsidRDefault="0090319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2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3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4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5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6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7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8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9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10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11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12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13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14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15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16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17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18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19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20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21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22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23</w:t>
                </w:r>
              </w:p>
              <w:p w:rsidR="00903190" w:rsidRDefault="00903190">
                <w:pPr>
                  <w:pStyle w:val="RCWSLText"/>
                  <w:jc w:val="right"/>
                </w:pPr>
                <w:r>
                  <w:t>24</w:t>
                </w:r>
              </w:p>
              <w:p w:rsidR="00903190" w:rsidRDefault="0090319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903190" w:rsidRDefault="0090319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903190" w:rsidRDefault="0090319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C09A9"/>
    <w:rsid w:val="001E6675"/>
    <w:rsid w:val="00217E8A"/>
    <w:rsid w:val="00281CBD"/>
    <w:rsid w:val="00316CD9"/>
    <w:rsid w:val="003D12BD"/>
    <w:rsid w:val="003E2FC6"/>
    <w:rsid w:val="004638DA"/>
    <w:rsid w:val="00472FB1"/>
    <w:rsid w:val="00492DDC"/>
    <w:rsid w:val="00523C5A"/>
    <w:rsid w:val="005E4243"/>
    <w:rsid w:val="00605C39"/>
    <w:rsid w:val="00653CCD"/>
    <w:rsid w:val="006841E6"/>
    <w:rsid w:val="006F7027"/>
    <w:rsid w:val="0072335D"/>
    <w:rsid w:val="0072541D"/>
    <w:rsid w:val="007D35D4"/>
    <w:rsid w:val="00846034"/>
    <w:rsid w:val="00903190"/>
    <w:rsid w:val="00931B84"/>
    <w:rsid w:val="00972869"/>
    <w:rsid w:val="009F23A9"/>
    <w:rsid w:val="00A01F29"/>
    <w:rsid w:val="00A217BC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47322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211</Words>
  <Characters>856</Characters>
  <Application>Microsoft Office Word</Application>
  <DocSecurity>8</DocSecurity>
  <Lines>142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1618-S2 AMH WHIT SNEL 096</vt:lpstr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1618-S2 AMH WHIT SNEL 096</dc:title>
  <dc:subject/>
  <dc:creator>Washington State Legislature</dc:creator>
  <cp:keywords/>
  <dc:description/>
  <cp:lastModifiedBy>Washington State Legislature</cp:lastModifiedBy>
  <cp:revision>5</cp:revision>
  <cp:lastPrinted>2009-03-07T03:13:00Z</cp:lastPrinted>
  <dcterms:created xsi:type="dcterms:W3CDTF">2009-03-07T02:54:00Z</dcterms:created>
  <dcterms:modified xsi:type="dcterms:W3CDTF">2009-03-07T03:13:00Z</dcterms:modified>
</cp:coreProperties>
</file>