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30B0F" w:rsidP="0072541D">
          <w:pPr>
            <w:pStyle w:val="AmendDocName"/>
          </w:pPr>
          <w:customXml w:element="BillDocName">
            <w:r>
              <w:t xml:space="preserve">1619-S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F91D2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30B0F">
          <w:customXml w:element="ReferenceNumber">
            <w:r w:rsidR="00F91D20">
              <w:rPr>
                <w:b/>
                <w:u w:val="single"/>
              </w:rPr>
              <w:t>SHB 1619</w:t>
            </w:r>
            <w:r w:rsidR="00DE256E">
              <w:t xml:space="preserve"> - </w:t>
            </w:r>
          </w:customXml>
          <w:customXml w:element="Floor">
            <w:r w:rsidR="00F91D20">
              <w:t>H AMD</w:t>
            </w:r>
          </w:customXml>
          <w:customXml w:element="AmendNumber">
            <w:r>
              <w:rPr>
                <w:b/>
              </w:rPr>
              <w:t xml:space="preserve"> 39</w:t>
            </w:r>
          </w:customXml>
        </w:p>
        <w:p w:rsidR="00DF5D0E" w:rsidRDefault="00D30B0F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D30B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3/03/2009</w:t>
            </w:r>
          </w:customXml>
        </w:p>
      </w:customXml>
      <w:permStart w:id="0" w:edGrp="everyone" w:displacedByCustomXml="next"/>
      <w:customXml w:element="Page">
        <w:p w:rsidR="00F91D20" w:rsidRDefault="00D30B0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91D20">
            <w:t xml:space="preserve">On page </w:t>
          </w:r>
          <w:r w:rsidR="00700B74">
            <w:t xml:space="preserve">2, line 31, after "renovation" strike ", including </w:t>
          </w:r>
          <w:r w:rsidR="00700B74">
            <w:rPr>
              <w:u w:val="single"/>
            </w:rPr>
            <w:t>(i)</w:t>
          </w:r>
          <w:r w:rsidR="00700B74">
            <w:t xml:space="preserve"> the" and insert "</w:t>
          </w:r>
          <w:r w:rsidR="008709BF">
            <w:t>((</w:t>
          </w:r>
          <w:r w:rsidR="008709BF" w:rsidRPr="008709BF">
            <w:rPr>
              <w:strike/>
            </w:rPr>
            <w:t>, including the</w:t>
          </w:r>
          <w:r w:rsidR="008709BF">
            <w:t xml:space="preserve">)) </w:t>
          </w:r>
          <w:r w:rsidR="00700B74">
            <w:rPr>
              <w:u w:val="single"/>
            </w:rPr>
            <w:t>and</w:t>
          </w:r>
          <w:r w:rsidR="00700B74">
            <w:t>"</w:t>
          </w:r>
        </w:p>
        <w:p w:rsidR="00700B74" w:rsidRDefault="00700B74" w:rsidP="00700B74">
          <w:pPr>
            <w:pStyle w:val="RCWSLText"/>
          </w:pPr>
        </w:p>
        <w:p w:rsidR="00700B74" w:rsidRDefault="00700B74" w:rsidP="00700B74">
          <w:pPr>
            <w:pStyle w:val="RCWSLText"/>
          </w:pPr>
          <w:r>
            <w:tab/>
            <w:t>On page 2, line 32, after "economical" strike "</w:t>
          </w:r>
          <w:r>
            <w:rPr>
              <w:u w:val="single"/>
            </w:rPr>
            <w:t>and</w:t>
          </w:r>
          <w:r w:rsidR="008709BF">
            <w:rPr>
              <w:u w:val="single"/>
            </w:rPr>
            <w:t xml:space="preserve"> (ii)</w:t>
          </w:r>
          <w:r>
            <w:t>" and insert "</w:t>
          </w:r>
          <w:r>
            <w:rPr>
              <w:u w:val="single"/>
            </w:rPr>
            <w:t>or</w:t>
          </w:r>
          <w:r>
            <w:t>"</w:t>
          </w:r>
        </w:p>
        <w:p w:rsidR="00700B74" w:rsidRDefault="00700B74" w:rsidP="00700B74">
          <w:pPr>
            <w:pStyle w:val="RCWSLText"/>
          </w:pPr>
        </w:p>
        <w:p w:rsidR="005C4749" w:rsidRDefault="00700B74" w:rsidP="005C4749">
          <w:pPr>
            <w:pStyle w:val="RCWSLText"/>
          </w:pPr>
          <w:r>
            <w:tab/>
            <w:t xml:space="preserve">On page 2, </w:t>
          </w:r>
          <w:r w:rsidR="005C4749">
            <w:t xml:space="preserve">at the beginning of </w:t>
          </w:r>
          <w:r>
            <w:t>line 33, strike "</w:t>
          </w:r>
          <w:r w:rsidRPr="00700B74">
            <w:rPr>
              <w:u w:val="single"/>
            </w:rPr>
            <w:t>renovation of facilities and systems</w:t>
          </w:r>
          <w:r w:rsidR="008709BF">
            <w:rPr>
              <w:u w:val="single"/>
            </w:rPr>
            <w:t xml:space="preserve"> that extends</w:t>
          </w:r>
          <w:r>
            <w:t>"</w:t>
          </w:r>
          <w:r w:rsidR="005C4749">
            <w:t xml:space="preserve"> and insert "</w:t>
          </w:r>
          <w:r w:rsidR="005C4749">
            <w:rPr>
              <w:u w:val="single"/>
            </w:rPr>
            <w:t>extend</w:t>
          </w:r>
          <w:r w:rsidR="005C4749">
            <w:t>"</w:t>
          </w:r>
        </w:p>
        <w:p w:rsidR="005C4749" w:rsidRDefault="005C4749" w:rsidP="005C4749">
          <w:pPr>
            <w:pStyle w:val="RCWSLText"/>
          </w:pPr>
        </w:p>
        <w:p w:rsidR="005C4749" w:rsidRDefault="005C4749" w:rsidP="005C4749">
          <w:pPr>
            <w:pStyle w:val="RCWSLText"/>
          </w:pPr>
          <w:r>
            <w:tab/>
            <w:t xml:space="preserve">On page 2, line 34, </w:t>
          </w:r>
          <w:r w:rsidR="008E047F">
            <w:t>after "</w:t>
          </w:r>
          <w:r w:rsidR="008E047F">
            <w:rPr>
              <w:u w:val="single"/>
            </w:rPr>
            <w:t>life.</w:t>
          </w:r>
          <w:r w:rsidR="008E047F" w:rsidRPr="008E047F">
            <w:t>"</w:t>
          </w:r>
          <w:r w:rsidR="008E047F">
            <w:t xml:space="preserve"> </w:t>
          </w:r>
          <w:r>
            <w:t>strike "</w:t>
          </w:r>
          <w:r w:rsidRPr="005C4749">
            <w:t>Major</w:t>
          </w:r>
          <w:r>
            <w:t>" and insert "</w:t>
          </w:r>
          <w:r w:rsidR="000F63A9">
            <w:t>((</w:t>
          </w:r>
          <w:r w:rsidR="000F63A9" w:rsidRPr="000F63A9">
            <w:rPr>
              <w:strike/>
            </w:rPr>
            <w:t>Major</w:t>
          </w:r>
          <w:r w:rsidR="000F63A9">
            <w:t xml:space="preserve">)) </w:t>
          </w:r>
          <w:r>
            <w:rPr>
              <w:u w:val="single"/>
            </w:rPr>
            <w:t>Such</w:t>
          </w:r>
          <w:r>
            <w:t>"</w:t>
          </w:r>
        </w:p>
        <w:p w:rsidR="008E047F" w:rsidRDefault="008E047F" w:rsidP="005C4749">
          <w:pPr>
            <w:pStyle w:val="RCWSLText"/>
          </w:pPr>
        </w:p>
        <w:p w:rsidR="008E047F" w:rsidRDefault="008E047F" w:rsidP="008E047F">
          <w:pPr>
            <w:pStyle w:val="RCWSLText"/>
          </w:pPr>
          <w:r>
            <w:tab/>
            <w:t>On page 2, line 36, after "</w:t>
          </w:r>
          <w:r w:rsidRPr="00FD314A">
            <w:rPr>
              <w:u w:val="single"/>
            </w:rPr>
            <w:t>replacement</w:t>
          </w:r>
          <w:r>
            <w:t xml:space="preserve">" </w:t>
          </w:r>
          <w:r w:rsidRPr="008E047F">
            <w:t>strike</w:t>
          </w:r>
          <w:r>
            <w:t xml:space="preserve"> "</w:t>
          </w:r>
          <w:r>
            <w:rPr>
              <w:u w:val="single"/>
            </w:rPr>
            <w:t>,</w:t>
          </w:r>
          <w:r>
            <w:t xml:space="preserve">" </w:t>
          </w:r>
        </w:p>
        <w:p w:rsidR="008E047F" w:rsidRDefault="008E047F" w:rsidP="005C4749">
          <w:pPr>
            <w:pStyle w:val="RCWSLText"/>
          </w:pPr>
        </w:p>
        <w:p w:rsidR="005C4749" w:rsidRPr="005C4749" w:rsidRDefault="005C4749" w:rsidP="005C4749">
          <w:pPr>
            <w:pStyle w:val="RCWSLText"/>
          </w:pPr>
        </w:p>
        <w:p w:rsidR="00DF5D0E" w:rsidRPr="00523C5A" w:rsidRDefault="00D30B0F" w:rsidP="00F91D20">
          <w:pPr>
            <w:pStyle w:val="RCWSLText"/>
            <w:suppressLineNumbers/>
          </w:pPr>
        </w:p>
      </w:customXml>
      <w:customXml w:element="Effect">
        <w:p w:rsidR="00ED2EEB" w:rsidRDefault="00DE256E" w:rsidP="00F91D20">
          <w:pPr>
            <w:pStyle w:val="Effect"/>
            <w:suppressLineNumbers/>
          </w:pPr>
          <w:r>
            <w:tab/>
          </w:r>
        </w:p>
        <w:p w:rsidR="00DF5D0E" w:rsidRPr="00F91D20" w:rsidRDefault="00ED2EEB" w:rsidP="00FE71B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91D20">
            <w:rPr>
              <w:b/>
              <w:u w:val="single"/>
            </w:rPr>
            <w:t>EFFECT:</w:t>
          </w:r>
          <w:r w:rsidR="00DE256E">
            <w:t>   </w:t>
          </w:r>
          <w:r w:rsidR="00544B43">
            <w:t xml:space="preserve">Clarifies that, for allowable uses of school district capital projects funds, </w:t>
          </w:r>
          <w:r w:rsidR="00866DDD">
            <w:t xml:space="preserve">there are two alternative </w:t>
          </w:r>
          <w:r w:rsidR="00544B43">
            <w:t>purposes</w:t>
          </w:r>
          <w:r w:rsidR="00866DDD">
            <w:t xml:space="preserve"> </w:t>
          </w:r>
          <w:r w:rsidR="00544B43">
            <w:t>of</w:t>
          </w:r>
          <w:r w:rsidR="00866DDD">
            <w:t xml:space="preserve"> major renovations and replacement of facilities: </w:t>
          </w:r>
          <w:r w:rsidR="00544B43">
            <w:t xml:space="preserve">(1) </w:t>
          </w:r>
          <w:r w:rsidR="00866DDD">
            <w:t xml:space="preserve">where periodical repairs are no longer economical </w:t>
          </w:r>
          <w:r w:rsidR="00866DDD" w:rsidRPr="000F63A9">
            <w:t>or</w:t>
          </w:r>
          <w:r w:rsidR="00866DDD">
            <w:t xml:space="preserve"> </w:t>
          </w:r>
          <w:r w:rsidR="000F63A9">
            <w:t xml:space="preserve">(2) </w:t>
          </w:r>
          <w:r w:rsidR="00866DDD">
            <w:t xml:space="preserve">when the renovation or replacement extends the useful life of the facility or system.  </w:t>
          </w:r>
        </w:p>
      </w:customXml>
      <w:permEnd w:id="0"/>
      <w:p w:rsidR="00DF5D0E" w:rsidRDefault="00DF5D0E" w:rsidP="00F91D20">
        <w:pPr>
          <w:pStyle w:val="AmendSectionPostSpace"/>
          <w:suppressLineNumbers/>
        </w:pPr>
      </w:p>
      <w:p w:rsidR="00DF5D0E" w:rsidRDefault="00DF5D0E" w:rsidP="00F91D20">
        <w:pPr>
          <w:pStyle w:val="BillEnd"/>
          <w:suppressLineNumbers/>
        </w:pPr>
      </w:p>
      <w:p w:rsidR="00DF5D0E" w:rsidRDefault="00DE256E" w:rsidP="00F91D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30B0F" w:rsidP="00F91D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BF" w:rsidRDefault="008709BF" w:rsidP="00DF5D0E">
      <w:r>
        <w:separator/>
      </w:r>
    </w:p>
  </w:endnote>
  <w:endnote w:type="continuationSeparator" w:id="1">
    <w:p w:rsidR="008709BF" w:rsidRDefault="008709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F" w:rsidRDefault="00D30B0F">
    <w:pPr>
      <w:pStyle w:val="AmendDraftFooter"/>
    </w:pPr>
    <w:fldSimple w:instr=" TITLE   \* MERGEFORMAT ">
      <w:r w:rsidR="00E07A68">
        <w:t>1619-S AMH WHIT PENN 023</w:t>
      </w:r>
    </w:fldSimple>
    <w:r w:rsidR="008709BF">
      <w:tab/>
    </w:r>
    <w:fldSimple w:instr=" PAGE  \* Arabic  \* MERGEFORMAT ">
      <w:r w:rsidR="008709B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F" w:rsidRDefault="00D30B0F">
    <w:pPr>
      <w:pStyle w:val="AmendDraftFooter"/>
    </w:pPr>
    <w:fldSimple w:instr=" TITLE   \* MERGEFORMAT ">
      <w:r w:rsidR="00E07A68">
        <w:t>1619-S AMH WHIT PENN 023</w:t>
      </w:r>
    </w:fldSimple>
    <w:r w:rsidR="008709BF">
      <w:tab/>
    </w:r>
    <w:fldSimple w:instr=" PAGE  \* Arabic  \* MERGEFORMAT ">
      <w:r w:rsidR="00E07A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BF" w:rsidRDefault="008709BF" w:rsidP="00DF5D0E">
      <w:r>
        <w:separator/>
      </w:r>
    </w:p>
  </w:footnote>
  <w:footnote w:type="continuationSeparator" w:id="1">
    <w:p w:rsidR="008709BF" w:rsidRDefault="008709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F" w:rsidRDefault="00D30B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709BF" w:rsidRDefault="008709BF">
                <w:pPr>
                  <w:pStyle w:val="RCWSLText"/>
                  <w:jc w:val="right"/>
                </w:pPr>
                <w:r>
                  <w:t>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4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5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6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7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8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9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10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14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15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16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17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18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19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20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24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25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26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27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28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29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30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F" w:rsidRDefault="00D30B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709BF" w:rsidRDefault="008709B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4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5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6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7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8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9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10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14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15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16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17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18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19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20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21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22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23</w:t>
                </w:r>
              </w:p>
              <w:p w:rsidR="008709BF" w:rsidRDefault="008709BF">
                <w:pPr>
                  <w:pStyle w:val="RCWSLText"/>
                  <w:jc w:val="right"/>
                </w:pPr>
                <w:r>
                  <w:t>24</w:t>
                </w:r>
              </w:p>
              <w:p w:rsidR="008709BF" w:rsidRDefault="008709B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709BF" w:rsidRDefault="008709B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709BF" w:rsidRDefault="008709B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73FE"/>
    <w:rsid w:val="00060D21"/>
    <w:rsid w:val="0006130A"/>
    <w:rsid w:val="00096165"/>
    <w:rsid w:val="000C6C82"/>
    <w:rsid w:val="000E603A"/>
    <w:rsid w:val="000F63A9"/>
    <w:rsid w:val="00106544"/>
    <w:rsid w:val="001A775A"/>
    <w:rsid w:val="001E6675"/>
    <w:rsid w:val="00217E8A"/>
    <w:rsid w:val="00251A0C"/>
    <w:rsid w:val="00281CBD"/>
    <w:rsid w:val="00316CD9"/>
    <w:rsid w:val="003E2FC6"/>
    <w:rsid w:val="00460380"/>
    <w:rsid w:val="00492DDC"/>
    <w:rsid w:val="00523C5A"/>
    <w:rsid w:val="00544B43"/>
    <w:rsid w:val="005C4749"/>
    <w:rsid w:val="00605C39"/>
    <w:rsid w:val="006841E6"/>
    <w:rsid w:val="006F7027"/>
    <w:rsid w:val="00700B74"/>
    <w:rsid w:val="0072335D"/>
    <w:rsid w:val="0072541D"/>
    <w:rsid w:val="007D35D4"/>
    <w:rsid w:val="00846034"/>
    <w:rsid w:val="00866DDD"/>
    <w:rsid w:val="008709BF"/>
    <w:rsid w:val="008E047F"/>
    <w:rsid w:val="00931B84"/>
    <w:rsid w:val="00972869"/>
    <w:rsid w:val="009F23A9"/>
    <w:rsid w:val="00A01F29"/>
    <w:rsid w:val="00A45A80"/>
    <w:rsid w:val="00A92D90"/>
    <w:rsid w:val="00A93D4A"/>
    <w:rsid w:val="00AA3C02"/>
    <w:rsid w:val="00AD2D0A"/>
    <w:rsid w:val="00B31D1C"/>
    <w:rsid w:val="00B518D0"/>
    <w:rsid w:val="00B73E0A"/>
    <w:rsid w:val="00B961E0"/>
    <w:rsid w:val="00D30B0F"/>
    <w:rsid w:val="00D40447"/>
    <w:rsid w:val="00DA47F3"/>
    <w:rsid w:val="00DE256E"/>
    <w:rsid w:val="00DF5D0E"/>
    <w:rsid w:val="00E07A68"/>
    <w:rsid w:val="00E1471A"/>
    <w:rsid w:val="00E41CC6"/>
    <w:rsid w:val="00E66F5D"/>
    <w:rsid w:val="00ED2EEB"/>
    <w:rsid w:val="00F229DE"/>
    <w:rsid w:val="00F4663F"/>
    <w:rsid w:val="00F91D20"/>
    <w:rsid w:val="00FD314A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95</TotalTime>
  <Pages>1</Pages>
  <Words>186</Words>
  <Characters>737</Characters>
  <Application>Microsoft Office Word</Application>
  <DocSecurity>8</DocSecurity>
  <Lines>122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1619-S AMH WHIT PENN 023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1619-S AMH WHIT PENN 023</dc:title>
  <dc:subject/>
  <dc:creator>Pennucci</dc:creator>
  <cp:keywords/>
  <dc:description/>
  <cp:lastModifiedBy>Pennucci</cp:lastModifiedBy>
  <cp:revision>12</cp:revision>
  <cp:lastPrinted>2009-02-26T23:34:00Z</cp:lastPrinted>
  <dcterms:created xsi:type="dcterms:W3CDTF">2009-02-26T21:57:00Z</dcterms:created>
  <dcterms:modified xsi:type="dcterms:W3CDTF">2009-02-26T23:34:00Z</dcterms:modified>
</cp:coreProperties>
</file>