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62A44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WARN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060</w:t>
            </w:r>
          </w:customXml>
        </w:p>
      </w:customXml>
      <w:customXml w:element="OfferedBy">
        <w:p w:rsidR="00DF5D0E" w:rsidRDefault="00A7027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62A44">
          <w:customXml w:element="ReferenceNumber">
            <w:r w:rsidR="00A70278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A70278">
              <w:t>H AMD TO H AMD (1653 AMH SIMP H2420.1)</w:t>
            </w:r>
          </w:customXml>
          <w:customXml w:element="AmendNumber">
            <w:r>
              <w:rPr>
                <w:b/>
              </w:rPr>
              <w:t xml:space="preserve"> 410</w:t>
            </w:r>
          </w:customXml>
        </w:p>
        <w:p w:rsidR="00DF5D0E" w:rsidRDefault="00A62A44" w:rsidP="00605C39">
          <w:pPr>
            <w:ind w:firstLine="576"/>
          </w:pPr>
          <w:customXml w:element="Sponsors">
            <w:r>
              <w:t xml:space="preserve">By Representative Warnick</w:t>
            </w:r>
          </w:customXml>
        </w:p>
        <w:p w:rsidR="00DF5D0E" w:rsidRDefault="00A62A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095A0C" w:rsidRDefault="00A62A44" w:rsidP="00095A0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95A0C">
            <w:t xml:space="preserve">On page 4, after line 31 of the striking amendment, insert the following: </w:t>
          </w:r>
        </w:p>
        <w:p w:rsidR="00095A0C" w:rsidRDefault="00095A0C" w:rsidP="00095A0C">
          <w:pPr>
            <w:pStyle w:val="RCWSLText"/>
          </w:pPr>
        </w:p>
        <w:p w:rsidR="00095A0C" w:rsidRPr="006922C8" w:rsidRDefault="00095A0C" w:rsidP="00095A0C">
          <w:pPr>
            <w:pStyle w:val="RCWSLText"/>
          </w:pPr>
          <w:r>
            <w:tab/>
            <w:t>"</w:t>
          </w:r>
          <w:r w:rsidRPr="006922C8">
            <w:rPr>
              <w:u w:val="single"/>
            </w:rPr>
            <w:t>(9) Nothing in this section or RCW 90.58.090: (a) Affects or may be construed as affecting exemptions in chapter 90.58 RCW pertaining to construction</w:t>
          </w:r>
          <w:r w:rsidR="001A7C9C">
            <w:rPr>
              <w:u w:val="single"/>
            </w:rPr>
            <w:t xml:space="preserve"> of a dock, including a community dock, designed for pleasure craft only, for the private noncommercial use of the owner</w:t>
          </w:r>
          <w:r w:rsidRPr="006922C8">
            <w:rPr>
              <w:u w:val="single"/>
            </w:rPr>
            <w:t>; or (b)</w:t>
          </w:r>
          <w:r>
            <w:rPr>
              <w:u w:val="single"/>
            </w:rPr>
            <w:t xml:space="preserve"> </w:t>
          </w:r>
          <w:r w:rsidRPr="006922C8">
            <w:rPr>
              <w:u w:val="single"/>
            </w:rPr>
            <w:t>subjects or may be construed as subjecting exemptions in chapter 90.58 RCW pertaining to construction</w:t>
          </w:r>
          <w:r w:rsidR="001A7C9C">
            <w:rPr>
              <w:u w:val="single"/>
            </w:rPr>
            <w:t xml:space="preserve"> of a dock, including a community dock, designed for pleasure craft only, for the private noncommercial use of the owner</w:t>
          </w:r>
          <w:r w:rsidRPr="006922C8">
            <w:rPr>
              <w:u w:val="single"/>
            </w:rPr>
            <w:t xml:space="preserve"> to chapter 36.70A RCW.</w:t>
          </w:r>
          <w:r>
            <w:t>"</w:t>
          </w:r>
        </w:p>
        <w:p w:rsidR="00A70278" w:rsidRDefault="00A70278" w:rsidP="00096165">
          <w:pPr>
            <w:pStyle w:val="Page"/>
          </w:pPr>
        </w:p>
        <w:p w:rsidR="00DF5D0E" w:rsidRPr="00523C5A" w:rsidRDefault="00A62A44" w:rsidP="00A70278">
          <w:pPr>
            <w:pStyle w:val="RCWSLText"/>
            <w:suppressLineNumbers/>
          </w:pPr>
        </w:p>
      </w:customXml>
      <w:customXml w:element="Effect">
        <w:p w:rsidR="00ED2EEB" w:rsidRDefault="00DE256E" w:rsidP="00A70278">
          <w:pPr>
            <w:pStyle w:val="Effect"/>
            <w:suppressLineNumbers/>
          </w:pPr>
          <w:r>
            <w:tab/>
          </w:r>
        </w:p>
        <w:p w:rsidR="001A7C9C" w:rsidRDefault="00ED2EEB" w:rsidP="001A7C9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70278">
            <w:rPr>
              <w:b/>
              <w:u w:val="single"/>
            </w:rPr>
            <w:t>EFFECT:</w:t>
          </w:r>
          <w:r w:rsidR="00DE256E">
            <w:t>  </w:t>
          </w:r>
          <w:r w:rsidR="001A7C9C">
            <w:t>Specifies that nothing in certain provisions of the striking amendment: (a) </w:t>
          </w:r>
          <w:r w:rsidR="001A7C9C" w:rsidRPr="006922C8">
            <w:t>Affects or may be construed as affecting</w:t>
          </w:r>
          <w:r w:rsidR="001A7C9C">
            <w:t xml:space="preserve"> exemptions in the Shoreline Management Act (SMA)</w:t>
          </w:r>
          <w:r w:rsidR="001A7C9C" w:rsidRPr="006922C8">
            <w:t xml:space="preserve"> pertaining to construction</w:t>
          </w:r>
          <w:r w:rsidR="001A7C9C">
            <w:t xml:space="preserve"> </w:t>
          </w:r>
          <w:r w:rsidR="001A7C9C" w:rsidRPr="001A7C9C">
            <w:t>of a dock, including a community dock, designed for pleasure craft only, for the private noncommercial use of the owner</w:t>
          </w:r>
          <w:r w:rsidR="001A7C9C" w:rsidRPr="006922C8">
            <w:t>; or (b)</w:t>
          </w:r>
          <w:r w:rsidR="001A7C9C">
            <w:t xml:space="preserve"> </w:t>
          </w:r>
          <w:r w:rsidR="001A7C9C" w:rsidRPr="006922C8">
            <w:t xml:space="preserve">subjects or may be construed as subjecting </w:t>
          </w:r>
          <w:r w:rsidR="001A7C9C">
            <w:t xml:space="preserve">exemptions in the SMA </w:t>
          </w:r>
          <w:r w:rsidR="001A7C9C" w:rsidRPr="006922C8">
            <w:t>pertaining to construction</w:t>
          </w:r>
          <w:r w:rsidR="001A7C9C">
            <w:t xml:space="preserve"> </w:t>
          </w:r>
          <w:r w:rsidR="001A7C9C" w:rsidRPr="001A7C9C">
            <w:t>of a dock, including a community dock, designed for pleasure craft only, for the private noncommercial use of the owner</w:t>
          </w:r>
          <w:r w:rsidR="001A7C9C" w:rsidRPr="006922C8">
            <w:t xml:space="preserve"> </w:t>
          </w:r>
          <w:r w:rsidR="001A7C9C">
            <w:t>to the Growth Management Act</w:t>
          </w:r>
          <w:r w:rsidR="001A7C9C" w:rsidRPr="006922C8">
            <w:t>.</w:t>
          </w:r>
        </w:p>
        <w:p w:rsidR="00A70278" w:rsidRDefault="00DE256E" w:rsidP="00A70278">
          <w:pPr>
            <w:pStyle w:val="Effect"/>
            <w:suppressLineNumbers/>
          </w:pPr>
          <w:r>
            <w:t> </w:t>
          </w:r>
        </w:p>
      </w:customXml>
      <w:p w:rsidR="00DF5D0E" w:rsidRPr="00A70278" w:rsidRDefault="00DF5D0E" w:rsidP="00A70278">
        <w:pPr>
          <w:pStyle w:val="FiscalImpact"/>
          <w:suppressLineNumbers/>
        </w:pPr>
      </w:p>
      <w:permEnd w:id="0"/>
      <w:p w:rsidR="00DF5D0E" w:rsidRDefault="00DF5D0E" w:rsidP="00A70278">
        <w:pPr>
          <w:pStyle w:val="AmendSectionPostSpace"/>
          <w:suppressLineNumbers/>
        </w:pPr>
      </w:p>
      <w:p w:rsidR="00DF5D0E" w:rsidRDefault="00DF5D0E" w:rsidP="00A70278">
        <w:pPr>
          <w:pStyle w:val="BillEnd"/>
          <w:suppressLineNumbers/>
        </w:pPr>
      </w:p>
      <w:p w:rsidR="00DF5D0E" w:rsidRDefault="00DE256E" w:rsidP="00A702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62A44" w:rsidP="00A702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78" w:rsidRDefault="00A70278" w:rsidP="00DF5D0E">
      <w:r>
        <w:separator/>
      </w:r>
    </w:p>
  </w:endnote>
  <w:endnote w:type="continuationSeparator" w:id="1">
    <w:p w:rsidR="00A70278" w:rsidRDefault="00A702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2A44">
    <w:pPr>
      <w:pStyle w:val="AmendDraftFooter"/>
    </w:pPr>
    <w:fldSimple w:instr=" TITLE   \* MERGEFORMAT ">
      <w:r w:rsidR="00F03E28">
        <w:t>1653 AMH .... OSBO 060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027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2A44">
    <w:pPr>
      <w:pStyle w:val="AmendDraftFooter"/>
    </w:pPr>
    <w:fldSimple w:instr=" TITLE   \* MERGEFORMAT ">
      <w:r w:rsidR="00F03E28">
        <w:t>1653 AMH .... OSBO 060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03E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78" w:rsidRDefault="00A70278" w:rsidP="00DF5D0E">
      <w:r>
        <w:separator/>
      </w:r>
    </w:p>
  </w:footnote>
  <w:footnote w:type="continuationSeparator" w:id="1">
    <w:p w:rsidR="00A70278" w:rsidRDefault="00A702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2A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62A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5A0C"/>
    <w:rsid w:val="00096165"/>
    <w:rsid w:val="000C6C82"/>
    <w:rsid w:val="000E603A"/>
    <w:rsid w:val="00106544"/>
    <w:rsid w:val="001A775A"/>
    <w:rsid w:val="001A7C9C"/>
    <w:rsid w:val="001E6675"/>
    <w:rsid w:val="00217E8A"/>
    <w:rsid w:val="00281CBD"/>
    <w:rsid w:val="00316CD9"/>
    <w:rsid w:val="003D1CA4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2A44"/>
    <w:rsid w:val="00A70278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03E28"/>
    <w:rsid w:val="00F123C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289</Words>
  <Characters>1077</Characters>
  <Application>Microsoft Office Word</Application>
  <DocSecurity>8</DocSecurity>
  <Lines>153</Lines>
  <Paragraphs>85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WARN OSBO 060</dc:title>
  <dc:subject/>
  <dc:creator>Washington State Legislature</dc:creator>
  <cp:keywords/>
  <dc:description/>
  <cp:lastModifiedBy>Washington State Legislature</cp:lastModifiedBy>
  <cp:revision>5</cp:revision>
  <cp:lastPrinted>2009-03-12T17:39:00Z</cp:lastPrinted>
  <dcterms:created xsi:type="dcterms:W3CDTF">2009-03-12T17:33:00Z</dcterms:created>
  <dcterms:modified xsi:type="dcterms:W3CDTF">2009-03-12T17:39:00Z</dcterms:modified>
</cp:coreProperties>
</file>