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13AFA" w:rsidP="0072541D">
          <w:pPr>
            <w:pStyle w:val="AmendDocName"/>
          </w:pPr>
          <w:customXml w:element="BillDocName">
            <w:r>
              <w:t xml:space="preserve">1808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HE</w:t>
            </w:r>
          </w:customXml>
          <w:customXml w:element="DrafterAcronym">
            <w:r>
              <w:t xml:space="preserve"> SMIT</w:t>
            </w:r>
          </w:customXml>
          <w:customXml w:element="DraftNumber">
            <w:r>
              <w:t xml:space="preserve"> 084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13AFA">
          <w:customXml w:element="ReferenceNumber">
            <w:r w:rsidR="00C07D86">
              <w:rPr>
                <w:b/>
                <w:u w:val="single"/>
              </w:rPr>
              <w:t>HB 1808</w:t>
            </w:r>
            <w:r w:rsidR="00DE256E">
              <w:t xml:space="preserve"> - </w:t>
            </w:r>
          </w:customXml>
          <w:customXml w:element="Floor">
            <w:r w:rsidR="00C07D86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513AFA" w:rsidP="00605C39">
          <w:pPr>
            <w:ind w:firstLine="576"/>
          </w:pPr>
          <w:customXml w:element="Sponsors">
            <w:r>
              <w:t xml:space="preserve">By Committee on Higher Education</w:t>
            </w:r>
          </w:customXml>
        </w:p>
        <w:p w:rsidR="00DF5D0E" w:rsidRDefault="00513AF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6B15B1" w:rsidRDefault="00513AF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07D86">
            <w:t xml:space="preserve">On page </w:t>
          </w:r>
          <w:r w:rsidR="006B15B1">
            <w:t>1</w:t>
          </w:r>
          <w:r w:rsidR="00C07D86">
            <w:t xml:space="preserve">, </w:t>
          </w:r>
          <w:r w:rsidR="006B15B1">
            <w:t xml:space="preserve">beginning on </w:t>
          </w:r>
          <w:r w:rsidR="00C07D86">
            <w:t xml:space="preserve">line </w:t>
          </w:r>
          <w:r w:rsidR="006B15B1">
            <w:t>6</w:t>
          </w:r>
          <w:r w:rsidR="00C07D86">
            <w:t xml:space="preserve">, after </w:t>
          </w:r>
          <w:r w:rsidR="006B15B1">
            <w:t>"shall"</w:t>
          </w:r>
          <w:r w:rsidR="00C07D86">
            <w:t xml:space="preserve"> </w:t>
          </w:r>
          <w:r w:rsidR="006B15B1">
            <w:t xml:space="preserve">strike all material through "to" on line 8 </w:t>
          </w:r>
        </w:p>
        <w:p w:rsidR="006B15B1" w:rsidRDefault="006B15B1" w:rsidP="00096165">
          <w:pPr>
            <w:pStyle w:val="Page"/>
          </w:pPr>
        </w:p>
        <w:p w:rsidR="006B15B1" w:rsidRDefault="006B15B1" w:rsidP="00096165">
          <w:pPr>
            <w:pStyle w:val="Page"/>
          </w:pPr>
          <w:r>
            <w:tab/>
            <w:t>On page 1, beginning on line 8, after "with" strike all material through "program" on line 9 and insert "faculty from a paramedic training program, faculty from an associate degree nursing program, faculty from a bachelors degree nursing program, a representative of the Washington center for nursing, and a representative of the Washington state nursing association"</w:t>
          </w:r>
        </w:p>
        <w:p w:rsidR="006B15B1" w:rsidRDefault="006B15B1" w:rsidP="00096165">
          <w:pPr>
            <w:pStyle w:val="Page"/>
          </w:pPr>
        </w:p>
        <w:p w:rsidR="00045C00" w:rsidRDefault="006B15B1" w:rsidP="00096165">
          <w:pPr>
            <w:pStyle w:val="Page"/>
          </w:pPr>
          <w:r>
            <w:tab/>
            <w:t>On page 1, at the beginning of line 10, strike "</w:t>
          </w:r>
          <w:r w:rsidR="00045C00">
            <w:t>of both" and insert "of the"</w:t>
          </w:r>
        </w:p>
        <w:p w:rsidR="00045C00" w:rsidRDefault="00045C00" w:rsidP="00096165">
          <w:pPr>
            <w:pStyle w:val="Page"/>
          </w:pPr>
        </w:p>
        <w:p w:rsidR="00045C00" w:rsidRDefault="00045C00" w:rsidP="00096165">
          <w:pPr>
            <w:pStyle w:val="Page"/>
          </w:pPr>
          <w:r>
            <w:tab/>
            <w:t>On page 1, line 12, after "by" strike "December 1, 2009" and insert "July 1, 2010"</w:t>
          </w:r>
        </w:p>
        <w:p w:rsidR="00045C00" w:rsidRDefault="00045C00" w:rsidP="00096165">
          <w:pPr>
            <w:pStyle w:val="Page"/>
          </w:pPr>
        </w:p>
        <w:p w:rsidR="006B15B1" w:rsidRDefault="00045C00" w:rsidP="00096165">
          <w:pPr>
            <w:pStyle w:val="Page"/>
          </w:pPr>
          <w:r>
            <w:tab/>
            <w:t>On page 1, line 14, after "any" insert "proposals for"</w:t>
          </w:r>
          <w:r w:rsidR="006B15B1">
            <w:t xml:space="preserve"> </w:t>
          </w:r>
        </w:p>
        <w:p w:rsidR="006B15B1" w:rsidRDefault="006B15B1" w:rsidP="00096165">
          <w:pPr>
            <w:pStyle w:val="Page"/>
          </w:pPr>
        </w:p>
        <w:p w:rsidR="00C07D86" w:rsidRDefault="006B15B1" w:rsidP="00096165">
          <w:pPr>
            <w:pStyle w:val="Page"/>
          </w:pPr>
          <w:r>
            <w:tab/>
          </w:r>
          <w:r w:rsidR="00C07D86">
            <w:t xml:space="preserve"> </w:t>
          </w:r>
        </w:p>
        <w:p w:rsidR="00DF5D0E" w:rsidRPr="00523C5A" w:rsidRDefault="00513AFA" w:rsidP="00C07D86">
          <w:pPr>
            <w:pStyle w:val="RCWSLText"/>
            <w:suppressLineNumbers/>
          </w:pPr>
        </w:p>
      </w:customXml>
      <w:customXml w:element="Effect">
        <w:p w:rsidR="00ED2EEB" w:rsidRDefault="00DE256E" w:rsidP="00C07D86">
          <w:pPr>
            <w:pStyle w:val="Effect"/>
            <w:suppressLineNumbers/>
          </w:pPr>
          <w:r>
            <w:tab/>
          </w:r>
        </w:p>
        <w:p w:rsidR="00045C00" w:rsidRDefault="00ED2EEB" w:rsidP="00C07D86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C07D86">
            <w:rPr>
              <w:b/>
              <w:u w:val="single"/>
            </w:rPr>
            <w:t>EFFECT:</w:t>
          </w:r>
          <w:r w:rsidR="00DE256E">
            <w:t> </w:t>
          </w:r>
          <w:r w:rsidR="00045C00">
            <w:t>Adds faculty from a bachelors degree nursing program and representatives of the Washington Center for Nursing and the Washington State Nurses Association to the workgroup. Changes the reporting date to July 1, 2010.</w:t>
          </w:r>
        </w:p>
        <w:p w:rsidR="00045C00" w:rsidRDefault="00045C00" w:rsidP="00C07D86">
          <w:pPr>
            <w:pStyle w:val="Effect"/>
            <w:suppressLineNumbers/>
          </w:pPr>
        </w:p>
        <w:p w:rsidR="00C07D86" w:rsidRDefault="00045C00" w:rsidP="00C07D86">
          <w:pPr>
            <w:pStyle w:val="Effect"/>
            <w:suppressLineNumbers/>
          </w:pPr>
          <w:r>
            <w:tab/>
          </w:r>
          <w:r>
            <w:tab/>
          </w:r>
          <w:r w:rsidR="00DE256E">
            <w:t>  </w:t>
          </w:r>
        </w:p>
      </w:customXml>
      <w:permEnd w:id="0"/>
      <w:p w:rsidR="00DF5D0E" w:rsidRDefault="00DF5D0E" w:rsidP="00C07D86">
        <w:pPr>
          <w:pStyle w:val="AmendSectionPostSpace"/>
          <w:suppressLineNumbers/>
        </w:pPr>
      </w:p>
      <w:p w:rsidR="00DF5D0E" w:rsidRDefault="00DF5D0E" w:rsidP="00C07D86">
        <w:pPr>
          <w:pStyle w:val="BillEnd"/>
          <w:suppressLineNumbers/>
        </w:pPr>
      </w:p>
      <w:p w:rsidR="00DF5D0E" w:rsidRDefault="00DE256E" w:rsidP="00C07D8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13AFA" w:rsidP="00C07D8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5B1" w:rsidRDefault="006B15B1" w:rsidP="00DF5D0E">
      <w:r>
        <w:separator/>
      </w:r>
    </w:p>
  </w:endnote>
  <w:endnote w:type="continuationSeparator" w:id="1">
    <w:p w:rsidR="006B15B1" w:rsidRDefault="006B15B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B1" w:rsidRDefault="00513AFA">
    <w:pPr>
      <w:pStyle w:val="AmendDraftFooter"/>
    </w:pPr>
    <w:fldSimple w:instr=" TITLE   \* MERGEFORMAT ">
      <w:r w:rsidR="00F16932">
        <w:t>1808 AMH HE SMIT 084</w:t>
      </w:r>
    </w:fldSimple>
    <w:r w:rsidR="006B15B1">
      <w:tab/>
    </w:r>
    <w:fldSimple w:instr=" PAGE  \* Arabic  \* MERGEFORMAT ">
      <w:r w:rsidR="00783DED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B1" w:rsidRDefault="00513AFA">
    <w:pPr>
      <w:pStyle w:val="AmendDraftFooter"/>
    </w:pPr>
    <w:fldSimple w:instr=" TITLE   \* MERGEFORMAT ">
      <w:r w:rsidR="00F16932">
        <w:t>1808 AMH HE SMIT 084</w:t>
      </w:r>
    </w:fldSimple>
    <w:r w:rsidR="006B15B1">
      <w:tab/>
    </w:r>
    <w:fldSimple w:instr=" PAGE  \* Arabic  \* MERGEFORMAT ">
      <w:r w:rsidR="00F1693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5B1" w:rsidRDefault="006B15B1" w:rsidP="00DF5D0E">
      <w:r>
        <w:separator/>
      </w:r>
    </w:p>
  </w:footnote>
  <w:footnote w:type="continuationSeparator" w:id="1">
    <w:p w:rsidR="006B15B1" w:rsidRDefault="006B15B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B1" w:rsidRDefault="00513AF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6B15B1" w:rsidRDefault="006B15B1">
                <w:pPr>
                  <w:pStyle w:val="RCWSLText"/>
                  <w:jc w:val="right"/>
                </w:pPr>
                <w:r>
                  <w:t>1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2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3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4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5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6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7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8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9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10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11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12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13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14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15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16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17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18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19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20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21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22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23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24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25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26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27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28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29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30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31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32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33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B1" w:rsidRDefault="00513AF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6B15B1" w:rsidRDefault="006B15B1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2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3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4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5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6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7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8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9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10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11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12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13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14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15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16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17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18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19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20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21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22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23</w:t>
                </w:r>
              </w:p>
              <w:p w:rsidR="006B15B1" w:rsidRDefault="006B15B1">
                <w:pPr>
                  <w:pStyle w:val="RCWSLText"/>
                  <w:jc w:val="right"/>
                </w:pPr>
                <w:r>
                  <w:t>24</w:t>
                </w:r>
              </w:p>
              <w:p w:rsidR="006B15B1" w:rsidRDefault="006B15B1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B15B1" w:rsidRDefault="006B15B1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B15B1" w:rsidRDefault="006B15B1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45C00"/>
    <w:rsid w:val="00060D21"/>
    <w:rsid w:val="00096165"/>
    <w:rsid w:val="000C6C82"/>
    <w:rsid w:val="000E603A"/>
    <w:rsid w:val="00106544"/>
    <w:rsid w:val="00143966"/>
    <w:rsid w:val="00172AE7"/>
    <w:rsid w:val="001A775A"/>
    <w:rsid w:val="001E6675"/>
    <w:rsid w:val="00217E8A"/>
    <w:rsid w:val="002263E3"/>
    <w:rsid w:val="00281CBD"/>
    <w:rsid w:val="00316CD9"/>
    <w:rsid w:val="003E2FC6"/>
    <w:rsid w:val="0047746A"/>
    <w:rsid w:val="00492DDC"/>
    <w:rsid w:val="00513AFA"/>
    <w:rsid w:val="00523C5A"/>
    <w:rsid w:val="00605C39"/>
    <w:rsid w:val="006841E6"/>
    <w:rsid w:val="006B15B1"/>
    <w:rsid w:val="006F7027"/>
    <w:rsid w:val="00707776"/>
    <w:rsid w:val="0072335D"/>
    <w:rsid w:val="0072541D"/>
    <w:rsid w:val="00770ACE"/>
    <w:rsid w:val="00783DE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040AD"/>
    <w:rsid w:val="00C07D86"/>
    <w:rsid w:val="00D40447"/>
    <w:rsid w:val="00DA47F3"/>
    <w:rsid w:val="00DE256E"/>
    <w:rsid w:val="00DF5D0E"/>
    <w:rsid w:val="00E1471A"/>
    <w:rsid w:val="00E41CC6"/>
    <w:rsid w:val="00E6550E"/>
    <w:rsid w:val="00E66F5D"/>
    <w:rsid w:val="00ED2EEB"/>
    <w:rsid w:val="00F16932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h_an1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77</TotalTime>
  <Pages>1</Pages>
  <Words>196</Words>
  <Characters>892</Characters>
  <Application>Microsoft Office Word</Application>
  <DocSecurity>0</DocSecurity>
  <Lines>89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1808 AMH HE SMIT 084</vt:lpstr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1808 AMH HE SMIT 084</dc:title>
  <dc:subject/>
  <dc:creator>Washington State Legislature</dc:creator>
  <cp:keywords/>
  <dc:description/>
  <cp:lastModifiedBy>Washington State Legislature</cp:lastModifiedBy>
  <cp:revision>7</cp:revision>
  <cp:lastPrinted>2009-02-13T19:59:00Z</cp:lastPrinted>
  <dcterms:created xsi:type="dcterms:W3CDTF">2009-02-13T00:48:00Z</dcterms:created>
  <dcterms:modified xsi:type="dcterms:W3CDTF">2009-02-13T19:59:00Z</dcterms:modified>
</cp:coreProperties>
</file>