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7E6D" w:rsidP="0072541D">
          <w:pPr>
            <w:pStyle w:val="AmendDocName"/>
          </w:pPr>
          <w:customXml w:element="BillDocName">
            <w:r>
              <w:t xml:space="preserve">1957-S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PENN</w:t>
            </w:r>
          </w:customXml>
          <w:customXml w:element="DraftNumber">
            <w:r>
              <w:t xml:space="preserve"> 036</w:t>
            </w:r>
          </w:customXml>
        </w:p>
      </w:customXml>
      <w:customXml w:element="OfferedBy">
        <w:p w:rsidR="00DF5D0E" w:rsidRDefault="005B515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77E6D">
          <w:customXml w:element="ReferenceNumber">
            <w:r w:rsidR="005B515B">
              <w:rPr>
                <w:b/>
                <w:u w:val="single"/>
              </w:rPr>
              <w:t>SHB 1957</w:t>
            </w:r>
            <w:r w:rsidR="00DE256E">
              <w:t xml:space="preserve"> - </w:t>
            </w:r>
          </w:customXml>
          <w:customXml w:element="Floor">
            <w:r w:rsidR="005B515B">
              <w:t>H AMD</w:t>
            </w:r>
          </w:customXml>
          <w:customXml w:element="AmendNumber">
            <w:r>
              <w:rPr>
                <w:b/>
              </w:rPr>
              <w:t xml:space="preserve"> 162</w:t>
            </w:r>
          </w:customXml>
        </w:p>
        <w:p w:rsidR="00DF5D0E" w:rsidRDefault="00177E6D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177E6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5B515B" w:rsidRDefault="00177E6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B515B">
            <w:t xml:space="preserve">On page </w:t>
          </w:r>
          <w:r w:rsidR="004F53AC">
            <w:t>2, line 3</w:t>
          </w:r>
          <w:r w:rsidR="00C64B68">
            <w:t>6</w:t>
          </w:r>
          <w:r w:rsidR="004F53AC">
            <w:t>, after "the" strike "habitat conservation" and insert "((</w:t>
          </w:r>
          <w:r w:rsidR="004F53AC" w:rsidRPr="004F53AC">
            <w:rPr>
              <w:strike/>
            </w:rPr>
            <w:t>habitat conservation</w:t>
          </w:r>
          <w:r w:rsidR="004F53AC">
            <w:t xml:space="preserve">)) </w:t>
          </w:r>
          <w:r w:rsidR="004F53AC" w:rsidRPr="004F53AC">
            <w:rPr>
              <w:u w:val="single"/>
            </w:rPr>
            <w:t>farmland</w:t>
          </w:r>
          <w:r w:rsidR="007E3623">
            <w:rPr>
              <w:u w:val="single"/>
            </w:rPr>
            <w:t>s</w:t>
          </w:r>
          <w:r w:rsidR="004F53AC" w:rsidRPr="004F53AC">
            <w:rPr>
              <w:u w:val="single"/>
            </w:rPr>
            <w:t xml:space="preserve"> preservation</w:t>
          </w:r>
          <w:r w:rsidR="004F53AC">
            <w:t>"</w:t>
          </w:r>
        </w:p>
        <w:p w:rsidR="004F53AC" w:rsidRDefault="004F53AC" w:rsidP="005B515B">
          <w:pPr>
            <w:pStyle w:val="RCWSLText"/>
            <w:suppressLineNumbers/>
          </w:pPr>
        </w:p>
        <w:p w:rsidR="00F07942" w:rsidRDefault="00F07942" w:rsidP="00F07942">
          <w:pPr>
            <w:pStyle w:val="Page"/>
          </w:pPr>
          <w:r>
            <w:tab/>
            <w:t>On page 3, line 3, after "th</w:t>
          </w:r>
          <w:r w:rsidR="007E3623">
            <w:t>e" strike "habitat conservation</w:t>
          </w:r>
          <w:r>
            <w:t>" and insert "((</w:t>
          </w:r>
          <w:r w:rsidRPr="004F53AC">
            <w:rPr>
              <w:strike/>
            </w:rPr>
            <w:t>habitat conservation</w:t>
          </w:r>
          <w:r>
            <w:t xml:space="preserve">)) </w:t>
          </w:r>
          <w:r w:rsidRPr="004F53AC">
            <w:rPr>
              <w:u w:val="single"/>
            </w:rPr>
            <w:t>farmland</w:t>
          </w:r>
          <w:r w:rsidR="00C64B68">
            <w:rPr>
              <w:u w:val="single"/>
            </w:rPr>
            <w:t>s</w:t>
          </w:r>
          <w:r w:rsidRPr="004F53AC">
            <w:rPr>
              <w:u w:val="single"/>
            </w:rPr>
            <w:t xml:space="preserve"> preservation </w:t>
          </w:r>
          <w:r>
            <w:t>"</w:t>
          </w:r>
        </w:p>
        <w:p w:rsidR="007E3623" w:rsidRDefault="007E3623" w:rsidP="007E3623">
          <w:pPr>
            <w:pStyle w:val="RCWSLText"/>
          </w:pPr>
        </w:p>
        <w:p w:rsidR="007E3623" w:rsidRDefault="007E3623" w:rsidP="007E3623">
          <w:pPr>
            <w:pStyle w:val="Page"/>
          </w:pPr>
          <w:r>
            <w:tab/>
            <w:t>On page 3, at the beginning of line 6, after "Ten percent to the" strike "habitat conservation" and insert "((</w:t>
          </w:r>
          <w:r w:rsidRPr="004F53AC">
            <w:rPr>
              <w:strike/>
            </w:rPr>
            <w:t>habitat conservation</w:t>
          </w:r>
          <w:r>
            <w:t xml:space="preserve">)) </w:t>
          </w:r>
          <w:r w:rsidRPr="004F53AC">
            <w:rPr>
              <w:u w:val="single"/>
            </w:rPr>
            <w:t>farmland</w:t>
          </w:r>
          <w:r w:rsidR="00C64B68">
            <w:rPr>
              <w:u w:val="single"/>
            </w:rPr>
            <w:t>s</w:t>
          </w:r>
          <w:r w:rsidRPr="004F53AC">
            <w:rPr>
              <w:u w:val="single"/>
            </w:rPr>
            <w:t xml:space="preserve"> preservation</w:t>
          </w:r>
          <w:r>
            <w:t>"</w:t>
          </w:r>
        </w:p>
        <w:p w:rsidR="007E3623" w:rsidRDefault="007E3623" w:rsidP="007E3623">
          <w:pPr>
            <w:pStyle w:val="RCWSLText"/>
          </w:pPr>
        </w:p>
        <w:p w:rsidR="007E3623" w:rsidRDefault="007E3623" w:rsidP="007E3623">
          <w:pPr>
            <w:pStyle w:val="Page"/>
          </w:pPr>
          <w:r>
            <w:tab/>
            <w:t>On page 3, line 8, after "to the" strike "farmlands preservation" and insert "((</w:t>
          </w:r>
          <w:r>
            <w:rPr>
              <w:strike/>
            </w:rPr>
            <w:t>farmlands preservation</w:t>
          </w:r>
          <w:r>
            <w:t xml:space="preserve">)) </w:t>
          </w:r>
          <w:r>
            <w:rPr>
              <w:u w:val="single"/>
            </w:rPr>
            <w:t>habitat conservation</w:t>
          </w:r>
          <w:r>
            <w:t>"</w:t>
          </w:r>
        </w:p>
        <w:p w:rsidR="007E3623" w:rsidRPr="007E3623" w:rsidRDefault="007E3623" w:rsidP="007E3623">
          <w:pPr>
            <w:pStyle w:val="RCWSLText"/>
          </w:pPr>
        </w:p>
        <w:p w:rsidR="007F02DD" w:rsidRDefault="00EF27ED" w:rsidP="005B515B">
          <w:pPr>
            <w:pStyle w:val="RCWSLText"/>
            <w:suppressLineNumbers/>
          </w:pPr>
          <w:r>
            <w:tab/>
          </w:r>
          <w:r w:rsidR="007F02DD">
            <w:t>On page 3, line 10, after "to the" strike "habitat conservation" and insert "((</w:t>
          </w:r>
          <w:r w:rsidR="007F02DD" w:rsidRPr="004F53AC">
            <w:rPr>
              <w:strike/>
            </w:rPr>
            <w:t>habitat conservation</w:t>
          </w:r>
          <w:r w:rsidR="007F02DD">
            <w:t xml:space="preserve">)) </w:t>
          </w:r>
          <w:r w:rsidR="007F02DD" w:rsidRPr="004F53AC">
            <w:rPr>
              <w:u w:val="single"/>
            </w:rPr>
            <w:t>farmland</w:t>
          </w:r>
          <w:r w:rsidR="00C64B68">
            <w:rPr>
              <w:u w:val="single"/>
            </w:rPr>
            <w:t>s</w:t>
          </w:r>
          <w:r w:rsidR="007F02DD" w:rsidRPr="004F53AC">
            <w:rPr>
              <w:u w:val="single"/>
            </w:rPr>
            <w:t xml:space="preserve"> preservation</w:t>
          </w:r>
          <w:r w:rsidR="007F02DD">
            <w:t>"</w:t>
          </w:r>
        </w:p>
        <w:p w:rsidR="007F02DD" w:rsidRDefault="007F02DD" w:rsidP="005B515B">
          <w:pPr>
            <w:pStyle w:val="RCWSLText"/>
            <w:suppressLineNumbers/>
          </w:pPr>
        </w:p>
        <w:p w:rsidR="00B5413A" w:rsidRDefault="00B5413A" w:rsidP="00B5413A">
          <w:pPr>
            <w:pStyle w:val="RCWSLText"/>
            <w:suppressLineNumbers/>
          </w:pPr>
          <w:r>
            <w:tab/>
            <w:t>On page 3, line 13, after "to the" strike "farmlands preservation" and insert "((</w:t>
          </w:r>
          <w:r>
            <w:rPr>
              <w:strike/>
            </w:rPr>
            <w:t>farmlands preservation</w:t>
          </w:r>
          <w:r>
            <w:t xml:space="preserve">)) </w:t>
          </w:r>
          <w:r>
            <w:rPr>
              <w:u w:val="single"/>
            </w:rPr>
            <w:t>habitat conservation</w:t>
          </w:r>
          <w:r>
            <w:t>"</w:t>
          </w:r>
        </w:p>
        <w:p w:rsidR="00DF5D0E" w:rsidRPr="00523C5A" w:rsidRDefault="007F02DD" w:rsidP="005B515B">
          <w:pPr>
            <w:pStyle w:val="RCWSLText"/>
            <w:suppressLineNumbers/>
          </w:pPr>
          <w:r>
            <w:tab/>
          </w:r>
        </w:p>
      </w:customXml>
      <w:customXml w:element="Effect">
        <w:p w:rsidR="00ED2EEB" w:rsidRDefault="00DE256E" w:rsidP="005B515B">
          <w:pPr>
            <w:pStyle w:val="Effect"/>
            <w:suppressLineNumbers/>
          </w:pPr>
          <w:r>
            <w:tab/>
          </w:r>
        </w:p>
        <w:p w:rsidR="00DF5D0E" w:rsidRPr="005B515B" w:rsidRDefault="00ED2EEB" w:rsidP="00C31CF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B515B">
            <w:rPr>
              <w:b/>
              <w:u w:val="single"/>
            </w:rPr>
            <w:t>EFFECT:</w:t>
          </w:r>
          <w:r w:rsidR="00DE256E">
            <w:t>  </w:t>
          </w:r>
          <w:r w:rsidR="00C64B68">
            <w:t xml:space="preserve">Reverses </w:t>
          </w:r>
          <w:r w:rsidR="00C31CFB">
            <w:t xml:space="preserve">the distribution of Washington Wildlife and Recreation Program funds </w:t>
          </w:r>
          <w:r w:rsidR="00C64B68">
            <w:t xml:space="preserve">between the </w:t>
          </w:r>
          <w:r w:rsidR="00C31CFB">
            <w:t>farmlands preservation account</w:t>
          </w:r>
          <w:r w:rsidR="00C64B68">
            <w:t xml:space="preserve"> and </w:t>
          </w:r>
          <w:r w:rsidR="00C31CFB">
            <w:t>the habitat conservation account</w:t>
          </w:r>
          <w:r w:rsidR="00C64B68">
            <w:t>.</w:t>
          </w:r>
        </w:p>
      </w:customXml>
      <w:permEnd w:id="0"/>
      <w:p w:rsidR="00DF5D0E" w:rsidRDefault="00DF5D0E" w:rsidP="005B515B">
        <w:pPr>
          <w:pStyle w:val="AmendSectionPostSpace"/>
          <w:suppressLineNumbers/>
        </w:pPr>
      </w:p>
      <w:p w:rsidR="00DF5D0E" w:rsidRDefault="00DF5D0E" w:rsidP="005B515B">
        <w:pPr>
          <w:pStyle w:val="BillEnd"/>
          <w:suppressLineNumbers/>
        </w:pPr>
      </w:p>
      <w:p w:rsidR="00DF5D0E" w:rsidRDefault="00DE256E" w:rsidP="005B515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77E6D" w:rsidP="005B515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5B" w:rsidRDefault="005B515B" w:rsidP="00DF5D0E">
      <w:r>
        <w:separator/>
      </w:r>
    </w:p>
  </w:endnote>
  <w:endnote w:type="continuationSeparator" w:id="1">
    <w:p w:rsidR="005B515B" w:rsidRDefault="005B515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E6D">
    <w:pPr>
      <w:pStyle w:val="AmendDraftFooter"/>
    </w:pPr>
    <w:fldSimple w:instr=" TITLE   \* MERGEFORMAT ">
      <w:r w:rsidR="00D122A6">
        <w:t>1957-S AMH KRET PENN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64B6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E6D">
    <w:pPr>
      <w:pStyle w:val="AmendDraftFooter"/>
    </w:pPr>
    <w:fldSimple w:instr=" TITLE   \* MERGEFORMAT ">
      <w:r w:rsidR="00D122A6">
        <w:t>1957-S AMH KRET PENN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122A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5B" w:rsidRDefault="005B515B" w:rsidP="00DF5D0E">
      <w:r>
        <w:separator/>
      </w:r>
    </w:p>
  </w:footnote>
  <w:footnote w:type="continuationSeparator" w:id="1">
    <w:p w:rsidR="005B515B" w:rsidRDefault="005B515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E6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77E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318A"/>
    <w:rsid w:val="00177E6D"/>
    <w:rsid w:val="001A775A"/>
    <w:rsid w:val="001E6675"/>
    <w:rsid w:val="00217E8A"/>
    <w:rsid w:val="002808AB"/>
    <w:rsid w:val="00281CBD"/>
    <w:rsid w:val="00316CD9"/>
    <w:rsid w:val="003E2FC6"/>
    <w:rsid w:val="00492DDC"/>
    <w:rsid w:val="004F53AC"/>
    <w:rsid w:val="00523C5A"/>
    <w:rsid w:val="005B515B"/>
    <w:rsid w:val="005E57B4"/>
    <w:rsid w:val="005F3FB5"/>
    <w:rsid w:val="00605C39"/>
    <w:rsid w:val="006841E6"/>
    <w:rsid w:val="006F7027"/>
    <w:rsid w:val="0072335D"/>
    <w:rsid w:val="0072541D"/>
    <w:rsid w:val="007D35D4"/>
    <w:rsid w:val="007E3623"/>
    <w:rsid w:val="007F02DD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413A"/>
    <w:rsid w:val="00B55DCA"/>
    <w:rsid w:val="00B73E0A"/>
    <w:rsid w:val="00B961E0"/>
    <w:rsid w:val="00C31CFB"/>
    <w:rsid w:val="00C64B68"/>
    <w:rsid w:val="00D122A6"/>
    <w:rsid w:val="00D40447"/>
    <w:rsid w:val="00DA47F3"/>
    <w:rsid w:val="00DE256E"/>
    <w:rsid w:val="00DF5D0E"/>
    <w:rsid w:val="00E1471A"/>
    <w:rsid w:val="00E41CC6"/>
    <w:rsid w:val="00E66F5D"/>
    <w:rsid w:val="00ED2EEB"/>
    <w:rsid w:val="00EF27ED"/>
    <w:rsid w:val="00F07942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168</Words>
  <Characters>958</Characters>
  <Application>Microsoft Office Word</Application>
  <DocSecurity>8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1957-S AMH KRET PENN 036</dc:title>
  <dc:subject/>
  <dc:creator>Pennucci</dc:creator>
  <cp:keywords/>
  <dc:description/>
  <cp:lastModifiedBy>Pennucci</cp:lastModifiedBy>
  <cp:revision>12</cp:revision>
  <cp:lastPrinted>2009-03-06T04:17:00Z</cp:lastPrinted>
  <dcterms:created xsi:type="dcterms:W3CDTF">2009-03-06T03:23:00Z</dcterms:created>
  <dcterms:modified xsi:type="dcterms:W3CDTF">2009-03-06T04:17:00Z</dcterms:modified>
</cp:coreProperties>
</file>