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757D0" w:rsidP="0072541D">
          <w:pPr>
            <w:pStyle w:val="AmendDocName"/>
          </w:pPr>
          <w:customXml w:element="BillDocName">
            <w:r>
              <w:t xml:space="preserve">2116-S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SMIN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093</w:t>
            </w:r>
          </w:customXml>
        </w:p>
      </w:customXml>
      <w:customXml w:element="OfferedBy">
        <w:p w:rsidR="00DF5D0E" w:rsidRDefault="0066232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757D0">
          <w:customXml w:element="ReferenceNumber">
            <w:r w:rsidR="00662323">
              <w:rPr>
                <w:b/>
                <w:u w:val="single"/>
              </w:rPr>
              <w:t>SHB 2116</w:t>
            </w:r>
            <w:r w:rsidR="00DE256E">
              <w:t xml:space="preserve"> - </w:t>
            </w:r>
          </w:customXml>
          <w:customXml w:element="Floor">
            <w:r w:rsidR="00662323">
              <w:t>H AMD</w:t>
            </w:r>
          </w:customXml>
          <w:customXml w:element="AmendNumber">
            <w:r>
              <w:rPr>
                <w:b/>
              </w:rPr>
              <w:t xml:space="preserve"> 115</w:t>
            </w:r>
          </w:customXml>
        </w:p>
        <w:p w:rsidR="00DF5D0E" w:rsidRDefault="003757D0" w:rsidP="00605C39">
          <w:pPr>
            <w:ind w:firstLine="576"/>
          </w:pPr>
          <w:customXml w:element="Sponsors">
            <w:r>
              <w:t xml:space="preserve">By Representative Smith</w:t>
            </w:r>
          </w:customXml>
        </w:p>
        <w:p w:rsidR="00DF5D0E" w:rsidRDefault="003757D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3/05/2009</w:t>
            </w:r>
          </w:customXml>
        </w:p>
      </w:customXml>
      <w:permStart w:id="0" w:edGrp="everyone" w:displacedByCustomXml="next"/>
      <w:customXml w:element="Page">
        <w:p w:rsidR="00AA1A87" w:rsidRDefault="003757D0" w:rsidP="00AA1A8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AA1A87" w:rsidRPr="00AA1A87">
            <w:t xml:space="preserve"> </w:t>
          </w:r>
          <w:r w:rsidR="00AA1A87">
            <w:tab/>
            <w:t>On page 1, line 14, after "(b) strike "</w:t>
          </w:r>
          <w:r w:rsidR="00AA1A87" w:rsidRPr="00330B31">
            <w:rPr>
              <w:u w:val="single"/>
            </w:rPr>
            <w:t>Any</w:t>
          </w:r>
          <w:r w:rsidR="00AA1A87">
            <w:t>" and insert "</w:t>
          </w:r>
          <w:r w:rsidR="00AA1A87" w:rsidRPr="00330B31">
            <w:rPr>
              <w:u w:val="single"/>
            </w:rPr>
            <w:t>Until July 1, 2014</w:t>
          </w:r>
          <w:r w:rsidR="00AA1A87">
            <w:rPr>
              <w:u w:val="single"/>
            </w:rPr>
            <w:t>, any</w:t>
          </w:r>
          <w:r w:rsidR="00AA1A87" w:rsidRPr="00330B31">
            <w:t>"</w:t>
          </w:r>
        </w:p>
        <w:p w:rsidR="00AA1A87" w:rsidRDefault="00AA1A87" w:rsidP="00AA1A87">
          <w:pPr>
            <w:pStyle w:val="RCWSLText"/>
          </w:pPr>
        </w:p>
        <w:p w:rsidR="00AA1A87" w:rsidRDefault="00AA1A87" w:rsidP="00AA1A87">
          <w:pPr>
            <w:pStyle w:val="RCWSLText"/>
          </w:pPr>
          <w:r>
            <w:tab/>
            <w:t>On page 2, line 17, after "</w:t>
          </w:r>
          <w:r w:rsidRPr="00330B31">
            <w:rPr>
              <w:u w:val="single"/>
            </w:rPr>
            <w:t>, and</w:t>
          </w:r>
          <w:r>
            <w:t>" insert "</w:t>
          </w:r>
          <w:r w:rsidRPr="00330B31">
            <w:rPr>
              <w:u w:val="single"/>
            </w:rPr>
            <w:t>, u</w:t>
          </w:r>
          <w:r>
            <w:rPr>
              <w:u w:val="single"/>
            </w:rPr>
            <w:t>ntil July 1, 2014,</w:t>
          </w:r>
          <w:r w:rsidRPr="00330B31">
            <w:t>"</w:t>
          </w:r>
        </w:p>
        <w:p w:rsidR="00AA1A87" w:rsidRDefault="00AA1A87" w:rsidP="00AA1A87">
          <w:pPr>
            <w:pStyle w:val="RCWSLText"/>
          </w:pPr>
        </w:p>
        <w:p w:rsidR="00AA1A87" w:rsidRDefault="00AA1A87" w:rsidP="00AA1A87">
          <w:pPr>
            <w:pStyle w:val="RCWSLText"/>
          </w:pPr>
          <w:r>
            <w:tab/>
            <w:t>On page 2, line 30, after "</w:t>
          </w:r>
          <w:r w:rsidR="00AF630C">
            <w:rPr>
              <w:u w:val="single"/>
            </w:rPr>
            <w:t>and</w:t>
          </w:r>
          <w:r>
            <w:t>" insert "</w:t>
          </w:r>
          <w:r w:rsidRPr="00330B31">
            <w:rPr>
              <w:u w:val="single"/>
            </w:rPr>
            <w:t>, u</w:t>
          </w:r>
          <w:r>
            <w:rPr>
              <w:u w:val="single"/>
            </w:rPr>
            <w:t>ntil July 1, 2014,</w:t>
          </w:r>
          <w:r w:rsidRPr="00330B31">
            <w:t>"</w:t>
          </w:r>
        </w:p>
        <w:p w:rsidR="00AA1A87" w:rsidRDefault="00AA1A87" w:rsidP="00AA1A87">
          <w:pPr>
            <w:pStyle w:val="RCWSLText"/>
          </w:pPr>
        </w:p>
        <w:p w:rsidR="00AA1A87" w:rsidRDefault="00AA1A87" w:rsidP="00AA1A87">
          <w:pPr>
            <w:pStyle w:val="RCWSLText"/>
          </w:pPr>
          <w:r>
            <w:tab/>
            <w:t>On page 4, beginning on line 12, strike "((</w:t>
          </w:r>
          <w:r w:rsidRPr="006D03B2">
            <w:rPr>
              <w:strike/>
            </w:rPr>
            <w:t>(5) The department may not use the moneys in the water pollution control revolving fund for grants.</w:t>
          </w:r>
          <w:r>
            <w:t>))" and insert "</w:t>
          </w:r>
          <w:r w:rsidR="00BA1BBC">
            <w:t>((</w:t>
          </w:r>
          <w:r w:rsidR="00BA1BBC" w:rsidRPr="00BA1BBC">
            <w:rPr>
              <w:strike/>
            </w:rPr>
            <w:t>(5)</w:t>
          </w:r>
          <w:r w:rsidR="00BA1BBC">
            <w:t>))</w:t>
          </w:r>
          <w:r w:rsidRPr="006D03B2">
            <w:rPr>
              <w:u w:val="single"/>
            </w:rPr>
            <w:t xml:space="preserve">(7) </w:t>
          </w:r>
          <w:r w:rsidR="00AF630C">
            <w:rPr>
              <w:u w:val="single"/>
            </w:rPr>
            <w:t>On or after July 1, 2014, t</w:t>
          </w:r>
          <w:r w:rsidRPr="00AF630C">
            <w:t>he department may not use the moneys in the water pollution control revolving fund for grants</w:t>
          </w:r>
          <w:r w:rsidR="00AF630C">
            <w:t>.</w:t>
          </w:r>
          <w:r>
            <w:t>"</w:t>
          </w:r>
        </w:p>
        <w:p w:rsidR="00AA1A87" w:rsidRDefault="00AA1A87" w:rsidP="00AA1A87">
          <w:pPr>
            <w:pStyle w:val="RCWSLText"/>
          </w:pPr>
        </w:p>
        <w:p w:rsidR="00AA1A87" w:rsidRDefault="00AA1A87" w:rsidP="00AA1A87">
          <w:pPr>
            <w:pStyle w:val="RCWSLText"/>
          </w:pPr>
          <w:r>
            <w:tab/>
            <w:t>Renumber the subsections consecutively and correct any internal references accordingly.</w:t>
          </w:r>
        </w:p>
        <w:p w:rsidR="00AF630C" w:rsidRDefault="00AF630C" w:rsidP="00AA1A87">
          <w:pPr>
            <w:pStyle w:val="RCWSLText"/>
          </w:pPr>
        </w:p>
        <w:p w:rsidR="00AF630C" w:rsidRDefault="00AF630C" w:rsidP="00AA1A87">
          <w:pPr>
            <w:pStyle w:val="RCWSLText"/>
          </w:pPr>
          <w:r>
            <w:tab/>
            <w:t>On page 5, after line 8, insert the following: "</w:t>
          </w:r>
          <w:r w:rsidRPr="00AF630C">
            <w:rPr>
              <w:u w:val="single"/>
            </w:rPr>
            <w:t>(8) Subsections (3), (4), and (7) of this section expire on July 1, 2014.</w:t>
          </w:r>
          <w:r w:rsidRPr="00AF630C">
            <w:t>"</w:t>
          </w:r>
        </w:p>
        <w:p w:rsidR="00AA1A87" w:rsidRDefault="00AA1A87" w:rsidP="00AA1A87">
          <w:pPr>
            <w:pStyle w:val="RCWSLText"/>
          </w:pPr>
        </w:p>
        <w:p w:rsidR="00AA1A87" w:rsidRDefault="00AA1A87" w:rsidP="00AA1A87">
          <w:pPr>
            <w:pStyle w:val="RCWSLText"/>
          </w:pPr>
          <w:r>
            <w:tab/>
            <w:t>On page 5, line 15, after "loans</w:t>
          </w:r>
          <w:r w:rsidRPr="006D03B2">
            <w:rPr>
              <w:u w:val="single"/>
            </w:rPr>
            <w:t>,</w:t>
          </w:r>
          <w:r>
            <w:t>" strike "</w:t>
          </w:r>
          <w:r>
            <w:rPr>
              <w:u w:val="single"/>
            </w:rPr>
            <w:t>grants, for</w:t>
          </w:r>
          <w:r w:rsidRPr="006D03B2">
            <w:rPr>
              <w:u w:val="single"/>
            </w:rPr>
            <w:t>gi</w:t>
          </w:r>
          <w:r>
            <w:rPr>
              <w:u w:val="single"/>
            </w:rPr>
            <w:t>v</w:t>
          </w:r>
          <w:r w:rsidRPr="006D03B2">
            <w:rPr>
              <w:u w:val="single"/>
            </w:rPr>
            <w:t>eness of principal, and negative interest</w:t>
          </w:r>
          <w:r>
            <w:t>" and insert "</w:t>
          </w:r>
          <w:r>
            <w:rPr>
              <w:u w:val="single"/>
            </w:rPr>
            <w:t xml:space="preserve">and </w:t>
          </w:r>
          <w:r w:rsidRPr="00330B31">
            <w:rPr>
              <w:u w:val="single"/>
            </w:rPr>
            <w:t>u</w:t>
          </w:r>
          <w:r>
            <w:rPr>
              <w:u w:val="single"/>
            </w:rPr>
            <w:t>ntil July 1, 2014</w:t>
          </w:r>
          <w:r w:rsidR="00AF630C">
            <w:rPr>
              <w:u w:val="single"/>
            </w:rPr>
            <w:t>,</w:t>
          </w:r>
          <w:r>
            <w:rPr>
              <w:u w:val="single"/>
            </w:rPr>
            <w:t xml:space="preserve"> for</w:t>
          </w:r>
          <w:r w:rsidRPr="006D03B2">
            <w:rPr>
              <w:u w:val="single"/>
            </w:rPr>
            <w:t xml:space="preserve"> </w:t>
          </w:r>
          <w:r>
            <w:rPr>
              <w:u w:val="single"/>
            </w:rPr>
            <w:t>grants, for</w:t>
          </w:r>
          <w:r w:rsidRPr="006D03B2">
            <w:rPr>
              <w:u w:val="single"/>
            </w:rPr>
            <w:t>gi</w:t>
          </w:r>
          <w:r>
            <w:rPr>
              <w:u w:val="single"/>
            </w:rPr>
            <w:t>v</w:t>
          </w:r>
          <w:r w:rsidRPr="006D03B2">
            <w:rPr>
              <w:u w:val="single"/>
            </w:rPr>
            <w:t>eness of principal, and negative interest,</w:t>
          </w:r>
          <w:r w:rsidRPr="00330B31">
            <w:t>"</w:t>
          </w:r>
        </w:p>
        <w:p w:rsidR="00AA1A87" w:rsidRDefault="00AA1A87" w:rsidP="00AA1A87">
          <w:pPr>
            <w:pStyle w:val="RCWSLText"/>
          </w:pPr>
        </w:p>
        <w:p w:rsidR="00AF630C" w:rsidRDefault="00AF630C" w:rsidP="00AF630C">
          <w:pPr>
            <w:pStyle w:val="RCWSLText"/>
          </w:pPr>
          <w:r>
            <w:tab/>
            <w:t>On page 6, after 13, insert the following: "</w:t>
          </w:r>
          <w:r w:rsidRPr="00AF630C">
            <w:rPr>
              <w:u w:val="single"/>
            </w:rPr>
            <w:t>This section expires July 1, 2014.</w:t>
          </w:r>
          <w:r w:rsidRPr="00417768">
            <w:t>"</w:t>
          </w:r>
        </w:p>
        <w:p w:rsidR="00AF630C" w:rsidRDefault="00AF630C" w:rsidP="00AA1A87">
          <w:pPr>
            <w:pStyle w:val="RCWSLText"/>
          </w:pPr>
        </w:p>
        <w:p w:rsidR="00AA1A87" w:rsidRDefault="00AA1A87" w:rsidP="00AA1A87">
          <w:pPr>
            <w:pStyle w:val="RCWSLText"/>
          </w:pPr>
          <w:r>
            <w:lastRenderedPageBreak/>
            <w:tab/>
            <w:t>On page 6, line 33, after "</w:t>
          </w:r>
          <w:r w:rsidRPr="00417768">
            <w:rPr>
              <w:u w:val="single"/>
            </w:rPr>
            <w:t>(a)</w:t>
          </w:r>
          <w:r>
            <w:t>" strike "</w:t>
          </w:r>
          <w:r w:rsidRPr="00417768">
            <w:rPr>
              <w:u w:val="single"/>
            </w:rPr>
            <w:t>The</w:t>
          </w:r>
          <w:r>
            <w:t>" and insert "</w:t>
          </w:r>
          <w:r>
            <w:rPr>
              <w:u w:val="single"/>
            </w:rPr>
            <w:t>Until July 1, 2014, the</w:t>
          </w:r>
          <w:r w:rsidRPr="00417768">
            <w:t>"</w:t>
          </w:r>
        </w:p>
        <w:p w:rsidR="00AA1A87" w:rsidRDefault="00AA1A87" w:rsidP="00AA1A87">
          <w:pPr>
            <w:pStyle w:val="Effect"/>
            <w:suppressLineNumbers/>
          </w:pPr>
        </w:p>
        <w:p w:rsidR="00AF630C" w:rsidRDefault="00AF630C" w:rsidP="00AA1A87">
          <w:pPr>
            <w:pStyle w:val="Effect"/>
            <w:suppressLineNumbers/>
          </w:pPr>
        </w:p>
        <w:p w:rsidR="00662323" w:rsidRDefault="00AF630C" w:rsidP="00AA1A87">
          <w:pPr>
            <w:pStyle w:val="Page"/>
          </w:pPr>
          <w:r>
            <w:tab/>
          </w:r>
          <w:r w:rsidR="00AA1A87" w:rsidRPr="001D6495">
            <w:rPr>
              <w:b/>
              <w:u w:val="single"/>
            </w:rPr>
            <w:t>EFFECT:</w:t>
          </w:r>
          <w:r w:rsidR="00AA1A87">
            <w:t xml:space="preserve">   The </w:t>
          </w:r>
          <w:r>
            <w:t xml:space="preserve">statutory </w:t>
          </w:r>
          <w:r w:rsidR="00AA1A87">
            <w:t xml:space="preserve">changes </w:t>
          </w:r>
          <w:r>
            <w:t xml:space="preserve">allowing the use of federal funds </w:t>
          </w:r>
          <w:r w:rsidR="00AA1A87">
            <w:t xml:space="preserve"> set out in the bill expire on July 1, 2014.</w:t>
          </w:r>
          <w:r w:rsidR="00DE256E">
            <w:t> </w:t>
          </w:r>
        </w:p>
      </w:customXml>
      <w:p w:rsidR="00DF5D0E" w:rsidRPr="00662323" w:rsidRDefault="00DF5D0E" w:rsidP="00662323">
        <w:pPr>
          <w:pStyle w:val="FiscalImpact"/>
          <w:suppressLineNumbers/>
        </w:pPr>
      </w:p>
      <w:permEnd w:id="0"/>
      <w:p w:rsidR="00DF5D0E" w:rsidRDefault="00DF5D0E" w:rsidP="00662323">
        <w:pPr>
          <w:pStyle w:val="AmendSectionPostSpace"/>
          <w:suppressLineNumbers/>
        </w:pPr>
      </w:p>
      <w:p w:rsidR="00DF5D0E" w:rsidRDefault="00DF5D0E" w:rsidP="00662323">
        <w:pPr>
          <w:pStyle w:val="BillEnd"/>
          <w:suppressLineNumbers/>
        </w:pPr>
      </w:p>
      <w:p w:rsidR="00DF5D0E" w:rsidRDefault="00DE256E" w:rsidP="0066232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757D0" w:rsidP="0066232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23" w:rsidRDefault="00662323" w:rsidP="00DF5D0E">
      <w:r>
        <w:separator/>
      </w:r>
    </w:p>
  </w:endnote>
  <w:endnote w:type="continuationSeparator" w:id="1">
    <w:p w:rsidR="00662323" w:rsidRDefault="0066232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757D0">
    <w:pPr>
      <w:pStyle w:val="AmendDraftFooter"/>
    </w:pPr>
    <w:fldSimple w:instr=" TITLE   \* MERGEFORMAT ">
      <w:r w:rsidR="008767F9">
        <w:t>2116-S AMH SMIN SNEL 093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767F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757D0">
    <w:pPr>
      <w:pStyle w:val="AmendDraftFooter"/>
    </w:pPr>
    <w:fldSimple w:instr=" TITLE   \* MERGEFORMAT ">
      <w:r w:rsidR="008767F9">
        <w:t>2116-S AMH SMIN SNEL 093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767F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23" w:rsidRDefault="00662323" w:rsidP="00DF5D0E">
      <w:r>
        <w:separator/>
      </w:r>
    </w:p>
  </w:footnote>
  <w:footnote w:type="continuationSeparator" w:id="1">
    <w:p w:rsidR="00662323" w:rsidRDefault="0066232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757D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757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564E2"/>
    <w:rsid w:val="00281CBD"/>
    <w:rsid w:val="002D51C3"/>
    <w:rsid w:val="00316CD9"/>
    <w:rsid w:val="003757D0"/>
    <w:rsid w:val="003E2FC6"/>
    <w:rsid w:val="00492DDC"/>
    <w:rsid w:val="00523C5A"/>
    <w:rsid w:val="00605C39"/>
    <w:rsid w:val="00662323"/>
    <w:rsid w:val="006841E6"/>
    <w:rsid w:val="006F7027"/>
    <w:rsid w:val="0072335D"/>
    <w:rsid w:val="0072541D"/>
    <w:rsid w:val="00765312"/>
    <w:rsid w:val="007D35D4"/>
    <w:rsid w:val="00846034"/>
    <w:rsid w:val="008648BE"/>
    <w:rsid w:val="008767F9"/>
    <w:rsid w:val="00931B84"/>
    <w:rsid w:val="00972869"/>
    <w:rsid w:val="009F23A9"/>
    <w:rsid w:val="00A01F29"/>
    <w:rsid w:val="00A64015"/>
    <w:rsid w:val="00A93D4A"/>
    <w:rsid w:val="00AA1A87"/>
    <w:rsid w:val="00AD2D0A"/>
    <w:rsid w:val="00AF630C"/>
    <w:rsid w:val="00B31D1C"/>
    <w:rsid w:val="00B518D0"/>
    <w:rsid w:val="00B73E0A"/>
    <w:rsid w:val="00B961E0"/>
    <w:rsid w:val="00BA1BBC"/>
    <w:rsid w:val="00CF1C9A"/>
    <w:rsid w:val="00D40447"/>
    <w:rsid w:val="00DA47F3"/>
    <w:rsid w:val="00DE256E"/>
    <w:rsid w:val="00DF5D0E"/>
    <w:rsid w:val="00E1471A"/>
    <w:rsid w:val="00E41CC6"/>
    <w:rsid w:val="00E66F5D"/>
    <w:rsid w:val="00ED2EEB"/>
    <w:rsid w:val="00F017B0"/>
    <w:rsid w:val="00F229DE"/>
    <w:rsid w:val="00F4663F"/>
    <w:rsid w:val="00FC7E5A"/>
    <w:rsid w:val="00FD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2</Pages>
  <Words>266</Words>
  <Characters>1095</Characters>
  <Application>Microsoft Office Word</Application>
  <DocSecurity>8</DocSecurity>
  <Lines>182</Lines>
  <Paragraphs>97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2116-S AMH SMIN SNEL 093</dc:title>
  <dc:subject/>
  <dc:creator>Washington State Legislature</dc:creator>
  <cp:keywords/>
  <dc:description/>
  <cp:lastModifiedBy>Washington State Legislature</cp:lastModifiedBy>
  <cp:revision>9</cp:revision>
  <cp:lastPrinted>2009-03-05T01:39:00Z</cp:lastPrinted>
  <dcterms:created xsi:type="dcterms:W3CDTF">2009-03-05T01:00:00Z</dcterms:created>
  <dcterms:modified xsi:type="dcterms:W3CDTF">2009-03-05T01:39:00Z</dcterms:modified>
</cp:coreProperties>
</file>