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15B5" w:rsidP="0072541D">
          <w:pPr>
            <w:pStyle w:val="AmendDocName"/>
          </w:pPr>
          <w:customXml w:element="BillDocName">
            <w:r>
              <w:t xml:space="preserve">2252-S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010</w:t>
            </w:r>
          </w:customXml>
        </w:p>
      </w:customXml>
      <w:customXml w:element="OfferedBy">
        <w:p w:rsidR="00DF5D0E" w:rsidRDefault="005010C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A15B5">
          <w:customXml w:element="ReferenceNumber">
            <w:r w:rsidR="005010C9">
              <w:rPr>
                <w:b/>
                <w:u w:val="single"/>
              </w:rPr>
              <w:t>SHB 2252</w:t>
            </w:r>
            <w:r w:rsidR="00DE256E">
              <w:t xml:space="preserve"> - </w:t>
            </w:r>
          </w:customXml>
          <w:customXml w:element="Floor">
            <w:r w:rsidR="005010C9">
              <w:t>H AMD</w:t>
            </w:r>
          </w:customXml>
          <w:customXml w:element="AmendNumber">
            <w:r>
              <w:rPr>
                <w:b/>
              </w:rPr>
              <w:t xml:space="preserve"> 284</w:t>
            </w:r>
          </w:customXml>
        </w:p>
        <w:p w:rsidR="00DF5D0E" w:rsidRDefault="004A15B5" w:rsidP="00605C39">
          <w:pPr>
            <w:ind w:firstLine="576"/>
          </w:pPr>
          <w:customXml w:element="Sponsors">
            <w:r>
              <w:t xml:space="preserve">By Representative Nelson</w:t>
            </w:r>
          </w:customXml>
        </w:p>
        <w:p w:rsidR="00DF5D0E" w:rsidRDefault="004A15B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3/12/2009</w:t>
            </w:r>
          </w:customXml>
        </w:p>
      </w:customXml>
      <w:permStart w:id="0" w:edGrp="everyone" w:displacedByCustomXml="next"/>
      <w:customXml w:element="Page">
        <w:p w:rsidR="005010C9" w:rsidRDefault="004A15B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010C9">
            <w:t xml:space="preserve">On page 10, </w:t>
          </w:r>
          <w:r w:rsidR="00750C19">
            <w:t xml:space="preserve">beginning on </w:t>
          </w:r>
          <w:r w:rsidR="005010C9">
            <w:t>line 1</w:t>
          </w:r>
          <w:r w:rsidR="00750C19">
            <w:t xml:space="preserve">, strike "Eight million dollars for deposit into a </w:t>
          </w:r>
          <w:r w:rsidR="00750C19" w:rsidRPr="00750C19">
            <w:t>transit-oriente</w:t>
          </w:r>
          <w:r w:rsidR="005C1ED3">
            <w:t>d development facilitation fund</w:t>
          </w:r>
          <w:r w:rsidR="00750C19">
            <w:t>" and insert "Eight million dollars each year for deposit into a transit-oriented housing fund"</w:t>
          </w:r>
        </w:p>
        <w:p w:rsidR="00750C19" w:rsidRDefault="00750C19" w:rsidP="00750C19">
          <w:pPr>
            <w:pStyle w:val="RCWSLText"/>
          </w:pPr>
        </w:p>
        <w:p w:rsidR="00750C19" w:rsidRDefault="00750C19" w:rsidP="00750C19">
          <w:pPr>
            <w:pStyle w:val="RCWSLText"/>
          </w:pPr>
          <w:r>
            <w:tab/>
            <w:t>On page 10, line 14, strike "development facilitation" and insert "housing"</w:t>
          </w:r>
        </w:p>
        <w:p w:rsidR="00750C19" w:rsidRDefault="00750C19" w:rsidP="00750C19">
          <w:pPr>
            <w:pStyle w:val="RCWSLText"/>
          </w:pPr>
        </w:p>
        <w:p w:rsidR="00750C19" w:rsidRPr="00750C19" w:rsidRDefault="00750C19" w:rsidP="00750C19">
          <w:pPr>
            <w:pStyle w:val="RCWSLText"/>
          </w:pPr>
          <w:r>
            <w:tab/>
            <w:t>On page 10, beginning on line 24 strike "development facilitation" and insert "housing"</w:t>
          </w:r>
        </w:p>
        <w:p w:rsidR="00DF5D0E" w:rsidRPr="00523C5A" w:rsidRDefault="004A15B5" w:rsidP="005010C9">
          <w:pPr>
            <w:pStyle w:val="RCWSLText"/>
            <w:suppressLineNumbers/>
          </w:pPr>
        </w:p>
      </w:customXml>
      <w:customXml w:element="Effect">
        <w:p w:rsidR="00ED2EEB" w:rsidRDefault="00DE256E" w:rsidP="005010C9">
          <w:pPr>
            <w:pStyle w:val="Effect"/>
            <w:suppressLineNumbers/>
          </w:pPr>
          <w:r>
            <w:tab/>
          </w:r>
        </w:p>
        <w:p w:rsidR="005010C9" w:rsidRDefault="00ED2EEB" w:rsidP="005010C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010C9">
            <w:rPr>
              <w:b/>
              <w:u w:val="single"/>
            </w:rPr>
            <w:t>EFFECT:</w:t>
          </w:r>
          <w:r w:rsidR="00DE256E">
            <w:t>   </w:t>
          </w:r>
          <w:r w:rsidR="00750C19">
            <w:t>Changes account name from transit-oriented development facilitation fund to transit-oriented housing fund.  Clarifies that the distribution to the fund is eight million dollars</w:t>
          </w:r>
          <w:r w:rsidR="005C1ED3">
            <w:t xml:space="preserve"> per year for the period 2012 through</w:t>
          </w:r>
          <w:r w:rsidR="00750C19">
            <w:t xml:space="preserve"> 2015.</w:t>
          </w:r>
        </w:p>
      </w:customXml>
      <w:p w:rsidR="00DF5D0E" w:rsidRPr="005010C9" w:rsidRDefault="00DF5D0E" w:rsidP="005010C9">
        <w:pPr>
          <w:pStyle w:val="FiscalImpact"/>
          <w:suppressLineNumbers/>
        </w:pPr>
      </w:p>
      <w:permEnd w:id="0"/>
      <w:p w:rsidR="00DF5D0E" w:rsidRDefault="00DF5D0E" w:rsidP="005010C9">
        <w:pPr>
          <w:pStyle w:val="AmendSectionPostSpace"/>
          <w:suppressLineNumbers/>
        </w:pPr>
      </w:p>
      <w:p w:rsidR="00DF5D0E" w:rsidRDefault="00DF5D0E" w:rsidP="005010C9">
        <w:pPr>
          <w:pStyle w:val="BillEnd"/>
          <w:suppressLineNumbers/>
        </w:pPr>
      </w:p>
      <w:p w:rsidR="00DF5D0E" w:rsidRDefault="00DE256E" w:rsidP="005010C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A15B5" w:rsidP="005010C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6B" w:rsidRDefault="007C576B" w:rsidP="00DF5D0E">
      <w:r>
        <w:separator/>
      </w:r>
    </w:p>
  </w:endnote>
  <w:endnote w:type="continuationSeparator" w:id="1">
    <w:p w:rsidR="007C576B" w:rsidRDefault="007C57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15B5">
    <w:pPr>
      <w:pStyle w:val="AmendDraftFooter"/>
    </w:pPr>
    <w:fldSimple w:instr=" TITLE   \* MERGEFORMAT ">
      <w:r w:rsidR="006113F5">
        <w:t>2252-S AMH NELS PETE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10C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15B5">
    <w:pPr>
      <w:pStyle w:val="AmendDraftFooter"/>
    </w:pPr>
    <w:fldSimple w:instr=" TITLE   \* MERGEFORMAT ">
      <w:r w:rsidR="006113F5">
        <w:t>2252-S AMH NELS PETE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13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6B" w:rsidRDefault="007C576B" w:rsidP="00DF5D0E">
      <w:r>
        <w:separator/>
      </w:r>
    </w:p>
  </w:footnote>
  <w:footnote w:type="continuationSeparator" w:id="1">
    <w:p w:rsidR="007C576B" w:rsidRDefault="007C57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15B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A15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3C19"/>
    <w:rsid w:val="00281CBD"/>
    <w:rsid w:val="00316CD9"/>
    <w:rsid w:val="003E2FC6"/>
    <w:rsid w:val="00492DDC"/>
    <w:rsid w:val="004A15B5"/>
    <w:rsid w:val="005010C9"/>
    <w:rsid w:val="00523C5A"/>
    <w:rsid w:val="005C1ED3"/>
    <w:rsid w:val="00605C39"/>
    <w:rsid w:val="006113F5"/>
    <w:rsid w:val="006841E6"/>
    <w:rsid w:val="006F7027"/>
    <w:rsid w:val="0072335D"/>
    <w:rsid w:val="0072541D"/>
    <w:rsid w:val="00750C19"/>
    <w:rsid w:val="007C576B"/>
    <w:rsid w:val="007D35D4"/>
    <w:rsid w:val="00846034"/>
    <w:rsid w:val="00903239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93E1F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157</Words>
  <Characters>630</Characters>
  <Application>Microsoft Office Word</Application>
  <DocSecurity>8</DocSecurity>
  <Lines>105</Lines>
  <Paragraphs>60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2252-S AMH NELS PETE 010</dc:title>
  <dc:subject/>
  <dc:creator>Washington State Legislature</dc:creator>
  <cp:keywords/>
  <dc:description/>
  <cp:lastModifiedBy>Washington State Legislature</cp:lastModifiedBy>
  <cp:revision>5</cp:revision>
  <cp:lastPrinted>2009-03-10T16:59:00Z</cp:lastPrinted>
  <dcterms:created xsi:type="dcterms:W3CDTF">2009-03-10T16:46:00Z</dcterms:created>
  <dcterms:modified xsi:type="dcterms:W3CDTF">2009-03-10T16:59:00Z</dcterms:modified>
</cp:coreProperties>
</file>