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44DC" w:rsidP="0072541D">
          <w:pPr>
            <w:pStyle w:val="AmendDocName"/>
          </w:pPr>
          <w:customXml w:element="BillDocName">
            <w:r>
              <w:t xml:space="preserve">2480-S2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WARN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109</w:t>
            </w:r>
          </w:customXml>
        </w:p>
      </w:customXml>
      <w:customXml w:element="Heading">
        <w:p w:rsidR="00DF5D0E" w:rsidRDefault="004C44DC">
          <w:customXml w:element="ReferenceNumber">
            <w:r w:rsidR="008753E2">
              <w:rPr>
                <w:b/>
                <w:u w:val="single"/>
              </w:rPr>
              <w:t>2SHB 2480</w:t>
            </w:r>
            <w:r w:rsidR="00DE256E">
              <w:t xml:space="preserve"> - </w:t>
            </w:r>
          </w:customXml>
          <w:customXml w:element="Floor">
            <w:r w:rsidR="008753E2">
              <w:t>H AMD</w:t>
            </w:r>
          </w:customXml>
          <w:customXml w:element="AmendNumber">
            <w:r>
              <w:rPr>
                <w:b/>
              </w:rPr>
              <w:t xml:space="preserve"> 1188</w:t>
            </w:r>
          </w:customXml>
        </w:p>
        <w:p w:rsidR="00DF5D0E" w:rsidRDefault="004C44DC" w:rsidP="00605C39">
          <w:pPr>
            <w:ind w:firstLine="576"/>
          </w:pPr>
          <w:customXml w:element="Sponsors">
            <w:r>
              <w:t xml:space="preserve">By Representative Warnick</w:t>
            </w:r>
          </w:customXml>
        </w:p>
        <w:p w:rsidR="00DF5D0E" w:rsidRDefault="004C44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8753E2" w:rsidRDefault="004C44DC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753E2">
            <w:t xml:space="preserve">On page </w:t>
          </w:r>
          <w:r w:rsidR="00F40BA6">
            <w:t>3, line 21, after "</w:t>
          </w:r>
          <w:r w:rsidR="00F40BA6">
            <w:rPr>
              <w:u w:val="single"/>
            </w:rPr>
            <w:t>(f)</w:t>
          </w:r>
          <w:r w:rsidR="00F40BA6">
            <w:t>" insert "</w:t>
          </w:r>
          <w:r w:rsidR="00DC3F8A" w:rsidRPr="00DC3F8A">
            <w:rPr>
              <w:u w:val="single"/>
            </w:rPr>
            <w:t>I</w:t>
          </w:r>
          <w:r w:rsidR="00DC3F8A">
            <w:rPr>
              <w:u w:val="single"/>
            </w:rPr>
            <w:t>n</w:t>
          </w:r>
          <w:r w:rsidR="00DC3F8A" w:rsidRPr="00DC3F8A">
            <w:rPr>
              <w:u w:val="single"/>
            </w:rPr>
            <w:t xml:space="preserve"> recognition of </w:t>
          </w:r>
          <w:r w:rsidR="00DC3F8A">
            <w:rPr>
              <w:u w:val="single"/>
            </w:rPr>
            <w:t>t</w:t>
          </w:r>
          <w:r w:rsidR="00F40BA6">
            <w:rPr>
              <w:u w:val="single"/>
            </w:rPr>
            <w:t>he</w:t>
          </w:r>
          <w:r w:rsidR="00DC3F8A">
            <w:rPr>
              <w:u w:val="single"/>
            </w:rPr>
            <w:t xml:space="preserve"> financial support provided to the</w:t>
          </w:r>
          <w:r w:rsidR="00F40BA6">
            <w:rPr>
              <w:u w:val="single"/>
            </w:rPr>
            <w:t xml:space="preserve"> department</w:t>
          </w:r>
          <w:r w:rsidR="00DC3F8A">
            <w:rPr>
              <w:u w:val="single"/>
            </w:rPr>
            <w:t xml:space="preserve"> under RCW 46.09.170</w:t>
          </w:r>
          <w:r w:rsidR="002756F1">
            <w:rPr>
              <w:u w:val="single"/>
            </w:rPr>
            <w:t xml:space="preserve"> through the payment of the motor vehicle fuel tax</w:t>
          </w:r>
          <w:r w:rsidR="00DC3F8A">
            <w:rPr>
              <w:u w:val="single"/>
            </w:rPr>
            <w:t>, the department</w:t>
          </w:r>
          <w:r w:rsidR="00F40BA6">
            <w:rPr>
              <w:u w:val="single"/>
            </w:rPr>
            <w:t xml:space="preserve"> may not require the payment of a use charge </w:t>
          </w:r>
          <w:r w:rsidR="00FE7111">
            <w:rPr>
              <w:u w:val="single"/>
            </w:rPr>
            <w:t>under this section to access ORV recreation facilities, as that te</w:t>
          </w:r>
          <w:r w:rsidR="00DC3F8A">
            <w:rPr>
              <w:u w:val="single"/>
            </w:rPr>
            <w:t>rm is defined in RCW 46.09.020.</w:t>
          </w:r>
          <w:r w:rsidR="00FE7111">
            <w:rPr>
              <w:u w:val="single"/>
            </w:rPr>
            <w:t xml:space="preserve"> </w:t>
          </w:r>
        </w:p>
        <w:p w:rsidR="00F40BA6" w:rsidRDefault="00F40BA6" w:rsidP="00F40BA6">
          <w:pPr>
            <w:pStyle w:val="RCWSLText"/>
          </w:pPr>
          <w:r>
            <w:tab/>
          </w:r>
          <w:r w:rsidRPr="00F40BA6">
            <w:rPr>
              <w:u w:val="single"/>
            </w:rPr>
            <w:t>(g)</w:t>
          </w:r>
          <w:r>
            <w:t>"</w:t>
          </w:r>
        </w:p>
        <w:p w:rsidR="00F40BA6" w:rsidRDefault="00F40BA6" w:rsidP="00F40BA6">
          <w:pPr>
            <w:pStyle w:val="RCWSLText"/>
          </w:pPr>
        </w:p>
        <w:p w:rsidR="00F40BA6" w:rsidRPr="00F40BA6" w:rsidRDefault="00F40BA6" w:rsidP="00F40BA6">
          <w:pPr>
            <w:pStyle w:val="RCWSLText"/>
          </w:pPr>
          <w:r>
            <w:tab/>
            <w:t>On page 3, at the beginning of line 31, strike "</w:t>
          </w:r>
          <w:r>
            <w:rPr>
              <w:u w:val="single"/>
            </w:rPr>
            <w:t>(g)</w:t>
          </w:r>
          <w:r>
            <w:t>" and insert "</w:t>
          </w:r>
          <w:r>
            <w:rPr>
              <w:u w:val="single"/>
            </w:rPr>
            <w:t>(h)</w:t>
          </w:r>
          <w:r>
            <w:t>"</w:t>
          </w:r>
        </w:p>
        <w:p w:rsidR="00DF5D0E" w:rsidRPr="00523C5A" w:rsidRDefault="004C44DC" w:rsidP="008753E2">
          <w:pPr>
            <w:pStyle w:val="RCWSLText"/>
            <w:suppressLineNumbers/>
          </w:pPr>
        </w:p>
      </w:customXml>
      <w:customXml w:element="Effect">
        <w:p w:rsidR="00ED2EEB" w:rsidRDefault="00DE256E" w:rsidP="008753E2">
          <w:pPr>
            <w:pStyle w:val="Effect"/>
            <w:suppressLineNumbers/>
          </w:pPr>
          <w:r>
            <w:tab/>
          </w:r>
        </w:p>
        <w:p w:rsidR="008753E2" w:rsidRDefault="00ED2EEB" w:rsidP="008753E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753E2">
            <w:rPr>
              <w:b/>
              <w:u w:val="single"/>
            </w:rPr>
            <w:t>EFFECT:</w:t>
          </w:r>
          <w:r w:rsidR="00DE256E">
            <w:t>   </w:t>
          </w:r>
          <w:r w:rsidR="00200E4D">
            <w:t>Recognizes that a potion of the motor vehicle fuel tax paid by off-road vehicle users</w:t>
          </w:r>
          <w:r w:rsidR="009B7B6F">
            <w:t xml:space="preserve"> supports the Department of Natural Resources and exempts off-road vehicle recreation faculties from having to pay a use charge.</w:t>
          </w:r>
          <w:r w:rsidR="00200E4D">
            <w:t xml:space="preserve"> </w:t>
          </w:r>
        </w:p>
      </w:customXml>
      <w:p w:rsidR="00DF5D0E" w:rsidRPr="008753E2" w:rsidRDefault="00DF5D0E" w:rsidP="008753E2">
        <w:pPr>
          <w:pStyle w:val="FiscalImpact"/>
          <w:suppressLineNumbers/>
        </w:pPr>
      </w:p>
      <w:permEnd w:id="0"/>
      <w:p w:rsidR="00DF5D0E" w:rsidRDefault="00DF5D0E" w:rsidP="008753E2">
        <w:pPr>
          <w:pStyle w:val="AmendSectionPostSpace"/>
          <w:suppressLineNumbers/>
        </w:pPr>
      </w:p>
      <w:p w:rsidR="00DF5D0E" w:rsidRDefault="00DF5D0E" w:rsidP="008753E2">
        <w:pPr>
          <w:pStyle w:val="BillEnd"/>
          <w:suppressLineNumbers/>
        </w:pPr>
      </w:p>
      <w:p w:rsidR="00DF5D0E" w:rsidRDefault="00DE256E" w:rsidP="008753E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44DC" w:rsidP="008753E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4D" w:rsidRDefault="00200E4D" w:rsidP="00DF5D0E">
      <w:r>
        <w:separator/>
      </w:r>
    </w:p>
  </w:endnote>
  <w:endnote w:type="continuationSeparator" w:id="0">
    <w:p w:rsidR="00200E4D" w:rsidRDefault="00200E4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ED" w:rsidRDefault="00217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D" w:rsidRDefault="004C44DC">
    <w:pPr>
      <w:pStyle w:val="AmendDraftFooter"/>
    </w:pPr>
    <w:fldSimple w:instr=" TITLE   \* MERGEFORMAT ">
      <w:r w:rsidR="0053427C">
        <w:t>2480-S2 AMH WARN CALL 109</w:t>
      </w:r>
    </w:fldSimple>
    <w:r w:rsidR="00200E4D">
      <w:tab/>
    </w:r>
    <w:fldSimple w:instr=" PAGE  \* Arabic  \* MERGEFORMAT ">
      <w:r w:rsidR="00200E4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D" w:rsidRDefault="004C44DC">
    <w:pPr>
      <w:pStyle w:val="AmendDraftFooter"/>
    </w:pPr>
    <w:fldSimple w:instr=" TITLE   \* MERGEFORMAT ">
      <w:r w:rsidR="0053427C">
        <w:t>2480-S2 AMH WARN CALL 109</w:t>
      </w:r>
    </w:fldSimple>
    <w:r w:rsidR="00200E4D">
      <w:tab/>
    </w:r>
    <w:fldSimple w:instr=" PAGE  \* Arabic  \* MERGEFORMAT ">
      <w:r w:rsidR="005342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4D" w:rsidRDefault="00200E4D" w:rsidP="00DF5D0E">
      <w:r>
        <w:separator/>
      </w:r>
    </w:p>
  </w:footnote>
  <w:footnote w:type="continuationSeparator" w:id="0">
    <w:p w:rsidR="00200E4D" w:rsidRDefault="00200E4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ED" w:rsidRDefault="00217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D" w:rsidRDefault="004C44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00E4D" w:rsidRDefault="00200E4D">
                <w:pPr>
                  <w:pStyle w:val="RCWSLText"/>
                  <w:jc w:val="right"/>
                </w:pPr>
                <w:r>
                  <w:t>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4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5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6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7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8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9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10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14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15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16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17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18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19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20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24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25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26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27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28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29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30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D" w:rsidRDefault="004C44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00E4D" w:rsidRDefault="00200E4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4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5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6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7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8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9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10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14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15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16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17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18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19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20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21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22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23</w:t>
                </w:r>
              </w:p>
              <w:p w:rsidR="00200E4D" w:rsidRDefault="00200E4D">
                <w:pPr>
                  <w:pStyle w:val="RCWSLText"/>
                  <w:jc w:val="right"/>
                </w:pPr>
                <w:r>
                  <w:t>24</w:t>
                </w:r>
              </w:p>
              <w:p w:rsidR="00200E4D" w:rsidRDefault="00200E4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00E4D" w:rsidRDefault="00200E4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00E4D" w:rsidRDefault="00200E4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0E4D"/>
    <w:rsid w:val="00217AED"/>
    <w:rsid w:val="00217E8A"/>
    <w:rsid w:val="002756F1"/>
    <w:rsid w:val="00281CBD"/>
    <w:rsid w:val="00316CD9"/>
    <w:rsid w:val="003E2FC6"/>
    <w:rsid w:val="00492DDC"/>
    <w:rsid w:val="004C44DC"/>
    <w:rsid w:val="00523C5A"/>
    <w:rsid w:val="0053427C"/>
    <w:rsid w:val="00605C39"/>
    <w:rsid w:val="006841E6"/>
    <w:rsid w:val="006F7027"/>
    <w:rsid w:val="0072335D"/>
    <w:rsid w:val="0072541D"/>
    <w:rsid w:val="007D35D4"/>
    <w:rsid w:val="00846034"/>
    <w:rsid w:val="00850D1E"/>
    <w:rsid w:val="008753E2"/>
    <w:rsid w:val="00931B84"/>
    <w:rsid w:val="00972869"/>
    <w:rsid w:val="009B7B6F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C3F8A"/>
    <w:rsid w:val="00DE256E"/>
    <w:rsid w:val="00DF5D0E"/>
    <w:rsid w:val="00E1471A"/>
    <w:rsid w:val="00E41CC6"/>
    <w:rsid w:val="00E66F5D"/>
    <w:rsid w:val="00ED2EEB"/>
    <w:rsid w:val="00F229DE"/>
    <w:rsid w:val="00F40BA6"/>
    <w:rsid w:val="00F4663F"/>
    <w:rsid w:val="00F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lahan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139</Words>
  <Characters>668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2480-S2 AMH WARN CALL 109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2480-S2 AMH WARN CALL 109</dc:title>
  <dc:subject/>
  <dc:creator>Washington State Legislature</dc:creator>
  <cp:keywords/>
  <dc:description/>
  <cp:lastModifiedBy>Washington State Legislature</cp:lastModifiedBy>
  <cp:revision>7</cp:revision>
  <cp:lastPrinted>2010-02-12T22:43:00Z</cp:lastPrinted>
  <dcterms:created xsi:type="dcterms:W3CDTF">2010-02-12T22:11:00Z</dcterms:created>
  <dcterms:modified xsi:type="dcterms:W3CDTF">2010-02-12T22:43:00Z</dcterms:modified>
</cp:coreProperties>
</file>