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94941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343</w:t>
            </w:r>
          </w:customXml>
        </w:p>
      </w:customXml>
      <w:customXml w:element="Heading">
        <w:p w:rsidR="00DF5D0E" w:rsidRDefault="00A94941">
          <w:customXml w:element="ReferenceNumber">
            <w:r w:rsidR="00997421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997421">
              <w:t xml:space="preserve">H AMD TO </w:t>
            </w:r>
            <w:r w:rsidR="00307579">
              <w:t>H AMD (</w:t>
            </w:r>
            <w:r w:rsidR="00997421">
              <w:t>H-5500.1/10</w:t>
            </w:r>
            <w:r w:rsidR="00307579">
              <w:t>)</w:t>
            </w:r>
          </w:customXml>
          <w:customXml w:element="AmendNumber">
            <w:r>
              <w:rPr>
                <w:b/>
              </w:rPr>
              <w:t xml:space="preserve"> 1373</w:t>
            </w:r>
          </w:customXml>
        </w:p>
        <w:p w:rsidR="00DF5D0E" w:rsidRDefault="00A94941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A9494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2F40DD" w:rsidRPr="002F40DD" w:rsidRDefault="00A94941" w:rsidP="002F40D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F40DD">
            <w:t>On page 7, line 5 of the striking amendment, after "</w:t>
          </w:r>
          <w:r w:rsidR="002F40DD">
            <w:rPr>
              <w:u w:val="single"/>
            </w:rPr>
            <w:t>(a) The</w:t>
          </w:r>
          <w:r w:rsidR="002F40DD">
            <w:t>" strike "</w:t>
          </w:r>
          <w:r w:rsidR="002F40DD" w:rsidRPr="002F40DD">
            <w:rPr>
              <w:u w:val="single"/>
            </w:rPr>
            <w:t>fees specified in this section are effective until the department adopts rules that modify them in accordance with section 4 of this act, except that the</w:t>
          </w:r>
          <w:r w:rsidR="002F40DD">
            <w:t>"</w:t>
          </w:r>
        </w:p>
        <w:p w:rsidR="002F40DD" w:rsidRDefault="002F40DD" w:rsidP="00096165">
          <w:pPr>
            <w:pStyle w:val="Page"/>
          </w:pPr>
        </w:p>
        <w:p w:rsidR="00997421" w:rsidRDefault="002F40DD" w:rsidP="00096165">
          <w:pPr>
            <w:pStyle w:val="Page"/>
          </w:pPr>
          <w:r>
            <w:tab/>
          </w:r>
          <w:r w:rsidR="00997421">
            <w:t xml:space="preserve">On page </w:t>
          </w:r>
          <w:r>
            <w:t>7, beginning on line 28 of the striking amendment, strike all of section 4</w:t>
          </w:r>
        </w:p>
        <w:p w:rsidR="002F40DD" w:rsidRDefault="002F40DD" w:rsidP="002F40DD">
          <w:pPr>
            <w:pStyle w:val="RCWSLText"/>
          </w:pPr>
        </w:p>
        <w:p w:rsidR="002F40DD" w:rsidRPr="002F40DD" w:rsidRDefault="002F40DD" w:rsidP="002F40DD">
          <w:pPr>
            <w:pStyle w:val="RCWSLText"/>
          </w:pPr>
          <w:r>
            <w:tab/>
            <w:t>Renumber the remaining section consecutively, correct any internal references accordingly and correct the title.</w:t>
          </w:r>
        </w:p>
        <w:p w:rsidR="00DF5D0E" w:rsidRPr="00523C5A" w:rsidRDefault="00A94941" w:rsidP="00997421">
          <w:pPr>
            <w:pStyle w:val="RCWSLText"/>
            <w:suppressLineNumbers/>
          </w:pPr>
        </w:p>
      </w:customXml>
      <w:customXml w:element="Effect">
        <w:p w:rsidR="00ED2EEB" w:rsidRDefault="00DE256E" w:rsidP="00997421">
          <w:pPr>
            <w:pStyle w:val="Effect"/>
            <w:suppressLineNumbers/>
          </w:pPr>
          <w:r>
            <w:tab/>
          </w:r>
        </w:p>
        <w:p w:rsidR="00DF5D0E" w:rsidRPr="00997421" w:rsidRDefault="00ED2EEB" w:rsidP="0042210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97421">
            <w:rPr>
              <w:b/>
              <w:u w:val="single"/>
            </w:rPr>
            <w:t>EFFECT:</w:t>
          </w:r>
          <w:r w:rsidR="00DE256E">
            <w:t>   </w:t>
          </w:r>
          <w:r w:rsidR="00422107">
            <w:t>Removes the authorization for the</w:t>
          </w:r>
          <w:r w:rsidR="00422107" w:rsidRPr="00422107">
            <w:t xml:space="preserve"> </w:t>
          </w:r>
          <w:r w:rsidR="00307579">
            <w:t>Department of Ecology</w:t>
          </w:r>
          <w:r w:rsidR="00422107" w:rsidRPr="00422107">
            <w:t xml:space="preserve"> </w:t>
          </w:r>
          <w:r w:rsidR="004A1B73">
            <w:t xml:space="preserve">(DOE) </w:t>
          </w:r>
          <w:r w:rsidR="00422107">
            <w:t>to</w:t>
          </w:r>
          <w:r w:rsidR="00422107" w:rsidRPr="00422107">
            <w:t xml:space="preserve"> periodically adjust the application fees. </w:t>
          </w:r>
          <w:r w:rsidR="00422107">
            <w:t>Removes the requirement that b</w:t>
          </w:r>
          <w:r w:rsidR="00422107" w:rsidRPr="00422107">
            <w:t>efore proposing to adopt any changes to the fees, the DOE must consult with the policy committees of the Legislature that review water resources legislation.</w:t>
          </w:r>
        </w:p>
      </w:customXml>
      <w:permEnd w:id="0"/>
      <w:p w:rsidR="00DF5D0E" w:rsidRDefault="00DF5D0E" w:rsidP="00997421">
        <w:pPr>
          <w:pStyle w:val="AmendSectionPostSpace"/>
          <w:suppressLineNumbers/>
        </w:pPr>
      </w:p>
      <w:p w:rsidR="00DF5D0E" w:rsidRDefault="00DF5D0E" w:rsidP="00997421">
        <w:pPr>
          <w:pStyle w:val="BillEnd"/>
          <w:suppressLineNumbers/>
        </w:pPr>
      </w:p>
      <w:p w:rsidR="00DF5D0E" w:rsidRDefault="00DE256E" w:rsidP="0099742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94941" w:rsidP="0099742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21" w:rsidRDefault="00997421" w:rsidP="00DF5D0E">
      <w:r>
        <w:separator/>
      </w:r>
    </w:p>
  </w:endnote>
  <w:endnote w:type="continuationSeparator" w:id="0">
    <w:p w:rsidR="00997421" w:rsidRDefault="0099742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4E" w:rsidRDefault="00C00C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4941">
    <w:pPr>
      <w:pStyle w:val="AmendDraftFooter"/>
    </w:pPr>
    <w:fldSimple w:instr=" TITLE   \* MERGEFORMAT ">
      <w:r w:rsidR="00C26E6E">
        <w:t>2591-S2 AMH CHAB FORD 343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9742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4941">
    <w:pPr>
      <w:pStyle w:val="AmendDraftFooter"/>
    </w:pPr>
    <w:fldSimple w:instr=" TITLE   \* MERGEFORMAT ">
      <w:r w:rsidR="00C26E6E">
        <w:t>2591-S2 AMH CHAB FORD 343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26E6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21" w:rsidRDefault="00997421" w:rsidP="00DF5D0E">
      <w:r>
        <w:separator/>
      </w:r>
    </w:p>
  </w:footnote>
  <w:footnote w:type="continuationSeparator" w:id="0">
    <w:p w:rsidR="00997421" w:rsidRDefault="0099742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4E" w:rsidRDefault="00C00C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494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9494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307F"/>
    <w:rsid w:val="001A775A"/>
    <w:rsid w:val="001D03A1"/>
    <w:rsid w:val="001E6675"/>
    <w:rsid w:val="00217E8A"/>
    <w:rsid w:val="00281CBD"/>
    <w:rsid w:val="002F40DD"/>
    <w:rsid w:val="00307579"/>
    <w:rsid w:val="00311E75"/>
    <w:rsid w:val="00316CD9"/>
    <w:rsid w:val="003E2FC6"/>
    <w:rsid w:val="00422107"/>
    <w:rsid w:val="00492DDC"/>
    <w:rsid w:val="004A1B73"/>
    <w:rsid w:val="00523C5A"/>
    <w:rsid w:val="005E13F7"/>
    <w:rsid w:val="005F2093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97421"/>
    <w:rsid w:val="009F23A9"/>
    <w:rsid w:val="00A01F29"/>
    <w:rsid w:val="00A93D4A"/>
    <w:rsid w:val="00A94941"/>
    <w:rsid w:val="00AD2D0A"/>
    <w:rsid w:val="00B31D1C"/>
    <w:rsid w:val="00B518D0"/>
    <w:rsid w:val="00B73E0A"/>
    <w:rsid w:val="00B961E0"/>
    <w:rsid w:val="00C00C4E"/>
    <w:rsid w:val="00C26E6E"/>
    <w:rsid w:val="00D40447"/>
    <w:rsid w:val="00DA47F3"/>
    <w:rsid w:val="00DE256E"/>
    <w:rsid w:val="00DF5D0E"/>
    <w:rsid w:val="00E1471A"/>
    <w:rsid w:val="00E257C8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148</Words>
  <Characters>772</Characters>
  <Application>Microsoft Office Word</Application>
  <DocSecurity>8</DocSecurity>
  <Lines>29</Lines>
  <Paragraphs>10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343</dc:title>
  <dc:subject/>
  <dc:creator>Washington State Legislature</dc:creator>
  <cp:keywords/>
  <dc:description/>
  <cp:lastModifiedBy>Washington State Legislature</cp:lastModifiedBy>
  <cp:revision>11</cp:revision>
  <cp:lastPrinted>2010-03-02T23:50:00Z</cp:lastPrinted>
  <dcterms:created xsi:type="dcterms:W3CDTF">2010-03-02T23:33:00Z</dcterms:created>
  <dcterms:modified xsi:type="dcterms:W3CDTF">2010-03-02T23:50:00Z</dcterms:modified>
</cp:coreProperties>
</file>