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F4808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360</w:t>
            </w:r>
          </w:customXml>
        </w:p>
      </w:customXml>
      <w:customXml w:element="Heading">
        <w:p w:rsidR="00DF5D0E" w:rsidRDefault="004F4808">
          <w:customXml w:element="ReferenceNumber">
            <w:r w:rsidR="000235EF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0235EF">
              <w:t>H AMD TO H AMD (H-5500.1/10)</w:t>
            </w:r>
          </w:customXml>
          <w:customXml w:element="AmendNumber">
            <w:r>
              <w:rPr>
                <w:b/>
              </w:rPr>
              <w:t xml:space="preserve"> 1411</w:t>
            </w:r>
          </w:customXml>
        </w:p>
        <w:p w:rsidR="00DF5D0E" w:rsidRDefault="004F4808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4F48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0235EF" w:rsidRDefault="004F480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235EF">
            <w:t xml:space="preserve">On page </w:t>
          </w:r>
          <w:r w:rsidR="00514E8A">
            <w:t>2, line 2 of the striking amendment, after "</w:t>
          </w:r>
          <w:r w:rsidR="00514E8A" w:rsidRPr="00514E8A">
            <w:rPr>
              <w:u w:val="single"/>
            </w:rPr>
            <w:t>less than</w:t>
          </w:r>
          <w:r w:rsidR="00514E8A">
            <w:t>" strike "</w:t>
          </w:r>
          <w:r w:rsidR="00514E8A" w:rsidRPr="00514E8A">
            <w:rPr>
              <w:u w:val="single"/>
            </w:rPr>
            <w:t>one thousand</w:t>
          </w:r>
          <w:r w:rsidR="00514E8A">
            <w:t>" and insert "</w:t>
          </w:r>
          <w:r w:rsidR="00514E8A" w:rsidRPr="00514E8A">
            <w:rPr>
              <w:u w:val="single"/>
            </w:rPr>
            <w:t>three hundred</w:t>
          </w:r>
          <w:r w:rsidR="00514E8A">
            <w:t>"</w:t>
          </w:r>
        </w:p>
        <w:p w:rsidR="00DF5D0E" w:rsidRPr="00523C5A" w:rsidRDefault="004F4808" w:rsidP="000235EF">
          <w:pPr>
            <w:pStyle w:val="RCWSLText"/>
            <w:suppressLineNumbers/>
          </w:pPr>
        </w:p>
      </w:customXml>
      <w:customXml w:element="Effect">
        <w:p w:rsidR="00ED2EEB" w:rsidRDefault="00DE256E" w:rsidP="000235EF">
          <w:pPr>
            <w:pStyle w:val="Effect"/>
            <w:suppressLineNumbers/>
          </w:pPr>
          <w:r>
            <w:tab/>
          </w:r>
        </w:p>
        <w:p w:rsidR="00DF5D0E" w:rsidRPr="000235EF" w:rsidRDefault="00ED2EEB" w:rsidP="00514E8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235EF">
            <w:rPr>
              <w:b/>
              <w:u w:val="single"/>
            </w:rPr>
            <w:t>EFFECT:</w:t>
          </w:r>
          <w:r w:rsidR="00514E8A" w:rsidRPr="00514E8A">
            <w:t xml:space="preserve"> </w:t>
          </w:r>
          <w:r w:rsidR="00514E8A">
            <w:t>Changes the</w:t>
          </w:r>
          <w:r w:rsidR="00514E8A" w:rsidRPr="00514E8A">
            <w:t xml:space="preserve"> minimum fee for </w:t>
          </w:r>
          <w:r w:rsidR="00514E8A">
            <w:t>the examination of an application for a permit to appropriate water or for an application to change, transfer, or amend an existing water right</w:t>
          </w:r>
          <w:r w:rsidR="00514E8A" w:rsidRPr="00514E8A">
            <w:t xml:space="preserve"> to $</w:t>
          </w:r>
          <w:r w:rsidR="00514E8A">
            <w:t>3</w:t>
          </w:r>
          <w:r w:rsidR="00514E8A" w:rsidRPr="00514E8A">
            <w:t>00.</w:t>
          </w:r>
        </w:p>
      </w:customXml>
      <w:permEnd w:id="0"/>
      <w:p w:rsidR="00DF5D0E" w:rsidRDefault="00DF5D0E" w:rsidP="000235EF">
        <w:pPr>
          <w:pStyle w:val="AmendSectionPostSpace"/>
          <w:suppressLineNumbers/>
        </w:pPr>
      </w:p>
      <w:p w:rsidR="00DF5D0E" w:rsidRDefault="00DF5D0E" w:rsidP="000235EF">
        <w:pPr>
          <w:pStyle w:val="BillEnd"/>
          <w:suppressLineNumbers/>
        </w:pPr>
      </w:p>
      <w:p w:rsidR="00DF5D0E" w:rsidRDefault="00DE256E" w:rsidP="000235E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F4808" w:rsidP="000235E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EF" w:rsidRDefault="000235EF" w:rsidP="00DF5D0E">
      <w:r>
        <w:separator/>
      </w:r>
    </w:p>
  </w:endnote>
  <w:endnote w:type="continuationSeparator" w:id="0">
    <w:p w:rsidR="000235EF" w:rsidRDefault="000235E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22" w:rsidRDefault="00113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F4808">
    <w:pPr>
      <w:pStyle w:val="AmendDraftFooter"/>
    </w:pPr>
    <w:fldSimple w:instr=" TITLE   \* MERGEFORMAT ">
      <w:r w:rsidR="001B21A6">
        <w:t>2591-S2 AMH CHAB FORD 360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235E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F4808">
    <w:pPr>
      <w:pStyle w:val="AmendDraftFooter"/>
    </w:pPr>
    <w:fldSimple w:instr=" TITLE   \* MERGEFORMAT ">
      <w:r w:rsidR="001B21A6">
        <w:t>2591-S2 AMH CHAB FORD 360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B21A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EF" w:rsidRDefault="000235EF" w:rsidP="00DF5D0E">
      <w:r>
        <w:separator/>
      </w:r>
    </w:p>
  </w:footnote>
  <w:footnote w:type="continuationSeparator" w:id="0">
    <w:p w:rsidR="000235EF" w:rsidRDefault="000235E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22" w:rsidRDefault="001136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F48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F48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35EF"/>
    <w:rsid w:val="00060D21"/>
    <w:rsid w:val="00096165"/>
    <w:rsid w:val="000C6C82"/>
    <w:rsid w:val="000E603A"/>
    <w:rsid w:val="00106544"/>
    <w:rsid w:val="00113622"/>
    <w:rsid w:val="001A775A"/>
    <w:rsid w:val="001B21A6"/>
    <w:rsid w:val="001E6675"/>
    <w:rsid w:val="00217E8A"/>
    <w:rsid w:val="00281CBD"/>
    <w:rsid w:val="00316CD9"/>
    <w:rsid w:val="003E2FC6"/>
    <w:rsid w:val="00492DDC"/>
    <w:rsid w:val="004F4808"/>
    <w:rsid w:val="00514E8A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592F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85</Words>
  <Characters>407</Characters>
  <Application>Microsoft Office Word</Application>
  <DocSecurity>8</DocSecurity>
  <Lines>21</Lines>
  <Paragraphs>8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360</dc:title>
  <dc:subject/>
  <dc:creator>Washington State Legislature</dc:creator>
  <cp:keywords/>
  <dc:description/>
  <cp:lastModifiedBy>Washington State Legislature</cp:lastModifiedBy>
  <cp:revision>4</cp:revision>
  <cp:lastPrinted>2010-03-03T19:30:00Z</cp:lastPrinted>
  <dcterms:created xsi:type="dcterms:W3CDTF">2010-03-03T19:27:00Z</dcterms:created>
  <dcterms:modified xsi:type="dcterms:W3CDTF">2010-03-03T19:30:00Z</dcterms:modified>
</cp:coreProperties>
</file>