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64007" w:rsidP="0072541D">
          <w:pPr>
            <w:pStyle w:val="AmendDocName"/>
          </w:pPr>
          <w:customXml w:element="BillDocName">
            <w:r>
              <w:t xml:space="preserve">2836-S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018</w:t>
            </w:r>
          </w:customXml>
        </w:p>
      </w:customXml>
      <w:customXml w:element="Heading">
        <w:p w:rsidR="00DF5D0E" w:rsidRDefault="00564007">
          <w:customXml w:element="ReferenceNumber">
            <w:r w:rsidR="00575338">
              <w:rPr>
                <w:b/>
                <w:u w:val="single"/>
              </w:rPr>
              <w:t>SHB 2836</w:t>
            </w:r>
            <w:r w:rsidR="00DE256E">
              <w:t xml:space="preserve"> - </w:t>
            </w:r>
          </w:customXml>
          <w:customXml w:element="Floor">
            <w:r w:rsidR="00575338">
              <w:t>H AMD</w:t>
            </w:r>
          </w:customXml>
          <w:customXml w:element="AmendNumber">
            <w:r>
              <w:rPr>
                <w:b/>
              </w:rPr>
              <w:t xml:space="preserve"> 1264</w:t>
            </w:r>
          </w:customXml>
        </w:p>
        <w:p w:rsidR="00DF5D0E" w:rsidRDefault="00564007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5640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575338" w:rsidRDefault="0056400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75338">
            <w:t xml:space="preserve"> On page </w:t>
          </w:r>
          <w:r w:rsidR="005500F5">
            <w:t>11</w:t>
          </w:r>
          <w:r w:rsidR="00575338">
            <w:t xml:space="preserve">, line </w:t>
          </w:r>
          <w:r w:rsidR="005500F5">
            <w:t>19</w:t>
          </w:r>
          <w:r w:rsidR="00575338">
            <w:t>,</w:t>
          </w:r>
          <w:r w:rsidR="005500F5">
            <w:t xml:space="preserve"> after "lights" strike "$1,500,000" and insert "((</w:t>
          </w:r>
          <w:r w:rsidR="005500F5" w:rsidRPr="005500F5">
            <w:rPr>
              <w:strike/>
            </w:rPr>
            <w:t>$1,500,000</w:t>
          </w:r>
          <w:r w:rsidR="005500F5">
            <w:t>)</w:t>
          </w:r>
          <w:proofErr w:type="gramStart"/>
          <w:r w:rsidR="005500F5">
            <w:t>)</w:t>
          </w:r>
          <w:r w:rsidR="005500F5" w:rsidRPr="005500F5">
            <w:rPr>
              <w:u w:val="single"/>
            </w:rPr>
            <w:t>$</w:t>
          </w:r>
          <w:proofErr w:type="gramEnd"/>
          <w:r w:rsidR="005500F5" w:rsidRPr="005500F5">
            <w:rPr>
              <w:u w:val="single"/>
            </w:rPr>
            <w:t>100,000</w:t>
          </w:r>
          <w:r w:rsidR="005500F5">
            <w:t>"</w:t>
          </w:r>
        </w:p>
        <w:p w:rsidR="005500F5" w:rsidRDefault="005500F5" w:rsidP="005500F5">
          <w:pPr>
            <w:pStyle w:val="RCWSLText"/>
          </w:pPr>
        </w:p>
        <w:p w:rsidR="005500F5" w:rsidRDefault="005500F5" w:rsidP="005500F5">
          <w:pPr>
            <w:pStyle w:val="RCWSLText"/>
          </w:pPr>
          <w:r>
            <w:tab/>
            <w:t xml:space="preserve">On page 12, line </w:t>
          </w:r>
          <w:proofErr w:type="gramStart"/>
          <w:r>
            <w:t>6,</w:t>
          </w:r>
          <w:proofErr w:type="gramEnd"/>
          <w:r>
            <w:t xml:space="preserve"> </w:t>
          </w:r>
          <w:r w:rsidR="008E1055">
            <w:t>decrease</w:t>
          </w:r>
          <w:r>
            <w:t xml:space="preserve"> the total by $1,400,000</w:t>
          </w:r>
        </w:p>
        <w:p w:rsidR="005500F5" w:rsidRDefault="005500F5" w:rsidP="005500F5">
          <w:pPr>
            <w:pStyle w:val="RCWSLText"/>
          </w:pPr>
        </w:p>
        <w:p w:rsidR="005500F5" w:rsidRDefault="005500F5" w:rsidP="005500F5">
          <w:pPr>
            <w:pStyle w:val="RCWSLText"/>
          </w:pPr>
          <w:r>
            <w:tab/>
            <w:t xml:space="preserve">On page 12, line </w:t>
          </w:r>
          <w:proofErr w:type="gramStart"/>
          <w:r>
            <w:t>9,</w:t>
          </w:r>
          <w:proofErr w:type="gramEnd"/>
          <w:r>
            <w:t xml:space="preserve"> </w:t>
          </w:r>
          <w:r w:rsidR="008E1055">
            <w:t>decrease</w:t>
          </w:r>
          <w:r>
            <w:t xml:space="preserve"> the appropriation by $1,400,000</w:t>
          </w:r>
        </w:p>
        <w:p w:rsidR="005500F5" w:rsidRDefault="005500F5" w:rsidP="005500F5">
          <w:pPr>
            <w:pStyle w:val="RCWSLText"/>
          </w:pPr>
        </w:p>
        <w:p w:rsidR="005500F5" w:rsidRPr="005500F5" w:rsidRDefault="008E1055" w:rsidP="005500F5">
          <w:pPr>
            <w:pStyle w:val="RCWSLText"/>
          </w:pPr>
          <w:r>
            <w:tab/>
            <w:t xml:space="preserve">On page 12, line </w:t>
          </w:r>
          <w:proofErr w:type="gramStart"/>
          <w:r>
            <w:t>13</w:t>
          </w:r>
          <w:r w:rsidR="005500F5">
            <w:t>,</w:t>
          </w:r>
          <w:proofErr w:type="gramEnd"/>
          <w:r w:rsidR="005500F5">
            <w:t xml:space="preserve"> </w:t>
          </w:r>
          <w:r>
            <w:t>decrease</w:t>
          </w:r>
          <w:r w:rsidR="005500F5">
            <w:t xml:space="preserve"> the total by $1,400,000</w:t>
          </w:r>
        </w:p>
        <w:p w:rsidR="00DF5D0E" w:rsidRPr="00523C5A" w:rsidRDefault="00564007" w:rsidP="00575338">
          <w:pPr>
            <w:pStyle w:val="RCWSLText"/>
            <w:suppressLineNumbers/>
          </w:pPr>
        </w:p>
      </w:customXml>
      <w:customXml w:element="Effect">
        <w:p w:rsidR="00ED2EEB" w:rsidRDefault="00DE256E" w:rsidP="00575338">
          <w:pPr>
            <w:pStyle w:val="Effect"/>
            <w:suppressLineNumbers/>
          </w:pPr>
          <w:r>
            <w:tab/>
          </w:r>
        </w:p>
        <w:p w:rsidR="005500F5" w:rsidRDefault="00ED2EEB" w:rsidP="0057533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75338">
            <w:rPr>
              <w:b/>
              <w:u w:val="single"/>
            </w:rPr>
            <w:t>EFFECT:</w:t>
          </w:r>
          <w:r w:rsidR="00DE256E">
            <w:t>   </w:t>
          </w:r>
          <w:r w:rsidR="008E1055">
            <w:t>Decreases</w:t>
          </w:r>
          <w:r w:rsidR="005500F5">
            <w:t xml:space="preserve"> the appropriation for the Tacoma narrows </w:t>
          </w:r>
          <w:proofErr w:type="gramStart"/>
          <w:r w:rsidR="005500F5">
            <w:t>bridge</w:t>
          </w:r>
          <w:proofErr w:type="gramEnd"/>
          <w:r w:rsidR="005500F5">
            <w:t xml:space="preserve"> lighting project by $1.4 million.</w:t>
          </w:r>
        </w:p>
        <w:p w:rsidR="005500F5" w:rsidRDefault="005500F5" w:rsidP="00575338">
          <w:pPr>
            <w:pStyle w:val="Effect"/>
            <w:suppressLineNumbers/>
          </w:pPr>
        </w:p>
        <w:p w:rsidR="00575338" w:rsidRDefault="005500F5" w:rsidP="00575338">
          <w:pPr>
            <w:pStyle w:val="Effect"/>
            <w:suppressLineNumbers/>
          </w:pPr>
          <w:r>
            <w:tab/>
          </w:r>
          <w:r>
            <w:tab/>
          </w:r>
          <w:r w:rsidRPr="00AC1AF0">
            <w:rPr>
              <w:b/>
              <w:u w:val="single"/>
            </w:rPr>
            <w:t>FISCAL IMPACT:</w:t>
          </w:r>
          <w:r>
            <w:t xml:space="preserve"> Reduces </w:t>
          </w:r>
          <w:r w:rsidR="00AC1AF0">
            <w:t>State Building Construction Account by $1,400,000.</w:t>
          </w:r>
        </w:p>
      </w:customXml>
      <w:p w:rsidR="00DF5D0E" w:rsidRPr="00575338" w:rsidRDefault="00DF5D0E" w:rsidP="00575338">
        <w:pPr>
          <w:pStyle w:val="FiscalImpact"/>
          <w:suppressLineNumbers/>
        </w:pPr>
      </w:p>
      <w:permEnd w:id="0"/>
      <w:p w:rsidR="00DF5D0E" w:rsidRDefault="00DF5D0E" w:rsidP="00575338">
        <w:pPr>
          <w:pStyle w:val="AmendSectionPostSpace"/>
          <w:suppressLineNumbers/>
        </w:pPr>
      </w:p>
      <w:p w:rsidR="00DF5D0E" w:rsidRDefault="00DF5D0E" w:rsidP="00575338">
        <w:pPr>
          <w:pStyle w:val="BillEnd"/>
          <w:suppressLineNumbers/>
        </w:pPr>
      </w:p>
      <w:p w:rsidR="00DF5D0E" w:rsidRDefault="00DE256E" w:rsidP="0057533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64007" w:rsidP="0057533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F5" w:rsidRDefault="005500F5" w:rsidP="00DF5D0E">
      <w:r>
        <w:separator/>
      </w:r>
    </w:p>
  </w:endnote>
  <w:endnote w:type="continuationSeparator" w:id="0">
    <w:p w:rsidR="005500F5" w:rsidRDefault="005500F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8A" w:rsidRDefault="000C4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F5" w:rsidRDefault="00564007">
    <w:pPr>
      <w:pStyle w:val="AmendDraftFooter"/>
    </w:pPr>
    <w:fldSimple w:instr=" TITLE   \* MERGEFORMAT ">
      <w:r w:rsidR="00447735">
        <w:t>2836-S AMH SEAQ HOWS 018</w:t>
      </w:r>
    </w:fldSimple>
    <w:r w:rsidR="005500F5">
      <w:tab/>
    </w:r>
    <w:fldSimple w:instr=" PAGE  \* Arabic  \* MERGEFORMAT ">
      <w:r w:rsidR="005500F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F5" w:rsidRDefault="00564007">
    <w:pPr>
      <w:pStyle w:val="AmendDraftFooter"/>
    </w:pPr>
    <w:fldSimple w:instr=" TITLE   \* MERGEFORMAT ">
      <w:r w:rsidR="00447735">
        <w:t>2836-S AMH SEAQ HOWS 018</w:t>
      </w:r>
    </w:fldSimple>
    <w:r w:rsidR="005500F5">
      <w:tab/>
    </w:r>
    <w:fldSimple w:instr=" PAGE  \* Arabic  \* MERGEFORMAT ">
      <w:r w:rsidR="00D1433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F5" w:rsidRDefault="005500F5" w:rsidP="00DF5D0E">
      <w:r>
        <w:separator/>
      </w:r>
    </w:p>
  </w:footnote>
  <w:footnote w:type="continuationSeparator" w:id="0">
    <w:p w:rsidR="005500F5" w:rsidRDefault="005500F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8A" w:rsidRDefault="000C4C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F5" w:rsidRDefault="005640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500F5" w:rsidRDefault="005500F5">
                <w:pPr>
                  <w:pStyle w:val="RCWSLText"/>
                  <w:jc w:val="right"/>
                </w:pPr>
                <w:r>
                  <w:t>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4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5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6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7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8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9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10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14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15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16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17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18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19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20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24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25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26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27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28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29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30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F5" w:rsidRDefault="005640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500F5" w:rsidRDefault="005500F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4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5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6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7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8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9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10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14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15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16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17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18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19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20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21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22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23</w:t>
                </w:r>
              </w:p>
              <w:p w:rsidR="005500F5" w:rsidRDefault="005500F5">
                <w:pPr>
                  <w:pStyle w:val="RCWSLText"/>
                  <w:jc w:val="right"/>
                </w:pPr>
                <w:r>
                  <w:t>24</w:t>
                </w:r>
              </w:p>
              <w:p w:rsidR="005500F5" w:rsidRDefault="005500F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500F5" w:rsidRDefault="005500F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500F5" w:rsidRDefault="005500F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4C8A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7735"/>
    <w:rsid w:val="00492DDC"/>
    <w:rsid w:val="00523C5A"/>
    <w:rsid w:val="005500F5"/>
    <w:rsid w:val="00562EF6"/>
    <w:rsid w:val="00564007"/>
    <w:rsid w:val="00575338"/>
    <w:rsid w:val="00605C39"/>
    <w:rsid w:val="006841E6"/>
    <w:rsid w:val="006F7027"/>
    <w:rsid w:val="0072335D"/>
    <w:rsid w:val="0072541D"/>
    <w:rsid w:val="007D35D4"/>
    <w:rsid w:val="00846034"/>
    <w:rsid w:val="008E1055"/>
    <w:rsid w:val="00931B84"/>
    <w:rsid w:val="00972869"/>
    <w:rsid w:val="009F23A9"/>
    <w:rsid w:val="00A01F29"/>
    <w:rsid w:val="00A93D4A"/>
    <w:rsid w:val="00AC1AF0"/>
    <w:rsid w:val="00AD2D0A"/>
    <w:rsid w:val="00B31D1C"/>
    <w:rsid w:val="00B518D0"/>
    <w:rsid w:val="00B73E0A"/>
    <w:rsid w:val="00B961E0"/>
    <w:rsid w:val="00D1433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96</Words>
  <Characters>517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2836-S AMH SEAQ HOWS 018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2836-S AMH SEAQ HOWS 018</dc:title>
  <dc:subject/>
  <dc:creator>Susan</dc:creator>
  <cp:keywords/>
  <dc:description/>
  <cp:lastModifiedBy>Susan</cp:lastModifiedBy>
  <cp:revision>8</cp:revision>
  <cp:lastPrinted>2010-02-28T18:41:00Z</cp:lastPrinted>
  <dcterms:created xsi:type="dcterms:W3CDTF">2010-02-28T18:28:00Z</dcterms:created>
  <dcterms:modified xsi:type="dcterms:W3CDTF">2010-02-28T18:45:00Z</dcterms:modified>
</cp:coreProperties>
</file>