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A460D" w:rsidP="0072541D">
          <w:pPr>
            <w:pStyle w:val="AmendDocName"/>
          </w:pPr>
          <w:customXml w:element="BillDocName">
            <w:r>
              <w:t xml:space="preserve">2855-S</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226</w:t>
            </w:r>
          </w:customXml>
        </w:p>
      </w:customXml>
      <w:customXml w:element="Heading">
        <w:p w:rsidR="00DF5D0E" w:rsidRDefault="00CA460D">
          <w:customXml w:element="ReferenceNumber">
            <w:r w:rsidR="006A7FDB">
              <w:rPr>
                <w:b/>
                <w:u w:val="single"/>
              </w:rPr>
              <w:t>SHB 2855</w:t>
            </w:r>
            <w:r w:rsidR="00DE256E">
              <w:t xml:space="preserve"> - </w:t>
            </w:r>
          </w:customXml>
          <w:customXml w:element="Floor">
            <w:r w:rsidR="006A7FDB">
              <w:t>H AMD</w:t>
            </w:r>
          </w:customXml>
          <w:customXml w:element="AmendNumber">
            <w:r>
              <w:rPr>
                <w:b/>
              </w:rPr>
              <w:t xml:space="preserve"> 1198</w:t>
            </w:r>
          </w:customXml>
        </w:p>
        <w:p w:rsidR="00DF5D0E" w:rsidRDefault="00CA460D" w:rsidP="00605C39">
          <w:pPr>
            <w:ind w:firstLine="576"/>
          </w:pPr>
          <w:customXml w:element="Sponsors">
            <w:r>
              <w:t xml:space="preserve">By Representative Simpson</w:t>
            </w:r>
          </w:customXml>
        </w:p>
        <w:p w:rsidR="00DF5D0E" w:rsidRDefault="00CA460D"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C1A2C" w:rsidRDefault="00CA460D" w:rsidP="00EC1A2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C1A2C">
            <w:t xml:space="preserve">On page 8, line 7, after "section" insert "and subject to subsection (4) of this section" </w:t>
          </w:r>
        </w:p>
        <w:p w:rsidR="00EC1A2C" w:rsidRDefault="00EC1A2C" w:rsidP="00EC1A2C">
          <w:pPr>
            <w:pStyle w:val="RCWSLText"/>
            <w:suppressLineNumbers/>
          </w:pPr>
        </w:p>
        <w:p w:rsidR="00E61907" w:rsidRDefault="00E61907" w:rsidP="00E61907">
          <w:pPr>
            <w:pStyle w:val="RCWSLText"/>
            <w:suppressLineNumbers/>
          </w:pPr>
          <w:r>
            <w:tab/>
            <w:t>On page 8, line 24, after "system" insert ", except as provided in subsection (4) of this section,"</w:t>
          </w:r>
        </w:p>
        <w:p w:rsidR="00E61907" w:rsidRDefault="00E61907" w:rsidP="00EC1A2C">
          <w:pPr>
            <w:pStyle w:val="RCWSLText"/>
            <w:suppressLineNumbers/>
          </w:pPr>
        </w:p>
        <w:p w:rsidR="00EC1A2C" w:rsidRDefault="00EC1A2C" w:rsidP="00EC1A2C">
          <w:pPr>
            <w:pStyle w:val="RCWSLText"/>
            <w:suppressLineNumbers/>
          </w:pPr>
          <w:r>
            <w:tab/>
            <w:t xml:space="preserve">On page 8, line 32, after "(4)" insert "(a) Except as provided in subsection (b) of this subsection, the authority of a public transportation system that is a public transportation benefit area established pursuant to chapter 36.57A to impose or seek voter approval of a vehicle fee as provided in subsections (1) and (3) of this section is limited to those public transportation benefit areas governed by a body that includes a nonvoting individual recommended by the labor organization representing the majority of the public transportation employees within the public transportation system's jurisdiction.  The chair or cochairs of the governing body of the public transportation </w:t>
          </w:r>
          <w:r w:rsidR="00D07DFA">
            <w:t>benefit area</w:t>
          </w:r>
          <w:r>
            <w:t xml:space="preserve"> shall exclude the nonvoting member from attending any executive session held for the purpose of discussing negotiations with labor organizations. The chair or cochairs may exclude the nonvoting member from attending any other executive session.  </w:t>
          </w:r>
        </w:p>
        <w:p w:rsidR="00EC1A2C" w:rsidRDefault="00EC1A2C" w:rsidP="00EC1A2C">
          <w:pPr>
            <w:pStyle w:val="RCWSLText"/>
            <w:suppressLineNumbers/>
          </w:pPr>
          <w:r>
            <w:tab/>
            <w:t>(b) The requirement that a nonvoting member be appointed to the governing body of a public transportation benefit area under subsection (a) of this subsection does not apply to public transportation benefit areas that have no employees represented by a labor union.</w:t>
          </w:r>
        </w:p>
        <w:p w:rsidR="00EC1A2C" w:rsidRDefault="00EC1A2C" w:rsidP="00EC1A2C">
          <w:pPr>
            <w:pStyle w:val="RCWSLText"/>
            <w:suppressLineNumbers/>
          </w:pPr>
          <w:r>
            <w:tab/>
            <w:t>(5)"</w:t>
          </w:r>
        </w:p>
        <w:p w:rsidR="00EC1A2C" w:rsidRDefault="00EC1A2C" w:rsidP="00EC1A2C">
          <w:pPr>
            <w:pStyle w:val="RCWSLText"/>
            <w:suppressLineNumbers/>
          </w:pPr>
          <w:r>
            <w:lastRenderedPageBreak/>
            <w:tab/>
            <w:t>Renumber the remaining subsections consecutively and correct any internal references accordingly.</w:t>
          </w:r>
        </w:p>
        <w:p w:rsidR="00D07DFA" w:rsidRDefault="00EC1A2C" w:rsidP="00EC1A2C">
          <w:pPr>
            <w:pStyle w:val="RCWSLText"/>
            <w:suppressLineNumbers/>
          </w:pPr>
          <w:r>
            <w:tab/>
          </w:r>
        </w:p>
        <w:p w:rsidR="00EC1A2C" w:rsidRDefault="00EC1A2C" w:rsidP="00EC1A2C">
          <w:pPr>
            <w:pStyle w:val="RCWSLText"/>
            <w:suppressLineNumbers/>
          </w:pPr>
          <w:r>
            <w:tab/>
          </w:r>
          <w:r w:rsidRPr="00A44E87">
            <w:rPr>
              <w:b/>
              <w:u w:val="single"/>
            </w:rPr>
            <w:t>EFFECT:</w:t>
          </w:r>
          <w:r>
            <w:t>   </w:t>
          </w:r>
        </w:p>
        <w:p w:rsidR="00E61907" w:rsidRDefault="00EC1A2C" w:rsidP="00E61907">
          <w:pPr>
            <w:pStyle w:val="Effect"/>
            <w:suppressLineNumbers/>
            <w:tabs>
              <w:tab w:val="clear" w:pos="576"/>
              <w:tab w:val="left" w:pos="547"/>
              <w:tab w:val="left" w:pos="1080"/>
            </w:tabs>
            <w:ind w:left="1080" w:hanging="2088"/>
          </w:pPr>
          <w:r>
            <w:tab/>
          </w:r>
          <w:r>
            <w:tab/>
          </w:r>
          <w:r>
            <w:sym w:font="Symbol" w:char="F0B7"/>
          </w:r>
          <w:r>
            <w:tab/>
            <w:t xml:space="preserve">Except for public transportation </w:t>
          </w:r>
          <w:r w:rsidR="00E61907">
            <w:t xml:space="preserve">benefit areas (PTBA) </w:t>
          </w:r>
          <w:r>
            <w:t xml:space="preserve">that do not have employees represented by a labor union, limits the authority </w:t>
          </w:r>
          <w:r w:rsidR="00E61907">
            <w:t xml:space="preserve">of a PTBA </w:t>
          </w:r>
          <w:r>
            <w:t xml:space="preserve">to impose or seek voter approval of a vehicle fee to those </w:t>
          </w:r>
          <w:r w:rsidR="00E61907">
            <w:t>PTBAs</w:t>
          </w:r>
          <w:r>
            <w:t xml:space="preserve"> that have a governing body member who is recommended by the labor organization representing the majority of the </w:t>
          </w:r>
          <w:r w:rsidR="00E61907">
            <w:t>PTBA's</w:t>
          </w:r>
          <w:r>
            <w:t xml:space="preserve"> employees within the </w:t>
          </w:r>
          <w:r w:rsidR="008F223D">
            <w:t xml:space="preserve">PTBA's </w:t>
          </w:r>
          <w:r>
            <w:t>jurisdiction.</w:t>
          </w:r>
        </w:p>
        <w:p w:rsidR="00DF5D0E" w:rsidRPr="006A7FDB" w:rsidRDefault="00E61907" w:rsidP="00E61907">
          <w:pPr>
            <w:pStyle w:val="Effect"/>
            <w:suppressLineNumbers/>
            <w:tabs>
              <w:tab w:val="clear" w:pos="576"/>
              <w:tab w:val="left" w:pos="547"/>
              <w:tab w:val="left" w:pos="1080"/>
            </w:tabs>
            <w:ind w:left="1080" w:hanging="2088"/>
          </w:pPr>
          <w:r>
            <w:tab/>
          </w:r>
          <w:r>
            <w:tab/>
          </w:r>
          <w:r w:rsidR="00EC1A2C">
            <w:sym w:font="Symbol" w:char="F0B7"/>
          </w:r>
          <w:r w:rsidR="00EC1A2C">
            <w:tab/>
            <w:t xml:space="preserve">Requires the governing body of the </w:t>
          </w:r>
          <w:r>
            <w:t>PTBA</w:t>
          </w:r>
          <w:r w:rsidR="00EC1A2C">
            <w:t xml:space="preserve"> to exclude the nonvoting labor representative member from attending any portion of an executive session held for the purpose of discussing negotiations with labor organizations.  Allows the chair or cochairs to exclude the nonvoting member from attending any other executive session.</w:t>
          </w:r>
        </w:p>
      </w:customXml>
      <w:permEnd w:id="0"/>
      <w:p w:rsidR="00DF5D0E" w:rsidRDefault="00DF5D0E" w:rsidP="006A7FDB">
        <w:pPr>
          <w:pStyle w:val="AmendSectionPostSpace"/>
          <w:suppressLineNumbers/>
        </w:pPr>
      </w:p>
      <w:p w:rsidR="00DF5D0E" w:rsidRDefault="00DF5D0E" w:rsidP="006A7FDB">
        <w:pPr>
          <w:pStyle w:val="BillEnd"/>
          <w:suppressLineNumbers/>
        </w:pPr>
      </w:p>
      <w:p w:rsidR="00DF5D0E" w:rsidRDefault="00DE256E" w:rsidP="006A7FDB">
        <w:pPr>
          <w:pStyle w:val="BillEnd"/>
          <w:suppressLineNumbers/>
        </w:pPr>
        <w:r>
          <w:rPr>
            <w:b/>
          </w:rPr>
          <w:t>--- END ---</w:t>
        </w:r>
      </w:p>
      <w:p w:rsidR="00DF5D0E" w:rsidRDefault="00CA460D" w:rsidP="006A7FD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DB" w:rsidRDefault="006A7FDB" w:rsidP="00DF5D0E">
      <w:r>
        <w:separator/>
      </w:r>
    </w:p>
  </w:endnote>
  <w:endnote w:type="continuationSeparator" w:id="0">
    <w:p w:rsidR="006A7FDB" w:rsidRDefault="006A7F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C9" w:rsidRDefault="004B5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460D">
    <w:pPr>
      <w:pStyle w:val="AmendDraftFooter"/>
    </w:pPr>
    <w:fldSimple w:instr=" TITLE   \* MERGEFORMAT ">
      <w:r w:rsidR="0082752D">
        <w:t>2855-S AMH SIMP LEAT 226</w:t>
      </w:r>
    </w:fldSimple>
    <w:r w:rsidR="00DE256E">
      <w:tab/>
    </w:r>
    <w:r>
      <w:fldChar w:fldCharType="begin"/>
    </w:r>
    <w:r w:rsidR="00DE256E">
      <w:instrText xml:space="preserve"> PAGE  \* Arabic  \* MERGEFORMAT </w:instrText>
    </w:r>
    <w:r>
      <w:fldChar w:fldCharType="separate"/>
    </w:r>
    <w:r w:rsidR="0082752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460D">
    <w:pPr>
      <w:pStyle w:val="AmendDraftFooter"/>
    </w:pPr>
    <w:fldSimple w:instr=" TITLE   \* MERGEFORMAT ">
      <w:r w:rsidR="0082752D">
        <w:t>2855-S AMH SIMP LEAT 226</w:t>
      </w:r>
    </w:fldSimple>
    <w:r w:rsidR="00DE256E">
      <w:tab/>
    </w:r>
    <w:r>
      <w:fldChar w:fldCharType="begin"/>
    </w:r>
    <w:r w:rsidR="00DE256E">
      <w:instrText xml:space="preserve"> PAGE  \* Arabic  \* MERGEFORMAT </w:instrText>
    </w:r>
    <w:r>
      <w:fldChar w:fldCharType="separate"/>
    </w:r>
    <w:r w:rsidR="0082752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DB" w:rsidRDefault="006A7FDB" w:rsidP="00DF5D0E">
      <w:r>
        <w:separator/>
      </w:r>
    </w:p>
  </w:footnote>
  <w:footnote w:type="continuationSeparator" w:id="0">
    <w:p w:rsidR="006A7FDB" w:rsidRDefault="006A7F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C9" w:rsidRDefault="004B5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46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A46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00985"/>
    <w:rsid w:val="00316CD9"/>
    <w:rsid w:val="003E2FC6"/>
    <w:rsid w:val="00492DDC"/>
    <w:rsid w:val="004B5BC9"/>
    <w:rsid w:val="00523C5A"/>
    <w:rsid w:val="005454D0"/>
    <w:rsid w:val="00605C39"/>
    <w:rsid w:val="006841E6"/>
    <w:rsid w:val="006A7FDB"/>
    <w:rsid w:val="006F7027"/>
    <w:rsid w:val="0072335D"/>
    <w:rsid w:val="0072541D"/>
    <w:rsid w:val="0073012F"/>
    <w:rsid w:val="007D35D4"/>
    <w:rsid w:val="0082752D"/>
    <w:rsid w:val="00846034"/>
    <w:rsid w:val="008811A0"/>
    <w:rsid w:val="008F223D"/>
    <w:rsid w:val="00931B84"/>
    <w:rsid w:val="00972869"/>
    <w:rsid w:val="009E6051"/>
    <w:rsid w:val="009F23A9"/>
    <w:rsid w:val="00A01F29"/>
    <w:rsid w:val="00A420BC"/>
    <w:rsid w:val="00A93D4A"/>
    <w:rsid w:val="00AD2D0A"/>
    <w:rsid w:val="00B31D1C"/>
    <w:rsid w:val="00B518D0"/>
    <w:rsid w:val="00B73E0A"/>
    <w:rsid w:val="00B961E0"/>
    <w:rsid w:val="00CA460D"/>
    <w:rsid w:val="00CE69DA"/>
    <w:rsid w:val="00D07DFA"/>
    <w:rsid w:val="00D40447"/>
    <w:rsid w:val="00DA47F3"/>
    <w:rsid w:val="00DE256E"/>
    <w:rsid w:val="00DF5D0E"/>
    <w:rsid w:val="00E1471A"/>
    <w:rsid w:val="00E41CC6"/>
    <w:rsid w:val="00E61907"/>
    <w:rsid w:val="00E66F5D"/>
    <w:rsid w:val="00EC1A2C"/>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372</Words>
  <Characters>2010</Characters>
  <Application>Microsoft Office Word</Application>
  <DocSecurity>8</DocSecurity>
  <Lines>55</Lines>
  <Paragraphs>15</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2855-S AMH SIMP LEAT 226</dc:title>
  <dc:subject/>
  <dc:creator>Washington State Legislature</dc:creator>
  <cp:keywords/>
  <dc:description/>
  <cp:lastModifiedBy>Washington State Legislature</cp:lastModifiedBy>
  <cp:revision>4</cp:revision>
  <cp:lastPrinted>2010-02-15T22:42:00Z</cp:lastPrinted>
  <dcterms:created xsi:type="dcterms:W3CDTF">2010-02-15T22:41:00Z</dcterms:created>
  <dcterms:modified xsi:type="dcterms:W3CDTF">2010-02-15T22:42:00Z</dcterms:modified>
</cp:coreProperties>
</file>