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D2F6C" w:rsidP="0072541D">
          <w:pPr>
            <w:pStyle w:val="AmendDocName"/>
          </w:pPr>
          <w:customXml w:element="BillDocName">
            <w:r>
              <w:t xml:space="preserve">2912-S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064</w:t>
            </w:r>
          </w:customXml>
        </w:p>
      </w:customXml>
      <w:customXml w:element="Heading">
        <w:p w:rsidR="00DF5D0E" w:rsidRDefault="00FD2F6C">
          <w:customXml w:element="ReferenceNumber">
            <w:r w:rsidR="00F427EA">
              <w:rPr>
                <w:b/>
                <w:u w:val="single"/>
              </w:rPr>
              <w:t>SHB 2912</w:t>
            </w:r>
            <w:r w:rsidR="00DE256E">
              <w:t xml:space="preserve"> - </w:t>
            </w:r>
          </w:customXml>
          <w:customXml w:element="Floor">
            <w:r w:rsidR="00F427EA">
              <w:t>H AMD</w:t>
            </w:r>
          </w:customXml>
          <w:customXml w:element="AmendNumber">
            <w:r>
              <w:rPr>
                <w:b/>
              </w:rPr>
              <w:t xml:space="preserve"> 1182</w:t>
            </w:r>
          </w:customXml>
        </w:p>
        <w:p w:rsidR="00DF5D0E" w:rsidRDefault="00FD2F6C" w:rsidP="00605C39">
          <w:pPr>
            <w:ind w:firstLine="576"/>
          </w:pPr>
          <w:customXml w:element="Sponsors">
            <w:r>
              <w:t xml:space="preserve">By Representative Santos</w:t>
            </w:r>
          </w:customXml>
        </w:p>
        <w:p w:rsidR="00DF5D0E" w:rsidRDefault="00FD2F6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2/16/2010</w:t>
            </w:r>
          </w:customXml>
        </w:p>
      </w:customXml>
      <w:permStart w:id="0" w:edGrp="everyone" w:displacedByCustomXml="next"/>
      <w:customXml w:element="Page">
        <w:p w:rsidR="0064540B" w:rsidRDefault="00FD2F6C" w:rsidP="0064540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64540B" w:rsidRPr="0064540B">
            <w:t xml:space="preserve"> </w:t>
          </w:r>
          <w:r w:rsidR="0064540B">
            <w:tab/>
            <w:t>On page 9, after line 20, insert</w:t>
          </w:r>
          <w:r w:rsidR="008158EC">
            <w:t xml:space="preserve"> the following</w:t>
          </w:r>
          <w:r w:rsidR="0064540B">
            <w:t>:</w:t>
          </w:r>
        </w:p>
        <w:p w:rsidR="0064540B" w:rsidRDefault="0064540B" w:rsidP="0064540B">
          <w:pPr>
            <w:pStyle w:val="RCWSLText"/>
          </w:pPr>
          <w:r>
            <w:tab/>
            <w:t>"</w:t>
          </w:r>
          <w:r w:rsidRPr="00D17285">
            <w:rPr>
              <w:u w:val="single"/>
            </w:rPr>
            <w:t>After the debt on the stadium under RCW 67.28.180(2)</w:t>
          </w:r>
          <w:r>
            <w:rPr>
              <w:u w:val="single"/>
            </w:rPr>
            <w:t>(b)</w:t>
          </w:r>
          <w:r w:rsidRPr="00D17285">
            <w:rPr>
              <w:u w:val="single"/>
            </w:rPr>
            <w:t>(ii) is fully retired in a county of one million five hundred thousand or more</w:t>
          </w:r>
          <w:r>
            <w:rPr>
              <w:u w:val="single"/>
            </w:rPr>
            <w:t>,</w:t>
          </w:r>
          <w:r w:rsidRPr="00D17285">
            <w:rPr>
              <w:u w:val="single"/>
            </w:rPr>
            <w:t xml:space="preserve"> the tax does not apply to a car rented as a service or repair replacement vehicle.</w:t>
          </w:r>
          <w:r>
            <w:t>"</w:t>
          </w:r>
        </w:p>
        <w:p w:rsidR="0064540B" w:rsidRDefault="0064540B" w:rsidP="0064540B">
          <w:pPr>
            <w:pStyle w:val="RCWSLText"/>
          </w:pPr>
        </w:p>
        <w:p w:rsidR="0064540B" w:rsidRPr="00D17285" w:rsidRDefault="008158EC" w:rsidP="0064540B">
          <w:pPr>
            <w:pStyle w:val="RCWSLText"/>
          </w:pPr>
          <w:r>
            <w:tab/>
            <w:t>On page 11</w:t>
          </w:r>
          <w:r w:rsidR="0064540B">
            <w:t xml:space="preserve"> </w:t>
          </w:r>
          <w:r>
            <w:t>line 5, after "use tax." insert</w:t>
          </w:r>
          <w:r w:rsidR="0064540B">
            <w:t xml:space="preserve"> "</w:t>
          </w:r>
          <w:r w:rsidR="0064540B" w:rsidRPr="00D17285">
            <w:rPr>
              <w:u w:val="single"/>
            </w:rPr>
            <w:t xml:space="preserve">After the </w:t>
          </w:r>
          <w:r w:rsidR="0064540B">
            <w:rPr>
              <w:u w:val="single"/>
            </w:rPr>
            <w:t xml:space="preserve">bonds issued for the construction of </w:t>
          </w:r>
          <w:r w:rsidR="0064540B" w:rsidRPr="00D17285">
            <w:rPr>
              <w:u w:val="single"/>
            </w:rPr>
            <w:t xml:space="preserve">the </w:t>
          </w:r>
          <w:r w:rsidR="0064540B">
            <w:rPr>
              <w:u w:val="single"/>
            </w:rPr>
            <w:t xml:space="preserve">baseball </w:t>
          </w:r>
          <w:r w:rsidR="0064540B" w:rsidRPr="00D17285">
            <w:rPr>
              <w:u w:val="single"/>
            </w:rPr>
            <w:t xml:space="preserve">stadium </w:t>
          </w:r>
          <w:r w:rsidR="0064540B">
            <w:rPr>
              <w:u w:val="single"/>
            </w:rPr>
            <w:t>are retired, t</w:t>
          </w:r>
          <w:r w:rsidR="0064540B" w:rsidRPr="00D17285">
            <w:rPr>
              <w:u w:val="single"/>
            </w:rPr>
            <w:t>he tax does not apply to a car rented as a service or repair replacement vehicle.</w:t>
          </w:r>
          <w:r w:rsidR="0064540B" w:rsidRPr="0064540B">
            <w:t>"</w:t>
          </w:r>
        </w:p>
        <w:p w:rsidR="00F427EA" w:rsidRDefault="00F427EA" w:rsidP="00096165">
          <w:pPr>
            <w:pStyle w:val="Page"/>
          </w:pPr>
        </w:p>
        <w:p w:rsidR="00DF5D0E" w:rsidRPr="00523C5A" w:rsidRDefault="00FD2F6C" w:rsidP="00F427EA">
          <w:pPr>
            <w:pStyle w:val="RCWSLText"/>
            <w:suppressLineNumbers/>
          </w:pPr>
        </w:p>
      </w:customXml>
      <w:customXml w:element="Effect">
        <w:p w:rsidR="00ED2EEB" w:rsidRDefault="00DE256E" w:rsidP="00F427EA">
          <w:pPr>
            <w:pStyle w:val="Effect"/>
            <w:suppressLineNumbers/>
          </w:pPr>
          <w:r>
            <w:tab/>
          </w:r>
        </w:p>
        <w:p w:rsidR="00F427EA" w:rsidRDefault="00ED2EEB" w:rsidP="00F427E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427EA">
            <w:rPr>
              <w:b/>
              <w:u w:val="single"/>
            </w:rPr>
            <w:t>EFFECT:</w:t>
          </w:r>
          <w:r w:rsidR="00DE256E">
            <w:t>   </w:t>
          </w:r>
          <w:r w:rsidR="0064540B">
            <w:t>   Exempts from the 1% and 2% car rental taxes car rentals for the purpose of providing a service or repair replacement vehicle.</w:t>
          </w:r>
        </w:p>
      </w:customXml>
      <w:p w:rsidR="00DF5D0E" w:rsidRPr="00F427EA" w:rsidRDefault="00DF5D0E" w:rsidP="00F427EA">
        <w:pPr>
          <w:pStyle w:val="FiscalImpact"/>
          <w:suppressLineNumbers/>
        </w:pPr>
      </w:p>
      <w:permEnd w:id="0"/>
      <w:p w:rsidR="00DF5D0E" w:rsidRDefault="00DF5D0E" w:rsidP="00F427EA">
        <w:pPr>
          <w:pStyle w:val="AmendSectionPostSpace"/>
          <w:suppressLineNumbers/>
        </w:pPr>
      </w:p>
      <w:p w:rsidR="00DF5D0E" w:rsidRDefault="00DF5D0E" w:rsidP="00F427EA">
        <w:pPr>
          <w:pStyle w:val="BillEnd"/>
          <w:suppressLineNumbers/>
        </w:pPr>
      </w:p>
      <w:p w:rsidR="00DF5D0E" w:rsidRDefault="00DE256E" w:rsidP="00F427E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D2F6C" w:rsidP="00F427E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EA" w:rsidRDefault="00F427EA" w:rsidP="00DF5D0E">
      <w:r>
        <w:separator/>
      </w:r>
    </w:p>
  </w:endnote>
  <w:endnote w:type="continuationSeparator" w:id="0">
    <w:p w:rsidR="00F427EA" w:rsidRDefault="00F427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86" w:rsidRDefault="00137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2F6C">
    <w:pPr>
      <w:pStyle w:val="AmendDraftFooter"/>
    </w:pPr>
    <w:fldSimple w:instr=" TITLE   \* MERGEFORMAT ">
      <w:r w:rsidR="00037E93">
        <w:t>2912-S AMH SANT PETE 064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427E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2F6C">
    <w:pPr>
      <w:pStyle w:val="AmendDraftFooter"/>
    </w:pPr>
    <w:fldSimple w:instr=" TITLE   \* MERGEFORMAT ">
      <w:r w:rsidR="00037E93">
        <w:t>2912-S AMH SANT PETE 064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7E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EA" w:rsidRDefault="00F427EA" w:rsidP="00DF5D0E">
      <w:r>
        <w:separator/>
      </w:r>
    </w:p>
  </w:footnote>
  <w:footnote w:type="continuationSeparator" w:id="0">
    <w:p w:rsidR="00F427EA" w:rsidRDefault="00F427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86" w:rsidRDefault="00137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2F6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D2F6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7E93"/>
    <w:rsid w:val="00060D21"/>
    <w:rsid w:val="00096165"/>
    <w:rsid w:val="000C6C82"/>
    <w:rsid w:val="000E603A"/>
    <w:rsid w:val="00106544"/>
    <w:rsid w:val="00137C86"/>
    <w:rsid w:val="001A206B"/>
    <w:rsid w:val="001A775A"/>
    <w:rsid w:val="001E6675"/>
    <w:rsid w:val="00217E8A"/>
    <w:rsid w:val="002271D0"/>
    <w:rsid w:val="0025420D"/>
    <w:rsid w:val="00281CBD"/>
    <w:rsid w:val="00316CD9"/>
    <w:rsid w:val="003E2FC6"/>
    <w:rsid w:val="00492DDC"/>
    <w:rsid w:val="00523C5A"/>
    <w:rsid w:val="00605C39"/>
    <w:rsid w:val="0064540B"/>
    <w:rsid w:val="006841E6"/>
    <w:rsid w:val="006F7027"/>
    <w:rsid w:val="0072335D"/>
    <w:rsid w:val="0072541D"/>
    <w:rsid w:val="007D35D4"/>
    <w:rsid w:val="008158EC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529BD"/>
    <w:rsid w:val="00DA47F3"/>
    <w:rsid w:val="00DE256E"/>
    <w:rsid w:val="00DF5D0E"/>
    <w:rsid w:val="00E1471A"/>
    <w:rsid w:val="00E41CC6"/>
    <w:rsid w:val="00E66F5D"/>
    <w:rsid w:val="00ED2EEB"/>
    <w:rsid w:val="00F229DE"/>
    <w:rsid w:val="00F427EA"/>
    <w:rsid w:val="00F4663F"/>
    <w:rsid w:val="00FD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142</Words>
  <Characters>644</Characters>
  <Application>Microsoft Office Word</Application>
  <DocSecurity>8</DocSecurity>
  <Lines>29</Lines>
  <Paragraphs>11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 AMH SANT PETE 064</dc:title>
  <dc:subject/>
  <dc:creator>Washington State Legislature</dc:creator>
  <cp:keywords/>
  <dc:description/>
  <cp:lastModifiedBy>Washington State Legislature</cp:lastModifiedBy>
  <cp:revision>7</cp:revision>
  <cp:lastPrinted>2010-02-13T03:09:00Z</cp:lastPrinted>
  <dcterms:created xsi:type="dcterms:W3CDTF">2010-02-13T02:54:00Z</dcterms:created>
  <dcterms:modified xsi:type="dcterms:W3CDTF">2010-02-13T03:09:00Z</dcterms:modified>
</cp:coreProperties>
</file>