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0162A" w:rsidP="0072541D">
          <w:pPr>
            <w:pStyle w:val="AmendDocName"/>
          </w:pPr>
          <w:customXml w:element="BillDocName">
            <w:r>
              <w:t xml:space="preserve">3014-S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HOWS</w:t>
            </w:r>
          </w:customXml>
          <w:customXml w:element="DraftNumber">
            <w:r>
              <w:t xml:space="preserve"> 010</w:t>
            </w:r>
          </w:customXml>
        </w:p>
      </w:customXml>
      <w:customXml w:element="Heading">
        <w:p w:rsidR="00DF5D0E" w:rsidRDefault="0030162A">
          <w:customXml w:element="ReferenceNumber">
            <w:r w:rsidR="0084326B">
              <w:rPr>
                <w:b/>
                <w:u w:val="single"/>
              </w:rPr>
              <w:t>SHB 3014</w:t>
            </w:r>
            <w:r w:rsidR="00DE256E">
              <w:t xml:space="preserve"> - </w:t>
            </w:r>
          </w:customXml>
          <w:customXml w:element="Floor">
            <w:r w:rsidR="0084326B">
              <w:t>H AMD</w:t>
            </w:r>
          </w:customXml>
          <w:customXml w:element="AmendNumber">
            <w:r>
              <w:rPr>
                <w:b/>
              </w:rPr>
              <w:t xml:space="preserve"> 1083</w:t>
            </w:r>
          </w:customXml>
        </w:p>
        <w:p w:rsidR="00DF5D0E" w:rsidRDefault="0030162A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3016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3/10/2010</w:t>
            </w:r>
          </w:customXml>
        </w:p>
      </w:customXml>
      <w:permStart w:id="0" w:edGrp="everyone" w:displacedByCustomXml="next"/>
      <w:customXml w:element="Page">
        <w:p w:rsidR="0084326B" w:rsidRDefault="0030162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4326B">
            <w:t xml:space="preserve">On page </w:t>
          </w:r>
          <w:r w:rsidR="00B93C2E">
            <w:t>6</w:t>
          </w:r>
          <w:r w:rsidR="0084326B">
            <w:t xml:space="preserve">, </w:t>
          </w:r>
          <w:r w:rsidR="00B93C2E">
            <w:t xml:space="preserve">beginning on </w:t>
          </w:r>
          <w:r w:rsidR="0084326B">
            <w:t xml:space="preserve">line </w:t>
          </w:r>
          <w:r w:rsidR="00B93C2E">
            <w:t>15</w:t>
          </w:r>
          <w:r w:rsidR="0084326B">
            <w:t>,</w:t>
          </w:r>
          <w:r w:rsidR="00B93C2E">
            <w:t xml:space="preserve"> strike all of section 7</w:t>
          </w:r>
        </w:p>
        <w:p w:rsidR="00B93C2E" w:rsidRDefault="00B93C2E" w:rsidP="00B93C2E">
          <w:pPr>
            <w:pStyle w:val="RCWSLText"/>
          </w:pPr>
        </w:p>
        <w:p w:rsidR="00B93C2E" w:rsidRDefault="00B93C2E" w:rsidP="00B93C2E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B93C2E" w:rsidRDefault="00B93C2E" w:rsidP="00B93C2E">
          <w:pPr>
            <w:pStyle w:val="RCWSLText"/>
          </w:pPr>
        </w:p>
        <w:p w:rsidR="00B93C2E" w:rsidRPr="00B93C2E" w:rsidRDefault="00B93C2E" w:rsidP="00B93C2E">
          <w:pPr>
            <w:pStyle w:val="RCWSLText"/>
          </w:pPr>
          <w:r>
            <w:tab/>
            <w:t>Correct the title.</w:t>
          </w:r>
        </w:p>
        <w:p w:rsidR="00DF5D0E" w:rsidRPr="00523C5A" w:rsidRDefault="0030162A" w:rsidP="0084326B">
          <w:pPr>
            <w:pStyle w:val="RCWSLText"/>
            <w:suppressLineNumbers/>
          </w:pPr>
        </w:p>
      </w:customXml>
      <w:customXml w:element="Effect">
        <w:p w:rsidR="00ED2EEB" w:rsidRDefault="00DE256E" w:rsidP="0084326B">
          <w:pPr>
            <w:pStyle w:val="Effect"/>
            <w:suppressLineNumbers/>
          </w:pPr>
          <w:r>
            <w:tab/>
          </w:r>
        </w:p>
        <w:p w:rsidR="0084326B" w:rsidRDefault="00ED2EEB" w:rsidP="0084326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4326B">
            <w:rPr>
              <w:b/>
              <w:u w:val="single"/>
            </w:rPr>
            <w:t>EFFECT:</w:t>
          </w:r>
          <w:r w:rsidR="00DE256E">
            <w:t>   </w:t>
          </w:r>
          <w:r w:rsidR="00B93C2E">
            <w:t xml:space="preserve">Community empowerment zones and counties containing a community empowerment zone are </w:t>
          </w:r>
          <w:r w:rsidR="007706B1">
            <w:t xml:space="preserve">included as </w:t>
          </w:r>
          <w:r w:rsidR="00B93C2E">
            <w:t>eligible areas under the rural county sales and use tax deferral program.</w:t>
          </w:r>
        </w:p>
      </w:customXml>
      <w:p w:rsidR="00DF5D0E" w:rsidRPr="0084326B" w:rsidRDefault="00DF5D0E" w:rsidP="0084326B">
        <w:pPr>
          <w:pStyle w:val="FiscalImpact"/>
          <w:suppressLineNumbers/>
        </w:pPr>
      </w:p>
      <w:permEnd w:id="0"/>
      <w:p w:rsidR="00DF5D0E" w:rsidRDefault="00DF5D0E" w:rsidP="0084326B">
        <w:pPr>
          <w:pStyle w:val="AmendSectionPostSpace"/>
          <w:suppressLineNumbers/>
        </w:pPr>
      </w:p>
      <w:p w:rsidR="00DF5D0E" w:rsidRDefault="00DF5D0E" w:rsidP="0084326B">
        <w:pPr>
          <w:pStyle w:val="BillEnd"/>
          <w:suppressLineNumbers/>
        </w:pPr>
      </w:p>
      <w:p w:rsidR="00DF5D0E" w:rsidRDefault="00DE256E" w:rsidP="0084326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0162A" w:rsidP="0084326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2E" w:rsidRDefault="00B93C2E" w:rsidP="00DF5D0E">
      <w:r>
        <w:separator/>
      </w:r>
    </w:p>
  </w:endnote>
  <w:endnote w:type="continuationSeparator" w:id="0">
    <w:p w:rsidR="00B93C2E" w:rsidRDefault="00B93C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F" w:rsidRDefault="00BF4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2E" w:rsidRDefault="0030162A">
    <w:pPr>
      <w:pStyle w:val="AmendDraftFooter"/>
    </w:pPr>
    <w:fldSimple w:instr=" TITLE   \* MERGEFORMAT ">
      <w:r w:rsidR="00C673F7">
        <w:t>3014-S AMH HASE HOWS 010</w:t>
      </w:r>
    </w:fldSimple>
    <w:r w:rsidR="00B93C2E">
      <w:tab/>
    </w:r>
    <w:fldSimple w:instr=" PAGE  \* Arabic  \* MERGEFORMAT ">
      <w:r w:rsidR="00B93C2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2E" w:rsidRDefault="0030162A">
    <w:pPr>
      <w:pStyle w:val="AmendDraftFooter"/>
    </w:pPr>
    <w:fldSimple w:instr=" TITLE   \* MERGEFORMAT ">
      <w:r w:rsidR="00C673F7">
        <w:t>3014-S AMH HASE HOWS 010</w:t>
      </w:r>
    </w:fldSimple>
    <w:r w:rsidR="00B93C2E">
      <w:tab/>
    </w:r>
    <w:fldSimple w:instr=" PAGE  \* Arabic  \* MERGEFORMAT ">
      <w:r w:rsidR="00C673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2E" w:rsidRDefault="00B93C2E" w:rsidP="00DF5D0E">
      <w:r>
        <w:separator/>
      </w:r>
    </w:p>
  </w:footnote>
  <w:footnote w:type="continuationSeparator" w:id="0">
    <w:p w:rsidR="00B93C2E" w:rsidRDefault="00B93C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2F" w:rsidRDefault="00BF4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2E" w:rsidRDefault="003016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93C2E" w:rsidRDefault="00B93C2E">
                <w:pPr>
                  <w:pStyle w:val="RCWSLText"/>
                  <w:jc w:val="right"/>
                </w:pPr>
                <w:r>
                  <w:t>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4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5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6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7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8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9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10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14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15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16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17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18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19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20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24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25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26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27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28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29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30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2E" w:rsidRDefault="003016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93C2E" w:rsidRDefault="00B93C2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4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5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6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7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8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9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10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14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15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16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17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18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19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20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21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22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23</w:t>
                </w:r>
              </w:p>
              <w:p w:rsidR="00B93C2E" w:rsidRDefault="00B93C2E">
                <w:pPr>
                  <w:pStyle w:val="RCWSLText"/>
                  <w:jc w:val="right"/>
                </w:pPr>
                <w:r>
                  <w:t>24</w:t>
                </w:r>
              </w:p>
              <w:p w:rsidR="00B93C2E" w:rsidRDefault="00B93C2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93C2E" w:rsidRDefault="00B93C2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93C2E" w:rsidRDefault="00B93C2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162A"/>
    <w:rsid w:val="00316CD9"/>
    <w:rsid w:val="00374BC3"/>
    <w:rsid w:val="003E2FC6"/>
    <w:rsid w:val="00492DDC"/>
    <w:rsid w:val="00523C5A"/>
    <w:rsid w:val="00605C39"/>
    <w:rsid w:val="006841E6"/>
    <w:rsid w:val="006F7027"/>
    <w:rsid w:val="0072335D"/>
    <w:rsid w:val="0072541D"/>
    <w:rsid w:val="007706B1"/>
    <w:rsid w:val="007D35D4"/>
    <w:rsid w:val="0084326B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3C2E"/>
    <w:rsid w:val="00B961E0"/>
    <w:rsid w:val="00BF402F"/>
    <w:rsid w:val="00C673F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82</Words>
  <Characters>441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3014-S AMH HASE HOWS 010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3014-S AMH HASE HOWS 010</dc:title>
  <dc:subject/>
  <dc:creator>Susan</dc:creator>
  <cp:keywords/>
  <dc:description/>
  <cp:lastModifiedBy>Susan</cp:lastModifiedBy>
  <cp:revision>4</cp:revision>
  <cp:lastPrinted>2010-02-12T02:06:00Z</cp:lastPrinted>
  <dcterms:created xsi:type="dcterms:W3CDTF">2010-02-12T01:54:00Z</dcterms:created>
  <dcterms:modified xsi:type="dcterms:W3CDTF">2010-02-12T02:06:00Z</dcterms:modified>
</cp:coreProperties>
</file>