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C5F94" w:rsidP="0072541D">
          <w:pPr>
            <w:pStyle w:val="AmendDocName"/>
          </w:pPr>
          <w:customXml w:element="BillDocName">
            <w:r>
              <w:t xml:space="preserve">3216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120</w:t>
            </w:r>
          </w:customXml>
        </w:p>
      </w:customXml>
      <w:customXml w:element="Heading">
        <w:p w:rsidR="00DF5D0E" w:rsidRDefault="000C5F94">
          <w:customXml w:element="ReferenceNumber">
            <w:r w:rsidR="00125FCC">
              <w:rPr>
                <w:b/>
                <w:u w:val="single"/>
              </w:rPr>
              <w:t>HB 3216</w:t>
            </w:r>
            <w:r w:rsidR="00DE256E">
              <w:t xml:space="preserve"> - </w:t>
            </w:r>
          </w:customXml>
          <w:customXml w:element="Floor">
            <w:r w:rsidR="00125FCC">
              <w:t>H AMD</w:t>
            </w:r>
          </w:customXml>
          <w:customXml w:element="AmendNumber">
            <w:r>
              <w:rPr>
                <w:b/>
              </w:rPr>
              <w:t xml:space="preserve"> 1706</w:t>
            </w:r>
          </w:customXml>
        </w:p>
        <w:p w:rsidR="00DF5D0E" w:rsidRDefault="000C5F94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0C5F9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125FCC" w:rsidRDefault="000C5F9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25FCC">
            <w:t xml:space="preserve">On page </w:t>
          </w:r>
          <w:r w:rsidR="00626AD9">
            <w:t>7, after line 11, insert the following:</w:t>
          </w:r>
        </w:p>
        <w:p w:rsidR="00626AD9" w:rsidRDefault="00626AD9" w:rsidP="00626AD9">
          <w:pPr>
            <w:pStyle w:val="RCWSLText"/>
          </w:pPr>
          <w:r>
            <w:tab/>
            <w:t>"(3) Money deposited in the account may not be transferred out of the account to the general fund unless at least three-fifths of the members elected to each house of the legislature have approved the transfer."</w:t>
          </w:r>
        </w:p>
        <w:p w:rsidR="00626AD9" w:rsidRDefault="00626AD9" w:rsidP="00626AD9">
          <w:pPr>
            <w:pStyle w:val="RCWSLText"/>
          </w:pPr>
        </w:p>
        <w:p w:rsidR="00C65B6D" w:rsidRPr="00C65B6D" w:rsidRDefault="00626AD9" w:rsidP="00626AD9">
          <w:pPr>
            <w:pStyle w:val="RCWSLText"/>
          </w:pPr>
          <w:r>
            <w:tab/>
            <w:t xml:space="preserve">On page 15, at the beginning of line 14, </w:t>
          </w:r>
          <w:r w:rsidR="00C65B6D">
            <w:t>strike "</w:t>
          </w:r>
          <w:r w:rsidR="008D7078" w:rsidRPr="00360E24">
            <w:t>((</w:t>
          </w:r>
          <w:r w:rsidR="008D7078">
            <w:rPr>
              <w:strike/>
            </w:rPr>
            <w:t>(4)</w:t>
          </w:r>
          <w:r w:rsidR="00C65B6D">
            <w:t xml:space="preserve">" and insert </w:t>
          </w:r>
          <w:r w:rsidR="00C65B6D" w:rsidRPr="008D7078">
            <w:t>"(4)</w:t>
          </w:r>
          <w:r w:rsidR="008D7078">
            <w:t xml:space="preserve"> ((</w:t>
          </w:r>
          <w:r w:rsidR="00C65B6D">
            <w:t>"</w:t>
          </w:r>
        </w:p>
        <w:p w:rsidR="00C65B6D" w:rsidRDefault="00C65B6D" w:rsidP="00626AD9">
          <w:pPr>
            <w:pStyle w:val="RCWSLText"/>
            <w:rPr>
              <w:u w:val="single"/>
            </w:rPr>
          </w:pPr>
        </w:p>
        <w:p w:rsidR="00626AD9" w:rsidRPr="00C65B6D" w:rsidRDefault="00C65B6D" w:rsidP="00626AD9">
          <w:pPr>
            <w:pStyle w:val="RCWSLText"/>
          </w:pPr>
          <w:r>
            <w:tab/>
            <w:t>On page 15, line 16, after "</w:t>
          </w:r>
          <w:r w:rsidRPr="00C65B6D">
            <w:rPr>
              <w:strike/>
            </w:rPr>
            <w:t>account.</w:t>
          </w:r>
          <w:r w:rsidR="00360E24" w:rsidRPr="00360E24">
            <w:t>))</w:t>
          </w:r>
          <w:r w:rsidRPr="00360E24">
            <w:t>"</w:t>
          </w:r>
          <w:r>
            <w:t xml:space="preserve"> insert "</w:t>
          </w:r>
          <w:r w:rsidR="00626AD9">
            <w:rPr>
              <w:u w:val="single"/>
            </w:rPr>
            <w:t>Money deposited in the account may not be transferred out of the account to the general fund unless at least three-fifths of the members elected to each house of the legislature have approved the transfer.</w:t>
          </w:r>
          <w:r w:rsidR="00626AD9" w:rsidRPr="00EE36BB">
            <w:t>"</w:t>
          </w:r>
        </w:p>
        <w:p w:rsidR="00DF5D0E" w:rsidRPr="00523C5A" w:rsidRDefault="000C5F94" w:rsidP="00125FCC">
          <w:pPr>
            <w:pStyle w:val="RCWSLText"/>
            <w:suppressLineNumbers/>
          </w:pPr>
        </w:p>
      </w:customXml>
      <w:customXml w:element="Effect">
        <w:p w:rsidR="00ED2EEB" w:rsidRDefault="00DE256E" w:rsidP="00125FCC">
          <w:pPr>
            <w:pStyle w:val="Effect"/>
            <w:suppressLineNumbers/>
          </w:pPr>
          <w:r>
            <w:tab/>
          </w:r>
        </w:p>
        <w:p w:rsidR="00DF5D0E" w:rsidRPr="00125FCC" w:rsidRDefault="00ED2EEB" w:rsidP="00626AD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25FCC">
            <w:rPr>
              <w:b/>
              <w:u w:val="single"/>
            </w:rPr>
            <w:t>EFFECT:</w:t>
          </w:r>
          <w:r w:rsidR="00DE256E">
            <w:t>   </w:t>
          </w:r>
          <w:r w:rsidR="00626AD9">
            <w:t>Prohibits the Legislature from transferring moneys deposited into the county or state E-911 account to the general fund without securing a three-fifths vote of the Legislature.</w:t>
          </w:r>
        </w:p>
      </w:customXml>
      <w:permEnd w:id="0"/>
      <w:p w:rsidR="00DF5D0E" w:rsidRDefault="00DF5D0E" w:rsidP="00125FCC">
        <w:pPr>
          <w:pStyle w:val="AmendSectionPostSpace"/>
          <w:suppressLineNumbers/>
        </w:pPr>
      </w:p>
      <w:p w:rsidR="00DF5D0E" w:rsidRDefault="00DF5D0E" w:rsidP="00125FCC">
        <w:pPr>
          <w:pStyle w:val="BillEnd"/>
          <w:suppressLineNumbers/>
        </w:pPr>
      </w:p>
      <w:p w:rsidR="00DF5D0E" w:rsidRDefault="00DE256E" w:rsidP="00125FC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C5F94" w:rsidP="00125FC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CC" w:rsidRDefault="00125FCC" w:rsidP="00DF5D0E">
      <w:r>
        <w:separator/>
      </w:r>
    </w:p>
  </w:endnote>
  <w:endnote w:type="continuationSeparator" w:id="0">
    <w:p w:rsidR="00125FCC" w:rsidRDefault="00125F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6D" w:rsidRDefault="00625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5F94">
    <w:pPr>
      <w:pStyle w:val="AmendDraftFooter"/>
    </w:pPr>
    <w:fldSimple w:instr=" TITLE   \* MERGEFORMAT ">
      <w:r w:rsidR="0053299F">
        <w:t>3216 AMH ANDG DURB 120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25FC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5F94">
    <w:pPr>
      <w:pStyle w:val="AmendDraftFooter"/>
    </w:pPr>
    <w:fldSimple w:instr=" TITLE   \* MERGEFORMAT ">
      <w:r w:rsidR="0053299F">
        <w:t>3216 AMH ANDG DURB 120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3299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CC" w:rsidRDefault="00125FCC" w:rsidP="00DF5D0E">
      <w:r>
        <w:separator/>
      </w:r>
    </w:p>
  </w:footnote>
  <w:footnote w:type="continuationSeparator" w:id="0">
    <w:p w:rsidR="00125FCC" w:rsidRDefault="00125F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6D" w:rsidRDefault="00625F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5F9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C5F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6353"/>
    <w:rsid w:val="00060D21"/>
    <w:rsid w:val="00096165"/>
    <w:rsid w:val="000C5F94"/>
    <w:rsid w:val="000C6C82"/>
    <w:rsid w:val="000E603A"/>
    <w:rsid w:val="00106544"/>
    <w:rsid w:val="00116835"/>
    <w:rsid w:val="00125FCC"/>
    <w:rsid w:val="00172F61"/>
    <w:rsid w:val="00186CA2"/>
    <w:rsid w:val="001A775A"/>
    <w:rsid w:val="001B1281"/>
    <w:rsid w:val="001E6675"/>
    <w:rsid w:val="00217E8A"/>
    <w:rsid w:val="00281CBD"/>
    <w:rsid w:val="00287CD9"/>
    <w:rsid w:val="002F04DD"/>
    <w:rsid w:val="00316CD9"/>
    <w:rsid w:val="00357DE3"/>
    <w:rsid w:val="00360E24"/>
    <w:rsid w:val="003E2FC6"/>
    <w:rsid w:val="004869D2"/>
    <w:rsid w:val="00492DDC"/>
    <w:rsid w:val="00523C5A"/>
    <w:rsid w:val="0053299F"/>
    <w:rsid w:val="005E0B70"/>
    <w:rsid w:val="00605C39"/>
    <w:rsid w:val="00625F6D"/>
    <w:rsid w:val="00626AD9"/>
    <w:rsid w:val="006841E6"/>
    <w:rsid w:val="006F7027"/>
    <w:rsid w:val="0072335D"/>
    <w:rsid w:val="0072541D"/>
    <w:rsid w:val="007D35D4"/>
    <w:rsid w:val="00846034"/>
    <w:rsid w:val="008D7078"/>
    <w:rsid w:val="00931B84"/>
    <w:rsid w:val="00972869"/>
    <w:rsid w:val="009F23A9"/>
    <w:rsid w:val="00A01F29"/>
    <w:rsid w:val="00A1533F"/>
    <w:rsid w:val="00A93D4A"/>
    <w:rsid w:val="00AD2D0A"/>
    <w:rsid w:val="00B17890"/>
    <w:rsid w:val="00B31D1C"/>
    <w:rsid w:val="00B518D0"/>
    <w:rsid w:val="00B73E0A"/>
    <w:rsid w:val="00B961E0"/>
    <w:rsid w:val="00C002B3"/>
    <w:rsid w:val="00C65B6D"/>
    <w:rsid w:val="00D40447"/>
    <w:rsid w:val="00DA47F3"/>
    <w:rsid w:val="00DE256E"/>
    <w:rsid w:val="00DF5D0E"/>
    <w:rsid w:val="00E12AA8"/>
    <w:rsid w:val="00E1471A"/>
    <w:rsid w:val="00E41CC6"/>
    <w:rsid w:val="00E66F5D"/>
    <w:rsid w:val="00ED2EEB"/>
    <w:rsid w:val="00EE36BB"/>
    <w:rsid w:val="00F229DE"/>
    <w:rsid w:val="00F4663F"/>
    <w:rsid w:val="00FA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161</Words>
  <Characters>785</Characters>
  <Application>Microsoft Office Word</Application>
  <DocSecurity>8</DocSecurity>
  <Lines>30</Lines>
  <Paragraphs>11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3216 AMH ANDG DURB 120</dc:title>
  <dc:subject/>
  <dc:creator>Washington State Legislature</dc:creator>
  <cp:keywords/>
  <dc:description/>
  <cp:lastModifiedBy>Washington State Legislature</cp:lastModifiedBy>
  <cp:revision>17</cp:revision>
  <cp:lastPrinted>2010-03-19T21:35:00Z</cp:lastPrinted>
  <dcterms:created xsi:type="dcterms:W3CDTF">2010-03-19T21:03:00Z</dcterms:created>
  <dcterms:modified xsi:type="dcterms:W3CDTF">2010-03-19T21:35:00Z</dcterms:modified>
</cp:coreProperties>
</file>