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4456C" w:rsidP="0072541D">
          <w:pPr>
            <w:pStyle w:val="AmendDocName"/>
          </w:pPr>
          <w:customXml w:element="BillDocName">
            <w:r>
              <w:t xml:space="preserve">4403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094</w:t>
            </w:r>
          </w:customXml>
        </w:p>
      </w:customXml>
      <w:customXml w:element="OfferedBy">
        <w:p w:rsidR="00DF5D0E" w:rsidRDefault="003354F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4456C">
          <w:customXml w:element="ReferenceNumber">
            <w:r w:rsidR="003354F6">
              <w:rPr>
                <w:b/>
                <w:u w:val="single"/>
              </w:rPr>
              <w:t>HCR 440</w:t>
            </w:r>
            <w:r w:rsidR="0048399D">
              <w:rPr>
                <w:b/>
                <w:u w:val="single"/>
              </w:rPr>
              <w:t>3</w:t>
            </w:r>
            <w:r w:rsidR="00DE256E">
              <w:t xml:space="preserve"> - </w:t>
            </w:r>
          </w:customXml>
          <w:customXml w:element="Floor">
            <w:r w:rsidR="003354F6">
              <w:t>H AMD</w:t>
            </w:r>
          </w:customXml>
          <w:customXml w:element="AmendNumber">
            <w:r>
              <w:rPr>
                <w:b/>
              </w:rPr>
              <w:t xml:space="preserve"> 36</w:t>
            </w:r>
          </w:customXml>
        </w:p>
        <w:p w:rsidR="00DF5D0E" w:rsidRDefault="0074456C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74456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4/26/2009</w:t>
            </w:r>
          </w:customXml>
        </w:p>
      </w:customXml>
      <w:permStart w:id="0" w:edGrp="everyone" w:displacedByCustomXml="next"/>
      <w:customXml w:element="Page">
        <w:p w:rsidR="003354F6" w:rsidRDefault="0074456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354F6">
            <w:t xml:space="preserve">On page </w:t>
          </w:r>
          <w:r w:rsidR="001E22CD">
            <w:t>2</w:t>
          </w:r>
          <w:r w:rsidR="003354F6">
            <w:t xml:space="preserve">, line </w:t>
          </w:r>
          <w:r w:rsidR="001E22CD">
            <w:t>20</w:t>
          </w:r>
          <w:r w:rsidR="003354F6">
            <w:t xml:space="preserve">, after </w:t>
          </w:r>
          <w:r w:rsidR="001E22CD">
            <w:t>"needs"</w:t>
          </w:r>
          <w:r w:rsidR="003354F6">
            <w:t xml:space="preserve"> insert </w:t>
          </w:r>
          <w:r w:rsidR="001E22CD">
            <w:t>"</w:t>
          </w:r>
          <w:r w:rsidR="001E22CD" w:rsidRPr="001E22CD">
            <w:rPr>
              <w:color w:val="000000"/>
            </w:rPr>
            <w:t xml:space="preserve">by providing transferrable skills that </w:t>
          </w:r>
          <w:r w:rsidR="001A01D9">
            <w:rPr>
              <w:color w:val="000000"/>
            </w:rPr>
            <w:t xml:space="preserve">are generally marketable and </w:t>
          </w:r>
          <w:r w:rsidR="001E22CD" w:rsidRPr="001E22CD">
            <w:rPr>
              <w:color w:val="000000"/>
            </w:rPr>
            <w:t>lead to career advancement for low-skilled workers</w:t>
          </w:r>
          <w:r w:rsidR="001E22CD">
            <w:rPr>
              <w:color w:val="000000"/>
            </w:rPr>
            <w:t>"</w:t>
          </w:r>
        </w:p>
        <w:p w:rsidR="00DF5D0E" w:rsidRPr="00523C5A" w:rsidRDefault="0074456C" w:rsidP="003354F6">
          <w:pPr>
            <w:pStyle w:val="RCWSLText"/>
            <w:suppressLineNumbers/>
          </w:pPr>
        </w:p>
      </w:customXml>
      <w:customXml w:element="Effect">
        <w:p w:rsidR="00ED2EEB" w:rsidRDefault="00DE256E" w:rsidP="003354F6">
          <w:pPr>
            <w:pStyle w:val="Effect"/>
            <w:suppressLineNumbers/>
          </w:pPr>
          <w:r>
            <w:tab/>
          </w:r>
        </w:p>
        <w:p w:rsidR="003354F6" w:rsidRDefault="00ED2EEB" w:rsidP="003354F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354F6">
            <w:rPr>
              <w:b/>
              <w:u w:val="single"/>
            </w:rPr>
            <w:t>EFFECT:</w:t>
          </w:r>
          <w:r w:rsidR="00DE256E">
            <w:t>  </w:t>
          </w:r>
          <w:r w:rsidR="001E22CD">
            <w:t xml:space="preserve">Clarifies that customized training programs </w:t>
          </w:r>
          <w:r w:rsidR="001A01D9">
            <w:t xml:space="preserve">provide </w:t>
          </w:r>
          <w:r w:rsidR="001E22CD">
            <w:t xml:space="preserve">training that </w:t>
          </w:r>
          <w:r w:rsidR="003374AD">
            <w:t>is transferrable</w:t>
          </w:r>
          <w:r w:rsidR="001A01D9">
            <w:t>, generally marketable,</w:t>
          </w:r>
          <w:r w:rsidR="003374AD">
            <w:t xml:space="preserve"> and leads to career advancement. </w:t>
          </w:r>
          <w:r w:rsidR="00DE256E">
            <w:t> </w:t>
          </w:r>
        </w:p>
      </w:customXml>
      <w:permEnd w:id="0"/>
      <w:p w:rsidR="00DF5D0E" w:rsidRDefault="00DF5D0E" w:rsidP="003354F6">
        <w:pPr>
          <w:pStyle w:val="AmendSectionPostSpace"/>
          <w:suppressLineNumbers/>
        </w:pPr>
      </w:p>
      <w:p w:rsidR="00DF5D0E" w:rsidRDefault="00DF5D0E" w:rsidP="003354F6">
        <w:pPr>
          <w:pStyle w:val="BillEnd"/>
          <w:suppressLineNumbers/>
        </w:pPr>
      </w:p>
      <w:p w:rsidR="00DF5D0E" w:rsidRDefault="00DE256E" w:rsidP="003354F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4456C" w:rsidP="003354F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AD" w:rsidRDefault="003374AD" w:rsidP="00DF5D0E">
      <w:r>
        <w:separator/>
      </w:r>
    </w:p>
  </w:endnote>
  <w:endnote w:type="continuationSeparator" w:id="1">
    <w:p w:rsidR="003374AD" w:rsidRDefault="003374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D" w:rsidRDefault="0074456C">
    <w:pPr>
      <w:pStyle w:val="AmendDraftFooter"/>
    </w:pPr>
    <w:fldSimple w:instr=" TITLE   \* MERGEFORMAT ">
      <w:r w:rsidR="00A8637F">
        <w:t>4404 AMH HASE SMIT 094</w:t>
      </w:r>
    </w:fldSimple>
    <w:r w:rsidR="003374AD">
      <w:tab/>
    </w:r>
    <w:fldSimple w:instr=" PAGE  \* Arabic  \* MERGEFORMAT ">
      <w:r w:rsidR="003374A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D" w:rsidRDefault="0074456C">
    <w:pPr>
      <w:pStyle w:val="AmendDraftFooter"/>
    </w:pPr>
    <w:fldSimple w:instr=" TITLE   \* MERGEFORMAT ">
      <w:r w:rsidR="00A8637F">
        <w:t>4404 AMH HASE SMIT 094</w:t>
      </w:r>
    </w:fldSimple>
    <w:r w:rsidR="003374AD">
      <w:tab/>
    </w:r>
    <w:fldSimple w:instr=" PAGE  \* Arabic  \* MERGEFORMAT ">
      <w:r w:rsidR="00A8637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AD" w:rsidRDefault="003374AD" w:rsidP="00DF5D0E">
      <w:r>
        <w:separator/>
      </w:r>
    </w:p>
  </w:footnote>
  <w:footnote w:type="continuationSeparator" w:id="1">
    <w:p w:rsidR="003374AD" w:rsidRDefault="003374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D" w:rsidRDefault="0074456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374AD" w:rsidRDefault="003374AD">
                <w:pPr>
                  <w:pStyle w:val="RCWSLText"/>
                  <w:jc w:val="right"/>
                </w:pPr>
                <w:r>
                  <w:t>1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3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4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5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6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7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8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9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10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11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12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13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14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15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16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17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18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19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20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21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22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23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24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25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26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27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28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29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30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31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32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33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D" w:rsidRDefault="0074456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374AD" w:rsidRDefault="003374A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3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4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5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6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7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8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9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10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11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12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13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14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15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16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17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18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19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20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21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22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23</w:t>
                </w:r>
              </w:p>
              <w:p w:rsidR="003374AD" w:rsidRDefault="003374AD">
                <w:pPr>
                  <w:pStyle w:val="RCWSLText"/>
                  <w:jc w:val="right"/>
                </w:pPr>
                <w:r>
                  <w:t>24</w:t>
                </w:r>
              </w:p>
              <w:p w:rsidR="003374AD" w:rsidRDefault="003374A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374AD" w:rsidRDefault="003374A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374AD" w:rsidRDefault="003374A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23C0"/>
    <w:rsid w:val="000E603A"/>
    <w:rsid w:val="00106544"/>
    <w:rsid w:val="001A01D9"/>
    <w:rsid w:val="001A775A"/>
    <w:rsid w:val="001E22CD"/>
    <w:rsid w:val="001E6675"/>
    <w:rsid w:val="00217E8A"/>
    <w:rsid w:val="00254346"/>
    <w:rsid w:val="00264F46"/>
    <w:rsid w:val="00281CBD"/>
    <w:rsid w:val="002977E6"/>
    <w:rsid w:val="00316CD9"/>
    <w:rsid w:val="003354F6"/>
    <w:rsid w:val="003374AD"/>
    <w:rsid w:val="003E2FC6"/>
    <w:rsid w:val="003F6635"/>
    <w:rsid w:val="0048399D"/>
    <w:rsid w:val="00492DDC"/>
    <w:rsid w:val="00523C5A"/>
    <w:rsid w:val="00582B4E"/>
    <w:rsid w:val="00605C39"/>
    <w:rsid w:val="006639C4"/>
    <w:rsid w:val="006841E6"/>
    <w:rsid w:val="006F7027"/>
    <w:rsid w:val="0072335D"/>
    <w:rsid w:val="0072541D"/>
    <w:rsid w:val="0074456C"/>
    <w:rsid w:val="007D35D4"/>
    <w:rsid w:val="00846034"/>
    <w:rsid w:val="00931B84"/>
    <w:rsid w:val="00972869"/>
    <w:rsid w:val="009C0B85"/>
    <w:rsid w:val="009F23A9"/>
    <w:rsid w:val="00A01F29"/>
    <w:rsid w:val="00A8637F"/>
    <w:rsid w:val="00A93D4A"/>
    <w:rsid w:val="00AD2D0A"/>
    <w:rsid w:val="00B31D1C"/>
    <w:rsid w:val="00B35898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4404 AMH HASE SMIT 094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4403 AMH HASE SMIT 094</dc:title>
  <dc:subject/>
  <dc:creator>Washington State Legislature</dc:creator>
  <cp:keywords/>
  <dc:description/>
  <cp:lastModifiedBy>Washington State Legislature</cp:lastModifiedBy>
  <cp:revision>8</cp:revision>
  <cp:lastPrinted>2009-02-24T23:18:00Z</cp:lastPrinted>
  <dcterms:created xsi:type="dcterms:W3CDTF">2009-02-23T23:53:00Z</dcterms:created>
  <dcterms:modified xsi:type="dcterms:W3CDTF">2009-02-24T23:18:00Z</dcterms:modified>
</cp:coreProperties>
</file>