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F017D" w:rsidP="0072541D">
          <w:pPr>
            <w:pStyle w:val="AmendDocName"/>
          </w:pPr>
          <w:customXml w:element="BillDocName">
            <w:r>
              <w:t xml:space="preserve">5638-S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091</w:t>
            </w:r>
          </w:customXml>
        </w:p>
      </w:customXml>
      <w:customXml w:element="OfferedBy">
        <w:p w:rsidR="00DF5D0E" w:rsidRDefault="006D345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F017D">
          <w:customXml w:element="ReferenceNumber">
            <w:r w:rsidR="006D3459">
              <w:rPr>
                <w:b/>
                <w:u w:val="single"/>
              </w:rPr>
              <w:t>SSB 5638</w:t>
            </w:r>
            <w:r w:rsidR="00DE256E">
              <w:t xml:space="preserve"> - </w:t>
            </w:r>
          </w:customXml>
          <w:customXml w:element="Floor">
            <w:r w:rsidR="006D3459">
              <w:t>H AMD TO LGH COMM AMD ( H2966.1/09)</w:t>
            </w:r>
          </w:customXml>
          <w:customXml w:element="AmendNumber">
            <w:r>
              <w:rPr>
                <w:b/>
              </w:rPr>
              <w:t xml:space="preserve"> 520</w:t>
            </w:r>
          </w:customXml>
        </w:p>
        <w:p w:rsidR="00DF5D0E" w:rsidRDefault="006F017D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6F017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6D3459" w:rsidRPr="00C375E2" w:rsidRDefault="006F017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D3459">
            <w:t xml:space="preserve">On page </w:t>
          </w:r>
          <w:r w:rsidR="00C375E2">
            <w:t>3, line 8 of the striking amendment, after "</w:t>
          </w:r>
          <w:r w:rsidR="00C375E2">
            <w:rPr>
              <w:u w:val="single"/>
            </w:rPr>
            <w:t>levy</w:t>
          </w:r>
          <w:r w:rsidR="00C375E2">
            <w:t>" insert "</w:t>
          </w:r>
          <w:r w:rsidR="00C375E2">
            <w:rPr>
              <w:u w:val="single"/>
            </w:rPr>
            <w:t>or based on direct costs of anticipated services as negotiated by the parties</w:t>
          </w:r>
          <w:r w:rsidR="00C375E2">
            <w:t xml:space="preserve">" </w:t>
          </w:r>
        </w:p>
        <w:p w:rsidR="00DF5D0E" w:rsidRPr="00523C5A" w:rsidRDefault="006F017D" w:rsidP="006D3459">
          <w:pPr>
            <w:pStyle w:val="RCWSLText"/>
            <w:suppressLineNumbers/>
          </w:pPr>
        </w:p>
      </w:customXml>
      <w:customXml w:element="Effect">
        <w:p w:rsidR="00ED2EEB" w:rsidRDefault="00DE256E" w:rsidP="006D3459">
          <w:pPr>
            <w:pStyle w:val="Effect"/>
            <w:suppressLineNumbers/>
          </w:pPr>
          <w:r>
            <w:tab/>
          </w:r>
        </w:p>
        <w:p w:rsidR="006D3459" w:rsidRDefault="00ED2EEB" w:rsidP="006D345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D3459">
            <w:rPr>
              <w:b/>
              <w:u w:val="single"/>
            </w:rPr>
            <w:t>EFFECT:</w:t>
          </w:r>
          <w:r w:rsidR="00DE256E">
            <w:t> </w:t>
          </w:r>
          <w:r w:rsidR="00C375E2">
            <w:t>Authorizes the contracting parties to negotiate the requisite amount of "adequate compensation" based upon the anticipated direct costs of fire protection and</w:t>
          </w:r>
          <w:r w:rsidR="004E1C2D">
            <w:t>/or</w:t>
          </w:r>
          <w:r w:rsidR="00C375E2">
            <w:t xml:space="preserve"> emergency medical services. </w:t>
          </w:r>
          <w:r w:rsidR="00DE256E">
            <w:t>  </w:t>
          </w:r>
        </w:p>
      </w:customXml>
      <w:p w:rsidR="00DF5D0E" w:rsidRPr="006D3459" w:rsidRDefault="00DF5D0E" w:rsidP="006D3459">
        <w:pPr>
          <w:pStyle w:val="FiscalImpact"/>
          <w:suppressLineNumbers/>
        </w:pPr>
      </w:p>
      <w:permEnd w:id="0"/>
      <w:p w:rsidR="00DF5D0E" w:rsidRDefault="00DF5D0E" w:rsidP="006D3459">
        <w:pPr>
          <w:pStyle w:val="AmendSectionPostSpace"/>
          <w:suppressLineNumbers/>
        </w:pPr>
      </w:p>
      <w:p w:rsidR="00DF5D0E" w:rsidRDefault="00DF5D0E" w:rsidP="006D3459">
        <w:pPr>
          <w:pStyle w:val="BillEnd"/>
          <w:suppressLineNumbers/>
        </w:pPr>
      </w:p>
      <w:p w:rsidR="00DF5D0E" w:rsidRDefault="00DE256E" w:rsidP="006D345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F017D" w:rsidP="006D345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E2" w:rsidRDefault="00C375E2" w:rsidP="00DF5D0E">
      <w:r>
        <w:separator/>
      </w:r>
    </w:p>
  </w:endnote>
  <w:endnote w:type="continuationSeparator" w:id="1">
    <w:p w:rsidR="00C375E2" w:rsidRDefault="00C375E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E2" w:rsidRDefault="006F017D">
    <w:pPr>
      <w:pStyle w:val="AmendDraftFooter"/>
    </w:pPr>
    <w:fldSimple w:instr=" TITLE   \* MERGEFORMAT ">
      <w:r w:rsidR="00F97B9E">
        <w:t>5638-S AMH HINK OSBO 091</w:t>
      </w:r>
    </w:fldSimple>
    <w:r w:rsidR="00C375E2">
      <w:tab/>
    </w:r>
    <w:fldSimple w:instr=" PAGE  \* Arabic  \* MERGEFORMAT ">
      <w:r w:rsidR="00C375E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E2" w:rsidRDefault="006F017D">
    <w:pPr>
      <w:pStyle w:val="AmendDraftFooter"/>
    </w:pPr>
    <w:fldSimple w:instr=" TITLE   \* MERGEFORMAT ">
      <w:r w:rsidR="00F97B9E">
        <w:t>5638-S AMH HINK OSBO 091</w:t>
      </w:r>
    </w:fldSimple>
    <w:r w:rsidR="00C375E2">
      <w:tab/>
    </w:r>
    <w:fldSimple w:instr=" PAGE  \* Arabic  \* MERGEFORMAT ">
      <w:r w:rsidR="00F97B9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E2" w:rsidRDefault="00C375E2" w:rsidP="00DF5D0E">
      <w:r>
        <w:separator/>
      </w:r>
    </w:p>
  </w:footnote>
  <w:footnote w:type="continuationSeparator" w:id="1">
    <w:p w:rsidR="00C375E2" w:rsidRDefault="00C375E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E2" w:rsidRDefault="006F017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375E2" w:rsidRDefault="00C375E2">
                <w:pPr>
                  <w:pStyle w:val="RCWSLText"/>
                  <w:jc w:val="right"/>
                </w:pPr>
                <w:r>
                  <w:t>1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3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4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5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6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7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8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9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10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11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12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13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14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15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16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17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18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19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20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21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22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23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24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25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26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27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28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29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30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31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32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33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E2" w:rsidRDefault="006F01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375E2" w:rsidRDefault="00C375E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3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4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5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6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7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8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9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10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11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12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13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14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15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16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17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18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19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20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21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22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23</w:t>
                </w:r>
              </w:p>
              <w:p w:rsidR="00C375E2" w:rsidRDefault="00C375E2">
                <w:pPr>
                  <w:pStyle w:val="RCWSLText"/>
                  <w:jc w:val="right"/>
                </w:pPr>
                <w:r>
                  <w:t>24</w:t>
                </w:r>
              </w:p>
              <w:p w:rsidR="00C375E2" w:rsidRDefault="00C375E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375E2" w:rsidRDefault="00C375E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375E2" w:rsidRDefault="00C375E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E1C2D"/>
    <w:rsid w:val="00523C5A"/>
    <w:rsid w:val="00605C39"/>
    <w:rsid w:val="006841E6"/>
    <w:rsid w:val="006D3459"/>
    <w:rsid w:val="006F017D"/>
    <w:rsid w:val="006F7027"/>
    <w:rsid w:val="0072335D"/>
    <w:rsid w:val="0072541D"/>
    <w:rsid w:val="007D35D4"/>
    <w:rsid w:val="007F3057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375E2"/>
    <w:rsid w:val="00CE2BB8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9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80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5638-S AMH HINK OSBO 091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5638-S AMH HINK OSBO 091</dc:title>
  <dc:subject/>
  <dc:creator>Washington State Legislature</dc:creator>
  <cp:keywords/>
  <dc:description/>
  <cp:lastModifiedBy>Washington State Legislature</cp:lastModifiedBy>
  <cp:revision>4</cp:revision>
  <cp:lastPrinted>2009-04-08T18:36:00Z</cp:lastPrinted>
  <dcterms:created xsi:type="dcterms:W3CDTF">2009-04-08T18:24:00Z</dcterms:created>
  <dcterms:modified xsi:type="dcterms:W3CDTF">2009-04-08T18:36:00Z</dcterms:modified>
</cp:coreProperties>
</file>