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60A51" w:rsidP="0072541D">
          <w:pPr>
            <w:pStyle w:val="AmendDocName"/>
          </w:pPr>
          <w:customXml w:element="BillDocName">
            <w:r>
              <w:t xml:space="preserve">5760-S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MASS</w:t>
            </w:r>
          </w:customXml>
          <w:customXml w:element="DraftNumber">
            <w:r>
              <w:t xml:space="preserve"> 064</w:t>
            </w:r>
          </w:customXml>
        </w:p>
      </w:customXml>
      <w:customXml w:element="OfferedBy">
        <w:p w:rsidR="00DF5D0E" w:rsidRDefault="00694C5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60A51">
          <w:customXml w:element="ReferenceNumber">
            <w:r w:rsidR="00694C54">
              <w:rPr>
                <w:b/>
                <w:u w:val="single"/>
              </w:rPr>
              <w:t>SSB 5760</w:t>
            </w:r>
            <w:r w:rsidR="00DE256E">
              <w:t xml:space="preserve"> - </w:t>
            </w:r>
          </w:customXml>
          <w:customXml w:element="Floor">
            <w:r w:rsidR="00694C54">
              <w:t>H AMD TO CB COMM AMD (H-3117.1/09)</w:t>
            </w:r>
          </w:customXml>
          <w:customXml w:element="AmendNumber">
            <w:r>
              <w:rPr>
                <w:b/>
              </w:rPr>
              <w:t xml:space="preserve"> 636</w:t>
            </w:r>
          </w:customXml>
        </w:p>
        <w:p w:rsidR="00DF5D0E" w:rsidRDefault="00A60A51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A60A5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4/16/2009</w:t>
            </w:r>
          </w:customXml>
        </w:p>
      </w:customXml>
      <w:permStart w:id="0" w:edGrp="everyone" w:displacedByCustomXml="next"/>
      <w:customXml w:element="Page">
        <w:p w:rsidR="00694C54" w:rsidRDefault="00A60A5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94C54">
            <w:t xml:space="preserve">On page </w:t>
          </w:r>
          <w:r w:rsidR="00DF1D55">
            <w:t>1</w:t>
          </w:r>
          <w:r w:rsidR="00694C54">
            <w:t xml:space="preserve">, </w:t>
          </w:r>
          <w:r w:rsidR="00DF1D55">
            <w:t xml:space="preserve">after </w:t>
          </w:r>
          <w:r w:rsidR="00694C54">
            <w:t xml:space="preserve">line </w:t>
          </w:r>
          <w:r w:rsidR="00DF1D55">
            <w:t xml:space="preserve">6 of the amendment, </w:t>
          </w:r>
          <w:r w:rsidR="00694C54">
            <w:t xml:space="preserve">insert </w:t>
          </w:r>
          <w:r w:rsidR="00DF1D55">
            <w:t>the following:</w:t>
          </w:r>
        </w:p>
        <w:p w:rsidR="00DF1D55" w:rsidRPr="00DF1D55" w:rsidRDefault="00DF1D55" w:rsidP="00DF1D55">
          <w:pPr>
            <w:pStyle w:val="RCWSLText"/>
          </w:pPr>
          <w:r>
            <w:tab/>
            <w:t>"On pag</w:t>
          </w:r>
          <w:r w:rsidR="00926002">
            <w:t>e 2, line 6, after "demolition,"</w:t>
          </w:r>
          <w:r>
            <w:t xml:space="preserve"> strike "or</w:t>
          </w:r>
          <w:r w:rsidR="00926002">
            <w:t>"</w:t>
          </w:r>
          <w:r>
            <w:t xml:space="preserve"> and insert "and""</w:t>
          </w:r>
        </w:p>
        <w:p w:rsidR="00DF1D55" w:rsidRDefault="00DF1D55" w:rsidP="00694C54">
          <w:pPr>
            <w:pStyle w:val="RCWSLText"/>
            <w:suppressLineNumbers/>
          </w:pPr>
        </w:p>
        <w:p w:rsidR="00DF1D55" w:rsidRDefault="00DF1D55" w:rsidP="00DF1D55">
          <w:pPr>
            <w:pStyle w:val="Page"/>
          </w:pPr>
          <w:r>
            <w:tab/>
            <w:t>On page 6, after line 16 of the amendment, insert the following:</w:t>
          </w:r>
        </w:p>
        <w:p w:rsidR="00DF1D55" w:rsidRPr="00DF1D55" w:rsidRDefault="00DF1D55" w:rsidP="00DF1D55">
          <w:pPr>
            <w:pStyle w:val="RCWSLText"/>
          </w:pPr>
          <w:r>
            <w:tab/>
            <w:t>"On pag</w:t>
          </w:r>
          <w:r w:rsidR="00926002">
            <w:t>e 2, line 6, after "demolition,"</w:t>
          </w:r>
          <w:r>
            <w:t xml:space="preserve"> strike "or</w:t>
          </w:r>
          <w:r w:rsidR="00926002">
            <w:t>"</w:t>
          </w:r>
          <w:r>
            <w:t xml:space="preserve"> and insert "and""</w:t>
          </w:r>
        </w:p>
        <w:p w:rsidR="00DF5D0E" w:rsidRPr="00523C5A" w:rsidRDefault="00A60A51" w:rsidP="00694C54">
          <w:pPr>
            <w:pStyle w:val="RCWSLText"/>
            <w:suppressLineNumbers/>
          </w:pPr>
        </w:p>
      </w:customXml>
      <w:customXml w:element="Effect">
        <w:p w:rsidR="00ED2EEB" w:rsidRDefault="00DE256E" w:rsidP="00694C54">
          <w:pPr>
            <w:pStyle w:val="Effect"/>
            <w:suppressLineNumbers/>
          </w:pPr>
          <w:r>
            <w:tab/>
          </w:r>
        </w:p>
        <w:p w:rsidR="00694C54" w:rsidRDefault="00ED2EEB" w:rsidP="00694C5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94C54">
            <w:rPr>
              <w:b/>
              <w:u w:val="single"/>
            </w:rPr>
            <w:t>EFFECT:</w:t>
          </w:r>
          <w:r w:rsidR="00DE256E">
            <w:t>   </w:t>
          </w:r>
          <w:r w:rsidR="00DF1D55">
            <w:t>Requires all parts of the project to have received federal stimulus funds to be eligible for the authority granted in the bill.</w:t>
          </w:r>
        </w:p>
      </w:customXml>
      <w:p w:rsidR="00DF5D0E" w:rsidRPr="00694C54" w:rsidRDefault="00DF5D0E" w:rsidP="00694C54">
        <w:pPr>
          <w:pStyle w:val="FiscalImpact"/>
          <w:suppressLineNumbers/>
        </w:pPr>
      </w:p>
      <w:permEnd w:id="0"/>
      <w:p w:rsidR="00DF5D0E" w:rsidRDefault="00DF5D0E" w:rsidP="00694C54">
        <w:pPr>
          <w:pStyle w:val="AmendSectionPostSpace"/>
          <w:suppressLineNumbers/>
        </w:pPr>
      </w:p>
      <w:p w:rsidR="00DF5D0E" w:rsidRDefault="00DF5D0E" w:rsidP="00694C54">
        <w:pPr>
          <w:pStyle w:val="BillEnd"/>
          <w:suppressLineNumbers/>
        </w:pPr>
      </w:p>
      <w:p w:rsidR="00DF5D0E" w:rsidRDefault="00DE256E" w:rsidP="00694C5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60A51" w:rsidP="00694C5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45" w:rsidRDefault="00C72845" w:rsidP="00DF5D0E">
      <w:r>
        <w:separator/>
      </w:r>
    </w:p>
  </w:endnote>
  <w:endnote w:type="continuationSeparator" w:id="1">
    <w:p w:rsidR="00C72845" w:rsidRDefault="00C7284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60A51">
    <w:pPr>
      <w:pStyle w:val="AmendDraftFooter"/>
    </w:pPr>
    <w:fldSimple w:instr=" TITLE   \* MERGEFORMAT ">
      <w:r w:rsidR="00506932">
        <w:t>5760-S AMH ANDG MASS 064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94C5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60A51">
    <w:pPr>
      <w:pStyle w:val="AmendDraftFooter"/>
    </w:pPr>
    <w:fldSimple w:instr=" TITLE   \* MERGEFORMAT ">
      <w:r w:rsidR="00506932">
        <w:t>5760-S AMH ANDG MASS 064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0693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45" w:rsidRDefault="00C72845" w:rsidP="00DF5D0E">
      <w:r>
        <w:separator/>
      </w:r>
    </w:p>
  </w:footnote>
  <w:footnote w:type="continuationSeparator" w:id="1">
    <w:p w:rsidR="00C72845" w:rsidRDefault="00C7284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60A5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60A5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27487"/>
    <w:rsid w:val="00281CBD"/>
    <w:rsid w:val="00316CD9"/>
    <w:rsid w:val="003E2FC6"/>
    <w:rsid w:val="00492DDC"/>
    <w:rsid w:val="00506932"/>
    <w:rsid w:val="00523C5A"/>
    <w:rsid w:val="00605C39"/>
    <w:rsid w:val="00646910"/>
    <w:rsid w:val="006841E6"/>
    <w:rsid w:val="00694C54"/>
    <w:rsid w:val="006F7027"/>
    <w:rsid w:val="0072335D"/>
    <w:rsid w:val="0072541D"/>
    <w:rsid w:val="007D35D4"/>
    <w:rsid w:val="00846034"/>
    <w:rsid w:val="008D4EBC"/>
    <w:rsid w:val="00926002"/>
    <w:rsid w:val="00931B84"/>
    <w:rsid w:val="00972869"/>
    <w:rsid w:val="009F23A9"/>
    <w:rsid w:val="00A01F29"/>
    <w:rsid w:val="00A60A51"/>
    <w:rsid w:val="00A93D4A"/>
    <w:rsid w:val="00AD2D0A"/>
    <w:rsid w:val="00B31D1C"/>
    <w:rsid w:val="00B518D0"/>
    <w:rsid w:val="00B73E0A"/>
    <w:rsid w:val="00B961E0"/>
    <w:rsid w:val="00C72845"/>
    <w:rsid w:val="00D40447"/>
    <w:rsid w:val="00DA47F3"/>
    <w:rsid w:val="00DE256E"/>
    <w:rsid w:val="00DF1D55"/>
    <w:rsid w:val="00DF5D0E"/>
    <w:rsid w:val="00E1471A"/>
    <w:rsid w:val="00E41CC6"/>
    <w:rsid w:val="00E66F5D"/>
    <w:rsid w:val="00ED2EEB"/>
    <w:rsid w:val="00F04265"/>
    <w:rsid w:val="00F229DE"/>
    <w:rsid w:val="00F421B7"/>
    <w:rsid w:val="00F4663F"/>
    <w:rsid w:val="00FD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se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115</Words>
  <Characters>492</Characters>
  <Application>Microsoft Office Word</Application>
  <DocSecurity>8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5760-S AMH ANDG MASS 064</vt:lpstr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5760-S AMH ANDG MASS 064</dc:title>
  <dc:subject/>
  <dc:creator>Washington State Legislature</dc:creator>
  <cp:keywords/>
  <dc:description/>
  <cp:lastModifiedBy>Washington State Legislature</cp:lastModifiedBy>
  <cp:revision>4</cp:revision>
  <cp:lastPrinted>2009-04-15T00:49:00Z</cp:lastPrinted>
  <dcterms:created xsi:type="dcterms:W3CDTF">2009-04-15T00:02:00Z</dcterms:created>
  <dcterms:modified xsi:type="dcterms:W3CDTF">2009-04-15T00:49:00Z</dcterms:modified>
</cp:coreProperties>
</file>