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2CC4" w:rsidP="0072541D">
          <w:pPr>
            <w:pStyle w:val="AmendDocName"/>
          </w:pPr>
          <w:customXml w:element="BillDocName">
            <w:r>
              <w:t xml:space="preserve">5892-S.E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074</w:t>
            </w:r>
          </w:customXml>
        </w:p>
      </w:customXml>
      <w:customXml w:element="OfferedBy">
        <w:p w:rsidR="00DF5D0E" w:rsidRDefault="00507FB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62CC4">
          <w:customXml w:element="ReferenceNumber">
            <w:r w:rsidR="00507FB8">
              <w:rPr>
                <w:b/>
                <w:u w:val="single"/>
              </w:rPr>
              <w:t>ESSB 5892</w:t>
            </w:r>
            <w:r w:rsidR="00DE256E">
              <w:t xml:space="preserve"> - </w:t>
            </w:r>
          </w:customXml>
          <w:customXml w:element="Floor">
            <w:r w:rsidR="00507FB8">
              <w:t>H AMD</w:t>
            </w:r>
          </w:customXml>
          <w:customXml w:element="AmendNumber">
            <w:r>
              <w:rPr>
                <w:b/>
              </w:rPr>
              <w:t xml:space="preserve"> 839</w:t>
            </w:r>
          </w:customXml>
        </w:p>
        <w:p w:rsidR="00DF5D0E" w:rsidRDefault="00462CC4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462CC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4/21/2009</w:t>
            </w:r>
          </w:customXml>
        </w:p>
      </w:customXml>
      <w:permStart w:id="0" w:edGrp="everyone"/>
      <w:p w:rsidR="00DF5D0E" w:rsidRPr="00523C5A" w:rsidRDefault="00462CC4" w:rsidP="004979CA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4979CA">
          <w:t>On page 3, line 13, after "</w:t>
        </w:r>
        <w:r w:rsidR="004979CA" w:rsidRPr="005368AF">
          <w:rPr>
            <w:u w:val="single"/>
          </w:rPr>
          <w:t>(v)</w:t>
        </w:r>
        <w:r w:rsidR="004979CA">
          <w:t>" strike all material through "</w:t>
        </w:r>
        <w:r w:rsidR="004979CA" w:rsidRPr="005368AF">
          <w:rPr>
            <w:u w:val="single"/>
          </w:rPr>
          <w:t>making.</w:t>
        </w:r>
        <w:r w:rsidR="00252295">
          <w:t>" on line 15</w:t>
        </w:r>
        <w:r w:rsidR="004979CA">
          <w:t>, and insert "</w:t>
        </w:r>
        <w:r w:rsidR="004979CA" w:rsidRPr="005368AF">
          <w:rPr>
            <w:u w:val="single"/>
          </w:rPr>
          <w:t>Specifically for antipsychotic drugs, a state purchased health care program will allow dispense as written if an endorsing practitioner is writing the prescription to treat food and drug administration approved indications for that medication.</w:t>
        </w:r>
        <w:r w:rsidR="004979CA">
          <w:t>"</w:t>
        </w:r>
      </w:p>
      <w:p w:rsidR="00DF5D0E" w:rsidRDefault="00DF5D0E" w:rsidP="00507FB8">
        <w:pPr>
          <w:pStyle w:val="Effect"/>
          <w:suppressLineNumbers/>
        </w:pPr>
      </w:p>
      <w:p w:rsidR="004979CA" w:rsidRDefault="004979CA" w:rsidP="00507FB8">
        <w:pPr>
          <w:pStyle w:val="Effect"/>
          <w:suppressLineNumbers/>
        </w:pPr>
      </w:p>
      <w:p w:rsidR="004979CA" w:rsidRPr="00523C5A" w:rsidRDefault="004979CA" w:rsidP="004979CA">
        <w:pPr>
          <w:pStyle w:val="Effect"/>
          <w:suppressLineNumbers/>
        </w:pPr>
        <w:r w:rsidRPr="004979CA">
          <w:rPr>
            <w:b/>
          </w:rPr>
          <w:tab/>
        </w:r>
        <w:r w:rsidRPr="004979CA">
          <w:rPr>
            <w:b/>
          </w:rPr>
          <w:tab/>
        </w:r>
        <w:r w:rsidRPr="00F304FC">
          <w:rPr>
            <w:b/>
            <w:u w:val="single"/>
          </w:rPr>
          <w:t>EFFECT:</w:t>
        </w:r>
        <w:r>
          <w:t>   For antipsychotic drugs, allows practitioners to write prescriptions to dispense as written if they are writing the prescriptions to treat FDA approved indications for those medications.</w:t>
        </w:r>
      </w:p>
      <w:p w:rsidR="004979CA" w:rsidRDefault="004979CA" w:rsidP="00507FB8">
        <w:pPr>
          <w:pStyle w:val="Effect"/>
          <w:suppressLineNumbers/>
        </w:pPr>
      </w:p>
      <w:permEnd w:id="0"/>
      <w:p w:rsidR="00DF5D0E" w:rsidRDefault="00DF5D0E" w:rsidP="00507FB8">
        <w:pPr>
          <w:pStyle w:val="AmendSectionPostSpace"/>
          <w:suppressLineNumbers/>
        </w:pPr>
      </w:p>
      <w:p w:rsidR="00DF5D0E" w:rsidRDefault="00DF5D0E" w:rsidP="00507FB8">
        <w:pPr>
          <w:pStyle w:val="BillEnd"/>
          <w:suppressLineNumbers/>
        </w:pPr>
      </w:p>
      <w:p w:rsidR="00DF5D0E" w:rsidRDefault="00DE256E" w:rsidP="00507F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2CC4" w:rsidP="00507F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B8" w:rsidRDefault="00507FB8" w:rsidP="00DF5D0E">
      <w:r>
        <w:separator/>
      </w:r>
    </w:p>
  </w:endnote>
  <w:endnote w:type="continuationSeparator" w:id="1">
    <w:p w:rsidR="00507FB8" w:rsidRDefault="00507FB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2CC4">
    <w:pPr>
      <w:pStyle w:val="AmendDraftFooter"/>
    </w:pPr>
    <w:fldSimple w:instr=" TITLE   \* MERGEFORMAT ">
      <w:r w:rsidR="00627085">
        <w:t>5892-S.E AMH HINK CORN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7FB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2CC4">
    <w:pPr>
      <w:pStyle w:val="AmendDraftFooter"/>
    </w:pPr>
    <w:fldSimple w:instr=" TITLE   \* MERGEFORMAT ">
      <w:r w:rsidR="00627085">
        <w:t>5892-S.E AMH HINK CORN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70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B8" w:rsidRDefault="00507FB8" w:rsidP="00DF5D0E">
      <w:r>
        <w:separator/>
      </w:r>
    </w:p>
  </w:footnote>
  <w:footnote w:type="continuationSeparator" w:id="1">
    <w:p w:rsidR="00507FB8" w:rsidRDefault="00507FB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2CC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62C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2295"/>
    <w:rsid w:val="00281CBD"/>
    <w:rsid w:val="002C7DB8"/>
    <w:rsid w:val="00316CD9"/>
    <w:rsid w:val="003E2FC6"/>
    <w:rsid w:val="00462CC4"/>
    <w:rsid w:val="00492DDC"/>
    <w:rsid w:val="004979CA"/>
    <w:rsid w:val="005076D6"/>
    <w:rsid w:val="00507FB8"/>
    <w:rsid w:val="00523C5A"/>
    <w:rsid w:val="00605C39"/>
    <w:rsid w:val="00627085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9F60D3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135</Words>
  <Characters>564</Characters>
  <Application>Microsoft Office Word</Application>
  <DocSecurity>8</DocSecurity>
  <Lines>94</Lines>
  <Paragraphs>49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5892-S.E AMH HINK CORN 074</dc:title>
  <dc:subject/>
  <dc:creator>Erik Cornellier</dc:creator>
  <cp:keywords/>
  <dc:description/>
  <cp:lastModifiedBy>Erik Cornellier</cp:lastModifiedBy>
  <cp:revision>5</cp:revision>
  <cp:lastPrinted>2009-04-21T19:09:00Z</cp:lastPrinted>
  <dcterms:created xsi:type="dcterms:W3CDTF">2009-04-21T19:01:00Z</dcterms:created>
  <dcterms:modified xsi:type="dcterms:W3CDTF">2009-04-21T19:09:00Z</dcterms:modified>
</cp:coreProperties>
</file>