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B3B29" w:rsidP="0072541D">
          <w:pPr>
            <w:pStyle w:val="AmendDocName"/>
          </w:pPr>
          <w:customXml w:element="BillDocName">
            <w:r>
              <w:t xml:space="preserve">6355-S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MASS</w:t>
            </w:r>
          </w:customXml>
          <w:customXml w:element="DraftNumber">
            <w:r>
              <w:t xml:space="preserve"> 096</w:t>
            </w:r>
          </w:customXml>
        </w:p>
      </w:customXml>
      <w:customXml w:element="Heading">
        <w:p w:rsidR="00DF5D0E" w:rsidRDefault="00FB3B29">
          <w:customXml w:element="ReferenceNumber">
            <w:r w:rsidR="002306D2">
              <w:rPr>
                <w:b/>
                <w:u w:val="single"/>
              </w:rPr>
              <w:t>SSB 6355</w:t>
            </w:r>
            <w:r w:rsidR="00DE256E">
              <w:t xml:space="preserve"> - </w:t>
            </w:r>
          </w:customXml>
          <w:customXml w:element="Floor">
            <w:r w:rsidR="002306D2">
              <w:t>H AMD</w:t>
            </w:r>
          </w:customXml>
          <w:customXml w:element="AmendNumber">
            <w:r>
              <w:rPr>
                <w:b/>
              </w:rPr>
              <w:t xml:space="preserve"> 1272</w:t>
            </w:r>
          </w:customXml>
        </w:p>
        <w:p w:rsidR="00DF5D0E" w:rsidRDefault="00FB3B29" w:rsidP="00605C39">
          <w:pPr>
            <w:ind w:firstLine="576"/>
          </w:pPr>
          <w:customXml w:element="Sponsors">
            <w:r>
              <w:t xml:space="preserve">By Representative White</w:t>
            </w:r>
          </w:customXml>
        </w:p>
        <w:p w:rsidR="00DF5D0E" w:rsidRDefault="00FB3B2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3/02/2010</w:t>
            </w:r>
          </w:customXml>
        </w:p>
      </w:customXml>
      <w:permStart w:id="0" w:edGrp="everyone" w:displacedByCustomXml="next"/>
      <w:customXml w:element="Page">
        <w:p w:rsidR="00080572" w:rsidRDefault="00FB3B2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306D2">
            <w:t xml:space="preserve">On page </w:t>
          </w:r>
          <w:r w:rsidR="00080572">
            <w:t>6</w:t>
          </w:r>
          <w:r w:rsidR="004364E4">
            <w:t xml:space="preserve">, </w:t>
          </w:r>
          <w:r w:rsidR="002306D2">
            <w:t xml:space="preserve">line </w:t>
          </w:r>
          <w:r w:rsidR="001C6309">
            <w:t>7</w:t>
          </w:r>
          <w:r w:rsidR="00080572">
            <w:t>,</w:t>
          </w:r>
          <w:r w:rsidR="001C6309">
            <w:t xml:space="preserve"> after "(c)" strike all material through "(d)" on line 9, and insert</w:t>
          </w:r>
          <w:r w:rsidR="00080572">
            <w:t>:</w:t>
          </w:r>
        </w:p>
        <w:p w:rsidR="00080572" w:rsidRDefault="00080572" w:rsidP="00096165">
          <w:pPr>
            <w:pStyle w:val="Page"/>
          </w:pPr>
        </w:p>
        <w:p w:rsidR="00080572" w:rsidRPr="001C6309" w:rsidRDefault="001C6309" w:rsidP="00096165">
          <w:pPr>
            <w:pStyle w:val="Page"/>
            <w:rPr>
              <w:strike/>
            </w:rPr>
          </w:pPr>
          <w:r>
            <w:tab/>
            <w:t>"((</w:t>
          </w:r>
          <w:r w:rsidR="00080572" w:rsidRPr="001C6309">
            <w:rPr>
              <w:strike/>
            </w:rPr>
            <w:t>Purchase or l</w:t>
          </w:r>
          <w:r w:rsidR="004364E4">
            <w:rPr>
              <w:strike/>
            </w:rPr>
            <w:t>ease of major off-campus facilities</w:t>
          </w:r>
          <w:r w:rsidR="00080572" w:rsidRPr="001C6309">
            <w:rPr>
              <w:strike/>
            </w:rPr>
            <w:t xml:space="preserve"> by a four-year institution or a </w:t>
          </w:r>
          <w:r w:rsidRPr="001C6309">
            <w:rPr>
              <w:strike/>
            </w:rPr>
            <w:t>community or technical college;</w:t>
          </w:r>
        </w:p>
        <w:p w:rsidR="001C6309" w:rsidRPr="001C6309" w:rsidRDefault="001C6309" w:rsidP="001C6309">
          <w:pPr>
            <w:pStyle w:val="RCWSLText"/>
          </w:pPr>
          <w:r w:rsidRPr="001C6309">
            <w:tab/>
          </w:r>
          <w:r w:rsidRPr="001C6309">
            <w:rPr>
              <w:strike/>
            </w:rPr>
            <w:t>(d)</w:t>
          </w:r>
          <w:r>
            <w:t>))"</w:t>
          </w:r>
        </w:p>
        <w:p w:rsidR="00080572" w:rsidRDefault="00080572" w:rsidP="00096165">
          <w:pPr>
            <w:pStyle w:val="Page"/>
          </w:pPr>
        </w:p>
        <w:p w:rsidR="002306D2" w:rsidRDefault="002306D2" w:rsidP="00096165">
          <w:pPr>
            <w:pStyle w:val="Page"/>
          </w:pPr>
          <w:r>
            <w:t xml:space="preserve"> </w:t>
          </w:r>
          <w:r w:rsidR="001A151B">
            <w:tab/>
          </w:r>
          <w:r w:rsidR="00080572">
            <w:t>Renumber the sections consecutively and correct any internal references accordingly.</w:t>
          </w:r>
        </w:p>
        <w:p w:rsidR="00DF5D0E" w:rsidRPr="00523C5A" w:rsidRDefault="00FB3B29" w:rsidP="002306D2">
          <w:pPr>
            <w:pStyle w:val="RCWSLText"/>
            <w:suppressLineNumbers/>
          </w:pPr>
        </w:p>
      </w:customXml>
      <w:customXml w:element="Effect">
        <w:p w:rsidR="00ED2EEB" w:rsidRDefault="00DE256E" w:rsidP="002306D2">
          <w:pPr>
            <w:pStyle w:val="Effect"/>
            <w:suppressLineNumbers/>
          </w:pPr>
          <w:r>
            <w:tab/>
          </w:r>
        </w:p>
        <w:p w:rsidR="002306D2" w:rsidRDefault="00ED2EEB" w:rsidP="002306D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306D2">
            <w:rPr>
              <w:b/>
              <w:u w:val="single"/>
            </w:rPr>
            <w:t>EFFECT:</w:t>
          </w:r>
          <w:r w:rsidR="00DE256E">
            <w:t>   </w:t>
          </w:r>
          <w:r w:rsidR="00080572">
            <w:t>Removes the authority of the Higher Education Coordinating Board</w:t>
          </w:r>
          <w:r w:rsidR="008C5CBB">
            <w:t xml:space="preserve"> to approve of purchases or leases by higher education institutions.</w:t>
          </w:r>
        </w:p>
      </w:customXml>
      <w:p w:rsidR="00DF5D0E" w:rsidRPr="002306D2" w:rsidRDefault="00DF5D0E" w:rsidP="002306D2">
        <w:pPr>
          <w:pStyle w:val="FiscalImpact"/>
          <w:suppressLineNumbers/>
        </w:pPr>
      </w:p>
      <w:permEnd w:id="0"/>
      <w:p w:rsidR="00DF5D0E" w:rsidRDefault="00DF5D0E" w:rsidP="002306D2">
        <w:pPr>
          <w:pStyle w:val="AmendSectionPostSpace"/>
          <w:suppressLineNumbers/>
        </w:pPr>
      </w:p>
      <w:p w:rsidR="00DF5D0E" w:rsidRDefault="00DF5D0E" w:rsidP="002306D2">
        <w:pPr>
          <w:pStyle w:val="BillEnd"/>
          <w:suppressLineNumbers/>
        </w:pPr>
      </w:p>
      <w:p w:rsidR="00DF5D0E" w:rsidRDefault="00DE256E" w:rsidP="002306D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B3B29" w:rsidP="002306D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D2" w:rsidRDefault="002306D2" w:rsidP="00DF5D0E">
      <w:r>
        <w:separator/>
      </w:r>
    </w:p>
  </w:endnote>
  <w:endnote w:type="continuationSeparator" w:id="0">
    <w:p w:rsidR="002306D2" w:rsidRDefault="002306D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BB" w:rsidRDefault="008C5C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B3B29">
    <w:pPr>
      <w:pStyle w:val="AmendDraftFooter"/>
    </w:pPr>
    <w:fldSimple w:instr=" TITLE   \* MERGEFORMAT ">
      <w:r w:rsidR="005552B4">
        <w:t>6355-S AMH WHIT MASS 096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306D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B3B29">
    <w:pPr>
      <w:pStyle w:val="AmendDraftFooter"/>
    </w:pPr>
    <w:fldSimple w:instr=" TITLE   \* MERGEFORMAT ">
      <w:r w:rsidR="005552B4">
        <w:t>6355-S AMH WHIT MASS 096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552B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D2" w:rsidRDefault="002306D2" w:rsidP="00DF5D0E">
      <w:r>
        <w:separator/>
      </w:r>
    </w:p>
  </w:footnote>
  <w:footnote w:type="continuationSeparator" w:id="0">
    <w:p w:rsidR="002306D2" w:rsidRDefault="002306D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BB" w:rsidRDefault="008C5C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B3B2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B3B2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0572"/>
    <w:rsid w:val="00096165"/>
    <w:rsid w:val="000C6C82"/>
    <w:rsid w:val="000E603A"/>
    <w:rsid w:val="00106544"/>
    <w:rsid w:val="001A151B"/>
    <w:rsid w:val="001A775A"/>
    <w:rsid w:val="001C6309"/>
    <w:rsid w:val="001E6675"/>
    <w:rsid w:val="00217E8A"/>
    <w:rsid w:val="002306D2"/>
    <w:rsid w:val="00266DD7"/>
    <w:rsid w:val="00281CBD"/>
    <w:rsid w:val="0029340D"/>
    <w:rsid w:val="00302BAA"/>
    <w:rsid w:val="00316CD9"/>
    <w:rsid w:val="003D6F0E"/>
    <w:rsid w:val="003E2FC6"/>
    <w:rsid w:val="004364E4"/>
    <w:rsid w:val="00492DDC"/>
    <w:rsid w:val="004D6FC1"/>
    <w:rsid w:val="00523C5A"/>
    <w:rsid w:val="0053606C"/>
    <w:rsid w:val="005552B4"/>
    <w:rsid w:val="00605C39"/>
    <w:rsid w:val="006841E6"/>
    <w:rsid w:val="006F7027"/>
    <w:rsid w:val="0072335D"/>
    <w:rsid w:val="0072541D"/>
    <w:rsid w:val="007D35D4"/>
    <w:rsid w:val="00846034"/>
    <w:rsid w:val="008C5CBB"/>
    <w:rsid w:val="00931B84"/>
    <w:rsid w:val="00972869"/>
    <w:rsid w:val="009F23A9"/>
    <w:rsid w:val="00A01F29"/>
    <w:rsid w:val="00A93D4A"/>
    <w:rsid w:val="00AD2D0A"/>
    <w:rsid w:val="00B31D1C"/>
    <w:rsid w:val="00B500E5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B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e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95</Words>
  <Characters>514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6355-S AMH WHIT MASS 096</vt:lpstr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6355-S AMH WHIT MASS 096</dc:title>
  <dc:subject/>
  <dc:creator>Washington State Legislature</dc:creator>
  <cp:keywords/>
  <dc:description/>
  <cp:lastModifiedBy>Washington State Legislature</cp:lastModifiedBy>
  <cp:revision>9</cp:revision>
  <cp:lastPrinted>2010-02-28T22:57:00Z</cp:lastPrinted>
  <dcterms:created xsi:type="dcterms:W3CDTF">2010-02-28T22:34:00Z</dcterms:created>
  <dcterms:modified xsi:type="dcterms:W3CDTF">2010-02-28T22:57:00Z</dcterms:modified>
</cp:coreProperties>
</file>