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E33A7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426</w:t>
            </w:r>
          </w:customXml>
        </w:p>
      </w:customXml>
      <w:customXml w:element="Heading">
        <w:p w:rsidR="00DF5D0E" w:rsidRDefault="00CE33A7">
          <w:customXml w:element="ReferenceNumber">
            <w:r w:rsidR="00717EC0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17EC0">
              <w:t>H AMD TO H AMD (H-5483.2/10)</w:t>
            </w:r>
          </w:customXml>
          <w:customXml w:element="AmendNumber">
            <w:r>
              <w:rPr>
                <w:b/>
              </w:rPr>
              <w:t xml:space="preserve"> 1310</w:t>
            </w:r>
          </w:customXml>
        </w:p>
        <w:p w:rsidR="00DF5D0E" w:rsidRDefault="00CE33A7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CE33A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717EC0" w:rsidRDefault="00CE33A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7EC0">
            <w:t xml:space="preserve">On page </w:t>
          </w:r>
          <w:r w:rsidR="000A7D05">
            <w:t>113, line 24, increase the general fund--state appropriation for fiscal year 2010 by $200,000</w:t>
          </w:r>
        </w:p>
        <w:p w:rsidR="000A7D05" w:rsidRDefault="000A7D05" w:rsidP="000A7D05">
          <w:pPr>
            <w:pStyle w:val="RCWSLText"/>
          </w:pPr>
        </w:p>
        <w:p w:rsidR="000A7D05" w:rsidRPr="000A7D05" w:rsidRDefault="000A7D05" w:rsidP="000A7D05">
          <w:pPr>
            <w:pStyle w:val="RCWSLText"/>
          </w:pPr>
          <w:r>
            <w:tab/>
            <w:t>On page 114, line 26, correct the total</w:t>
          </w:r>
        </w:p>
        <w:p w:rsidR="00DF5D0E" w:rsidRPr="00523C5A" w:rsidRDefault="00CE33A7" w:rsidP="00717EC0">
          <w:pPr>
            <w:pStyle w:val="RCWSLText"/>
            <w:suppressLineNumbers/>
          </w:pPr>
        </w:p>
      </w:customXml>
      <w:customXml w:element="Effect">
        <w:p w:rsidR="00ED2EEB" w:rsidRDefault="00DE256E" w:rsidP="00717EC0">
          <w:pPr>
            <w:pStyle w:val="Effect"/>
            <w:suppressLineNumbers/>
          </w:pPr>
          <w:r>
            <w:tab/>
          </w:r>
        </w:p>
        <w:p w:rsidR="00717EC0" w:rsidRDefault="00ED2EEB" w:rsidP="00717EC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17EC0">
            <w:rPr>
              <w:b/>
              <w:u w:val="single"/>
            </w:rPr>
            <w:t>EFFECT:</w:t>
          </w:r>
          <w:r w:rsidR="00DE256E">
            <w:t>   </w:t>
          </w:r>
          <w:r w:rsidR="00904817">
            <w:t>Eliminates reductions to the Department of Health for environmental health programs related to grants to local health jurisdictions for monitoring on-site sewage systems.</w:t>
          </w:r>
        </w:p>
      </w:customXml>
      <w:p w:rsidR="00717EC0" w:rsidRDefault="00717EC0" w:rsidP="00717EC0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717EC0" w:rsidRDefault="00717EC0" w:rsidP="00717EC0">
        <w:pPr>
          <w:pStyle w:val="FiscalImpactBody"/>
          <w:suppressLineNumbers/>
        </w:pPr>
        <w:r>
          <w:tab/>
        </w:r>
        <w:r>
          <w:tab/>
          <w:t>Increases General Fund-State by $200</w:t>
        </w:r>
        <w:r w:rsidR="00904817">
          <w:t>,000</w:t>
        </w:r>
        <w:r>
          <w:t>.</w:t>
        </w:r>
      </w:p>
      <w:permEnd w:id="0"/>
      <w:p w:rsidR="00DF5D0E" w:rsidRDefault="00DF5D0E" w:rsidP="00717EC0">
        <w:pPr>
          <w:pStyle w:val="AmendSectionPostSpace"/>
          <w:suppressLineNumbers/>
        </w:pPr>
      </w:p>
      <w:p w:rsidR="00DF5D0E" w:rsidRDefault="00DF5D0E" w:rsidP="00717EC0">
        <w:pPr>
          <w:pStyle w:val="BillEnd"/>
          <w:suppressLineNumbers/>
        </w:pPr>
      </w:p>
      <w:p w:rsidR="00DF5D0E" w:rsidRDefault="00DE256E" w:rsidP="00717EC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E33A7" w:rsidP="00717EC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05" w:rsidRDefault="000A7D05" w:rsidP="00DF5D0E">
      <w:r>
        <w:separator/>
      </w:r>
    </w:p>
  </w:endnote>
  <w:endnote w:type="continuationSeparator" w:id="0">
    <w:p w:rsidR="000A7D05" w:rsidRDefault="000A7D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DC" w:rsidRDefault="00281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5" w:rsidRDefault="00CE33A7">
    <w:pPr>
      <w:pStyle w:val="AmendDraftFooter"/>
    </w:pPr>
    <w:fldSimple w:instr=" TITLE   \* MERGEFORMAT ">
      <w:r w:rsidR="006F2A88">
        <w:t>6444-S.E AMH CHAS BLAC 426</w:t>
      </w:r>
    </w:fldSimple>
    <w:r w:rsidR="000A7D05">
      <w:tab/>
    </w:r>
    <w:fldSimple w:instr=" PAGE  \* Arabic  \* MERGEFORMAT ">
      <w:r w:rsidR="000A7D0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5" w:rsidRDefault="00CE33A7">
    <w:pPr>
      <w:pStyle w:val="AmendDraftFooter"/>
    </w:pPr>
    <w:fldSimple w:instr=" TITLE   \* MERGEFORMAT ">
      <w:r w:rsidR="006F2A88">
        <w:t>6444-S.E AMH CHAS BLAC 426</w:t>
      </w:r>
    </w:fldSimple>
    <w:r w:rsidR="000A7D05">
      <w:tab/>
    </w:r>
    <w:fldSimple w:instr=" PAGE  \* Arabic  \* MERGEFORMAT ">
      <w:r w:rsidR="006F2A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05" w:rsidRDefault="000A7D05" w:rsidP="00DF5D0E">
      <w:r>
        <w:separator/>
      </w:r>
    </w:p>
  </w:footnote>
  <w:footnote w:type="continuationSeparator" w:id="0">
    <w:p w:rsidR="000A7D05" w:rsidRDefault="000A7D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DC" w:rsidRDefault="00281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5" w:rsidRDefault="00CE33A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A7D05" w:rsidRDefault="000A7D05">
                <w:pPr>
                  <w:pStyle w:val="RCWSLText"/>
                  <w:jc w:val="right"/>
                </w:pPr>
                <w:r>
                  <w:t>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4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5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6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7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8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9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10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14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15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16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17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18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19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20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24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25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26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27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28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29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30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05" w:rsidRDefault="00CE33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A7D05" w:rsidRDefault="000A7D0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4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5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6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7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8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9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10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14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15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16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17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18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19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20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21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22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23</w:t>
                </w:r>
              </w:p>
              <w:p w:rsidR="000A7D05" w:rsidRDefault="000A7D05">
                <w:pPr>
                  <w:pStyle w:val="RCWSLText"/>
                  <w:jc w:val="right"/>
                </w:pPr>
                <w:r>
                  <w:t>24</w:t>
                </w:r>
              </w:p>
              <w:p w:rsidR="000A7D05" w:rsidRDefault="000A7D0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A7D05" w:rsidRDefault="000A7D0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A7D05" w:rsidRDefault="000A7D0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7D05"/>
    <w:rsid w:val="000C6C82"/>
    <w:rsid w:val="000E603A"/>
    <w:rsid w:val="000F718B"/>
    <w:rsid w:val="00106544"/>
    <w:rsid w:val="001A775A"/>
    <w:rsid w:val="001E6675"/>
    <w:rsid w:val="00217E8A"/>
    <w:rsid w:val="002817DC"/>
    <w:rsid w:val="00281CBD"/>
    <w:rsid w:val="00316CD9"/>
    <w:rsid w:val="003E2FC6"/>
    <w:rsid w:val="00492DDC"/>
    <w:rsid w:val="00523C5A"/>
    <w:rsid w:val="00605C39"/>
    <w:rsid w:val="006841E6"/>
    <w:rsid w:val="006F2A88"/>
    <w:rsid w:val="006F7027"/>
    <w:rsid w:val="00717EC0"/>
    <w:rsid w:val="0072335D"/>
    <w:rsid w:val="0072541D"/>
    <w:rsid w:val="007D35D4"/>
    <w:rsid w:val="00846034"/>
    <w:rsid w:val="0090481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E33A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90</Words>
  <Characters>485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CHAS BLAC 426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CHAS BLAC 426</dc:title>
  <dc:subject/>
  <dc:creator>Chris</dc:creator>
  <cp:keywords/>
  <dc:description/>
  <cp:lastModifiedBy>Chris</cp:lastModifiedBy>
  <cp:revision>4</cp:revision>
  <cp:lastPrinted>2010-03-02T00:34:00Z</cp:lastPrinted>
  <dcterms:created xsi:type="dcterms:W3CDTF">2010-03-01T23:51:00Z</dcterms:created>
  <dcterms:modified xsi:type="dcterms:W3CDTF">2010-03-02T00:34:00Z</dcterms:modified>
</cp:coreProperties>
</file>