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410D6" w:rsidP="0072541D">
          <w:pPr>
            <w:pStyle w:val="AmendDocName"/>
          </w:pPr>
          <w:customXml w:element="BillDocName">
            <w:r>
              <w:t xml:space="preserve">6444-S.E</w:t>
            </w:r>
          </w:customXml>
          <w:customXml w:element="AmendType">
            <w:r>
              <w:t xml:space="preserve"> AMH</w:t>
            </w:r>
          </w:customXml>
          <w:customXml w:element="SponsorAcronym">
            <w:r>
              <w:t xml:space="preserve"> CHAS</w:t>
            </w:r>
          </w:customXml>
          <w:customXml w:element="DrafterAcronym">
            <w:r>
              <w:t xml:space="preserve"> RARI</w:t>
            </w:r>
          </w:customXml>
          <w:customXml w:element="DraftNumber">
            <w:r>
              <w:t xml:space="preserve"> 239</w:t>
            </w:r>
          </w:customXml>
        </w:p>
      </w:customXml>
      <w:customXml w:element="Heading">
        <w:p w:rsidR="00DF5D0E" w:rsidRDefault="006410D6">
          <w:customXml w:element="ReferenceNumber">
            <w:r w:rsidR="00DB2B0D">
              <w:rPr>
                <w:b/>
                <w:u w:val="single"/>
              </w:rPr>
              <w:t>ESSB 6444</w:t>
            </w:r>
            <w:r w:rsidR="00DE256E">
              <w:t xml:space="preserve"> - </w:t>
            </w:r>
          </w:customXml>
          <w:customXml w:element="Floor">
            <w:r w:rsidR="00DB2B0D">
              <w:t>H AMD TO H AMD (H-5483.2/10)</w:t>
            </w:r>
          </w:customXml>
          <w:customXml w:element="AmendNumber">
            <w:r>
              <w:rPr>
                <w:b/>
              </w:rPr>
              <w:t xml:space="preserve"> 1311</w:t>
            </w:r>
          </w:customXml>
        </w:p>
        <w:p w:rsidR="00DF5D0E" w:rsidRDefault="006410D6" w:rsidP="00605C39">
          <w:pPr>
            <w:ind w:firstLine="576"/>
          </w:pPr>
          <w:customXml w:element="Sponsors">
            <w:r>
              <w:t xml:space="preserve">By Representative Chase</w:t>
            </w:r>
          </w:customXml>
        </w:p>
        <w:p w:rsidR="00DF5D0E" w:rsidRDefault="006410D6" w:rsidP="00846034">
          <w:pPr>
            <w:spacing w:line="408" w:lineRule="exact"/>
            <w:jc w:val="right"/>
            <w:rPr>
              <w:b/>
              <w:bCs/>
            </w:rPr>
          </w:pPr>
          <w:customXml w:element="FloorAction">
            <w:r>
              <w:t xml:space="preserve">WITHDRAWN 3/04/2010</w:t>
            </w:r>
          </w:customXml>
        </w:p>
      </w:customXml>
      <w:permStart w:id="0" w:edGrp="everyone" w:displacedByCustomXml="next"/>
      <w:customXml w:element="Page">
        <w:p w:rsidR="004618B3" w:rsidRDefault="006410D6" w:rsidP="00B30B5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p>
        <w:p w:rsidR="00B30B57" w:rsidRDefault="00B30B57" w:rsidP="00B30B57">
          <w:pPr>
            <w:pStyle w:val="Page"/>
          </w:pPr>
          <w:r>
            <w:tab/>
            <w:t>On page 157, line 9, increase the general fund--state appropriation for fiscal year 2011 by $702,000</w:t>
          </w:r>
        </w:p>
        <w:p w:rsidR="00B30B57" w:rsidRDefault="00B30B57" w:rsidP="00B30B57">
          <w:pPr>
            <w:pStyle w:val="RCWSLText"/>
            <w:suppressLineNumbers/>
          </w:pPr>
        </w:p>
        <w:p w:rsidR="00B30B57" w:rsidRDefault="00B30B57" w:rsidP="00B30B57">
          <w:pPr>
            <w:pStyle w:val="RCWSLText"/>
            <w:suppressLineNumbers/>
          </w:pPr>
          <w:r>
            <w:tab/>
            <w:t>On page 157, line 13, correct the total</w:t>
          </w:r>
        </w:p>
        <w:p w:rsidR="008E1D0D" w:rsidRDefault="008E1D0D" w:rsidP="00B30B57">
          <w:pPr>
            <w:pStyle w:val="RCWSLText"/>
            <w:suppressLineNumbers/>
          </w:pPr>
        </w:p>
        <w:p w:rsidR="008E1D0D" w:rsidRDefault="008E1D0D" w:rsidP="00B30B57">
          <w:pPr>
            <w:pStyle w:val="RCWSLText"/>
            <w:suppressLineNumbers/>
          </w:pPr>
          <w:r>
            <w:tab/>
            <w:t>On page</w:t>
          </w:r>
          <w:r w:rsidR="00545923">
            <w:t xml:space="preserve"> 157, line 21, after "2010 and"</w:t>
          </w:r>
          <w:r>
            <w:t xml:space="preserve"> strike "((</w:t>
          </w:r>
          <w:r w:rsidR="00545923" w:rsidRPr="00545923">
            <w:rPr>
              <w:strike/>
            </w:rPr>
            <w:t>$</w:t>
          </w:r>
          <w:r w:rsidRPr="008E1D0D">
            <w:rPr>
              <w:strike/>
            </w:rPr>
            <w:t>11,325,000</w:t>
          </w:r>
          <w:r>
            <w:t xml:space="preserve">)) </w:t>
          </w:r>
          <w:r w:rsidRPr="008E1D0D">
            <w:rPr>
              <w:u w:val="single"/>
            </w:rPr>
            <w:t>$10,563,000</w:t>
          </w:r>
          <w:r w:rsidRPr="008E1D0D">
            <w:t>" and insert "</w:t>
          </w:r>
          <w:r>
            <w:t>((</w:t>
          </w:r>
          <w:r w:rsidR="00545923" w:rsidRPr="00545923">
            <w:rPr>
              <w:strike/>
            </w:rPr>
            <w:t>$</w:t>
          </w:r>
          <w:r w:rsidRPr="008E1D0D">
            <w:rPr>
              <w:strike/>
            </w:rPr>
            <w:t>11,325,000</w:t>
          </w:r>
          <w:r>
            <w:t xml:space="preserve">)) </w:t>
          </w:r>
          <w:r w:rsidRPr="008E1D0D">
            <w:rPr>
              <w:u w:val="single"/>
            </w:rPr>
            <w:t>$</w:t>
          </w:r>
          <w:r>
            <w:rPr>
              <w:u w:val="single"/>
            </w:rPr>
            <w:t>8,045</w:t>
          </w:r>
          <w:r w:rsidRPr="008E1D0D">
            <w:rPr>
              <w:u w:val="single"/>
            </w:rPr>
            <w:t>,000</w:t>
          </w:r>
          <w:r w:rsidRPr="008E1D0D">
            <w:t>"</w:t>
          </w:r>
          <w:r>
            <w:t xml:space="preserve"> </w:t>
          </w:r>
        </w:p>
        <w:p w:rsidR="00B30B57" w:rsidRDefault="00B30B57" w:rsidP="00B30B57">
          <w:pPr>
            <w:pStyle w:val="RCWSLText"/>
            <w:suppressLineNumbers/>
          </w:pPr>
        </w:p>
        <w:p w:rsidR="00B30B57" w:rsidRDefault="00B30B57" w:rsidP="00B30B57">
          <w:pPr>
            <w:pStyle w:val="RCWSLText"/>
            <w:suppressLineNumbers/>
          </w:pPr>
          <w:r>
            <w:tab/>
            <w:t>On page 161, strike lines 1 through 4.</w:t>
          </w:r>
        </w:p>
        <w:p w:rsidR="00B30B57" w:rsidRDefault="00B30B57" w:rsidP="00B30B57">
          <w:pPr>
            <w:pStyle w:val="RCWSLText"/>
            <w:suppressLineNumbers/>
          </w:pPr>
        </w:p>
        <w:p w:rsidR="00B30B57" w:rsidRDefault="00B30B57" w:rsidP="00DB2B0D">
          <w:pPr>
            <w:pStyle w:val="RCWSLText"/>
            <w:suppressLineNumbers/>
          </w:pPr>
          <w:r>
            <w:tab/>
            <w:t>Renumber remaining subsections consecutively and correct internal references accordingly.</w:t>
          </w:r>
        </w:p>
        <w:p w:rsidR="00B30B57" w:rsidRDefault="00B30B57" w:rsidP="00DB2B0D">
          <w:pPr>
            <w:pStyle w:val="RCWSLText"/>
            <w:suppressLineNumbers/>
          </w:pPr>
        </w:p>
        <w:p w:rsidR="00B30B57" w:rsidRDefault="00B30B57" w:rsidP="00B30B57">
          <w:pPr>
            <w:pStyle w:val="RCWSLText"/>
            <w:suppressLineNumbers/>
          </w:pPr>
          <w:r>
            <w:tab/>
            <w:t>Page 161, line 26, strike "((</w:t>
          </w:r>
          <w:r w:rsidRPr="00B30B57">
            <w:rPr>
              <w:strike/>
            </w:rPr>
            <w:t>$12,407,000</w:t>
          </w:r>
          <w:r>
            <w:t xml:space="preserve">)) </w:t>
          </w:r>
          <w:r w:rsidRPr="00B30B57">
            <w:rPr>
              <w:u w:val="single"/>
            </w:rPr>
            <w:t>$8,791,000</w:t>
          </w:r>
          <w:r w:rsidRPr="00B30B57">
            <w:t>"</w:t>
          </w:r>
          <w:r>
            <w:t xml:space="preserve"> and insert "((</w:t>
          </w:r>
          <w:r w:rsidRPr="00B30B57">
            <w:rPr>
              <w:strike/>
            </w:rPr>
            <w:t>$12,407,000</w:t>
          </w:r>
          <w:r>
            <w:t xml:space="preserve">)) </w:t>
          </w:r>
          <w:r w:rsidRPr="00B30B57">
            <w:rPr>
              <w:u w:val="single"/>
            </w:rPr>
            <w:t>$</w:t>
          </w:r>
          <w:r>
            <w:rPr>
              <w:u w:val="single"/>
            </w:rPr>
            <w:t>12,011,000</w:t>
          </w:r>
          <w:r w:rsidRPr="00B30B57">
            <w:t>"</w:t>
          </w:r>
        </w:p>
        <w:p w:rsidR="00B30B57" w:rsidRDefault="00B30B57" w:rsidP="00DB2B0D">
          <w:pPr>
            <w:pStyle w:val="RCWSLText"/>
            <w:suppressLineNumbers/>
          </w:pPr>
        </w:p>
        <w:p w:rsidR="00B30B57" w:rsidRDefault="00B30B57" w:rsidP="00DB2B0D">
          <w:pPr>
            <w:pStyle w:val="RCWSLText"/>
            <w:suppressLineNumbers/>
          </w:pPr>
          <w:r>
            <w:tab/>
            <w:t xml:space="preserve">On page </w:t>
          </w:r>
          <w:r w:rsidR="00545923">
            <w:t>164, line 18, after "year 2010"</w:t>
          </w:r>
          <w:r>
            <w:t xml:space="preserve"> strike "((</w:t>
          </w:r>
          <w:r w:rsidRPr="00286E37">
            <w:rPr>
              <w:strike/>
            </w:rPr>
            <w:t>and $3,220,000 of the general fund--state appropriation for fiscal year 2011 are</w:t>
          </w:r>
          <w:r>
            <w:t>))</w:t>
          </w:r>
          <w:r w:rsidR="00545923">
            <w:t xml:space="preserve"> </w:t>
          </w:r>
          <w:r w:rsidR="00545923" w:rsidRPr="00545923">
            <w:rPr>
              <w:u w:val="single"/>
            </w:rPr>
            <w:t>is</w:t>
          </w:r>
          <w:r>
            <w:t>" and insert "</w:t>
          </w:r>
          <w:r w:rsidRPr="00B30B57">
            <w:t>and $3,220,000 of the general fund--state appropriation for fiscal year 2011 are</w:t>
          </w:r>
          <w:r>
            <w:t>"</w:t>
          </w:r>
        </w:p>
        <w:p w:rsidR="00B30B57" w:rsidRDefault="00B30B57" w:rsidP="00DB2B0D">
          <w:pPr>
            <w:pStyle w:val="RCWSLText"/>
            <w:suppressLineNumbers/>
          </w:pPr>
        </w:p>
        <w:p w:rsidR="009E7BF3" w:rsidRDefault="009E7BF3" w:rsidP="00DB2B0D">
          <w:pPr>
            <w:pStyle w:val="RCWSLText"/>
            <w:suppressLineNumbers/>
          </w:pPr>
          <w:r>
            <w:tab/>
            <w:t>On page 166, line 15, increase the general fund--state appropriation for fiscal year 2011 by $11,234,000</w:t>
          </w:r>
        </w:p>
        <w:p w:rsidR="009E7BF3" w:rsidRDefault="009E7BF3" w:rsidP="00DB2B0D">
          <w:pPr>
            <w:pStyle w:val="RCWSLText"/>
            <w:suppressLineNumbers/>
          </w:pPr>
        </w:p>
        <w:p w:rsidR="009E7BF3" w:rsidRDefault="009E7BF3" w:rsidP="00DB2B0D">
          <w:pPr>
            <w:pStyle w:val="RCWSLText"/>
            <w:suppressLineNumbers/>
          </w:pPr>
          <w:r>
            <w:tab/>
            <w:t>On page 166, line 17, correct the total.</w:t>
          </w:r>
        </w:p>
        <w:p w:rsidR="009E7BF3" w:rsidRDefault="009E7BF3" w:rsidP="00DB2B0D">
          <w:pPr>
            <w:pStyle w:val="RCWSLText"/>
            <w:suppressLineNumbers/>
          </w:pPr>
        </w:p>
        <w:p w:rsidR="00D71F0B" w:rsidRDefault="009E7BF3" w:rsidP="00DB2B0D">
          <w:pPr>
            <w:pStyle w:val="RCWSLText"/>
            <w:suppressLineNumbers/>
          </w:pPr>
          <w:r>
            <w:lastRenderedPageBreak/>
            <w:tab/>
            <w:t>On page 167, line 17, after "</w:t>
          </w:r>
          <w:r w:rsidRPr="009E7BF3">
            <w:rPr>
              <w:u w:val="single"/>
            </w:rPr>
            <w:t>school year,</w:t>
          </w:r>
          <w:r>
            <w:t>" strike "</w:t>
          </w:r>
          <w:r w:rsidRPr="009E7BF3">
            <w:rPr>
              <w:u w:val="single"/>
            </w:rPr>
            <w:t>fifty-two and sixty-nine one-hundredths</w:t>
          </w:r>
          <w:r>
            <w:t>" and insert "</w:t>
          </w:r>
          <w:r w:rsidRPr="009E7BF3">
            <w:rPr>
              <w:u w:val="single"/>
            </w:rPr>
            <w:t>fifty-</w:t>
          </w:r>
          <w:r>
            <w:rPr>
              <w:u w:val="single"/>
            </w:rPr>
            <w:t>three</w:t>
          </w:r>
          <w:r w:rsidRPr="009E7BF3">
            <w:rPr>
              <w:u w:val="single"/>
            </w:rPr>
            <w:t xml:space="preserve"> and</w:t>
          </w:r>
          <w:r>
            <w:rPr>
              <w:u w:val="single"/>
            </w:rPr>
            <w:t xml:space="preserve"> two-tenths</w:t>
          </w:r>
          <w:r w:rsidRPr="009E7BF3">
            <w:t>"</w:t>
          </w:r>
        </w:p>
        <w:p w:rsidR="00027CFE" w:rsidRDefault="00027CFE" w:rsidP="00DB2B0D">
          <w:pPr>
            <w:pStyle w:val="RCWSLText"/>
            <w:suppressLineNumbers/>
          </w:pPr>
        </w:p>
        <w:p w:rsidR="009E7BF3" w:rsidRDefault="009E7BF3" w:rsidP="00DB2B0D">
          <w:pPr>
            <w:pStyle w:val="RCWSLText"/>
            <w:suppressLineNumbers/>
          </w:pPr>
          <w:r>
            <w:tab/>
            <w:t>On page 167, line 28, after "</w:t>
          </w:r>
          <w:r w:rsidRPr="009E7BF3">
            <w:rPr>
              <w:u w:val="single"/>
            </w:rPr>
            <w:t>maximum of</w:t>
          </w:r>
          <w:r>
            <w:t>" strike "</w:t>
          </w:r>
          <w:r w:rsidRPr="009E7BF3">
            <w:rPr>
              <w:u w:val="single"/>
            </w:rPr>
            <w:t>fifty-two and sixty-nine one-hundredths</w:t>
          </w:r>
          <w:r>
            <w:t>" and insert "</w:t>
          </w:r>
          <w:r w:rsidRPr="009E7BF3">
            <w:rPr>
              <w:u w:val="single"/>
            </w:rPr>
            <w:t>fifty-</w:t>
          </w:r>
          <w:r>
            <w:rPr>
              <w:u w:val="single"/>
            </w:rPr>
            <w:t>three</w:t>
          </w:r>
          <w:r w:rsidRPr="009E7BF3">
            <w:rPr>
              <w:u w:val="single"/>
            </w:rPr>
            <w:t xml:space="preserve"> and</w:t>
          </w:r>
          <w:r>
            <w:rPr>
              <w:u w:val="single"/>
            </w:rPr>
            <w:t xml:space="preserve"> two-tenths</w:t>
          </w:r>
          <w:r w:rsidRPr="009E7BF3">
            <w:t>"</w:t>
          </w:r>
        </w:p>
        <w:p w:rsidR="009E7BF3" w:rsidRDefault="009E7BF3" w:rsidP="00DB2B0D">
          <w:pPr>
            <w:pStyle w:val="RCWSLText"/>
            <w:suppressLineNumbers/>
          </w:pPr>
        </w:p>
        <w:p w:rsidR="00286E37" w:rsidRDefault="00286E37" w:rsidP="00286E37">
          <w:pPr>
            <w:pStyle w:val="RCWSLText"/>
            <w:suppressLineNumbers/>
          </w:pPr>
          <w:r>
            <w:tab/>
            <w:t>On page 190, line 35, increase the general fund--state appropriation for fiscal year 2011 by $5,678,000</w:t>
          </w:r>
        </w:p>
        <w:p w:rsidR="00286E37" w:rsidRDefault="00286E37" w:rsidP="00286E37">
          <w:pPr>
            <w:pStyle w:val="RCWSLText"/>
            <w:suppressLineNumbers/>
          </w:pPr>
        </w:p>
        <w:p w:rsidR="00286E37" w:rsidRDefault="00286E37" w:rsidP="00286E37">
          <w:pPr>
            <w:pStyle w:val="RCWSLText"/>
            <w:suppressLineNumbers/>
          </w:pPr>
          <w:r>
            <w:tab/>
            <w:t>On page 191, line 5, correct the total</w:t>
          </w:r>
        </w:p>
        <w:p w:rsidR="00286E37" w:rsidRDefault="00286E37" w:rsidP="00DB2B0D">
          <w:pPr>
            <w:pStyle w:val="RCWSLText"/>
            <w:suppressLineNumbers/>
          </w:pPr>
        </w:p>
        <w:p w:rsidR="009E7BF3" w:rsidRDefault="00286E37" w:rsidP="00DB2B0D">
          <w:pPr>
            <w:pStyle w:val="RCWSLText"/>
            <w:suppressLineNumbers/>
          </w:pPr>
          <w:r>
            <w:tab/>
          </w:r>
          <w:r w:rsidR="009E7BF3">
            <w:t>On page 196, li</w:t>
          </w:r>
          <w:r w:rsidR="00545923">
            <w:t xml:space="preserve">ne 32, after "2010 and </w:t>
          </w:r>
          <w:r w:rsidR="008D49DD" w:rsidRPr="008D49DD">
            <w:t>((</w:t>
          </w:r>
          <w:r w:rsidR="009E7BF3" w:rsidRPr="008D49DD">
            <w:rPr>
              <w:strike/>
            </w:rPr>
            <w:t>$</w:t>
          </w:r>
          <w:r w:rsidR="008D49DD" w:rsidRPr="008D49DD">
            <w:rPr>
              <w:strike/>
            </w:rPr>
            <w:t>3</w:t>
          </w:r>
          <w:r w:rsidR="009E7BF3" w:rsidRPr="008D49DD">
            <w:rPr>
              <w:strike/>
            </w:rPr>
            <w:t>6,</w:t>
          </w:r>
          <w:r w:rsidR="008D49DD" w:rsidRPr="008D49DD">
            <w:rPr>
              <w:strike/>
            </w:rPr>
            <w:t>513</w:t>
          </w:r>
          <w:r w:rsidR="009E7BF3" w:rsidRPr="008D49DD">
            <w:rPr>
              <w:strike/>
            </w:rPr>
            <w:t>,000</w:t>
          </w:r>
          <w:r w:rsidR="008D49DD">
            <w:t>))</w:t>
          </w:r>
          <w:r w:rsidR="00545923">
            <w:t>" strike</w:t>
          </w:r>
          <w:r w:rsidR="008D49DD">
            <w:t xml:space="preserve"> </w:t>
          </w:r>
          <w:r w:rsidR="0008372B">
            <w:t>"</w:t>
          </w:r>
          <w:r w:rsidR="008D49DD" w:rsidRPr="008D49DD">
            <w:rPr>
              <w:u w:val="single"/>
            </w:rPr>
            <w:t>$31,506,000</w:t>
          </w:r>
          <w:r w:rsidR="008D49DD" w:rsidRPr="008D49DD">
            <w:t>"</w:t>
          </w:r>
          <w:r w:rsidR="008D49DD">
            <w:t xml:space="preserve"> and insert "</w:t>
          </w:r>
          <w:r w:rsidR="008D49DD">
            <w:rPr>
              <w:u w:val="single"/>
            </w:rPr>
            <w:t>$37,184</w:t>
          </w:r>
          <w:r w:rsidR="008D49DD" w:rsidRPr="008D49DD">
            <w:rPr>
              <w:u w:val="single"/>
            </w:rPr>
            <w:t>,000</w:t>
          </w:r>
          <w:r w:rsidR="008D49DD">
            <w:t xml:space="preserve">" </w:t>
          </w:r>
        </w:p>
        <w:p w:rsidR="009E7BF3" w:rsidRDefault="009E7BF3" w:rsidP="00DB2B0D">
          <w:pPr>
            <w:pStyle w:val="RCWSLText"/>
            <w:suppressLineNumbers/>
          </w:pPr>
        </w:p>
        <w:p w:rsidR="00C01A06" w:rsidRPr="00C01A06" w:rsidRDefault="008D49DD" w:rsidP="005A0DC3">
          <w:pPr>
            <w:pStyle w:val="RCWSLText"/>
            <w:suppressLineNumbers/>
          </w:pPr>
          <w:r w:rsidRPr="00C01A06">
            <w:tab/>
          </w:r>
          <w:r w:rsidR="00C01A06" w:rsidRPr="00C01A06">
            <w:t>On pa</w:t>
          </w:r>
          <w:r w:rsidR="00545923">
            <w:t>ge 197, line 2, after "teacher"</w:t>
          </w:r>
          <w:r w:rsidR="00C01A06" w:rsidRPr="00C01A06">
            <w:t xml:space="preserve"> strike </w:t>
          </w:r>
          <w:r w:rsidR="00C01A06" w:rsidRPr="005A0DC3">
            <w:t>"((</w:t>
          </w:r>
          <w:r w:rsidR="00C01A06" w:rsidRPr="005A0DC3">
            <w:rPr>
              <w:strike/>
            </w:rPr>
            <w:t>beginning in the 2007-08 school year and adjusted for inflation in each school year thereafter in which Initiative 732 cost of living adjustments are provided. National board certified teachers who become public school principals shall continue to receive this bonus for as long as they are principals and maintain the national board certification</w:t>
          </w:r>
          <w:r w:rsidR="00C01A06" w:rsidRPr="005A0DC3">
            <w:t xml:space="preserve">)) </w:t>
          </w:r>
          <w:r w:rsidR="00C01A06" w:rsidRPr="005A0DC3">
            <w:rPr>
              <w:u w:val="single"/>
            </w:rPr>
            <w:t>each school year</w:t>
          </w:r>
          <w:r w:rsidR="005A0DC3" w:rsidRPr="005A0DC3">
            <w:t>"</w:t>
          </w:r>
          <w:r w:rsidR="005A0DC3">
            <w:t xml:space="preserve"> and insert </w:t>
          </w:r>
          <w:r w:rsidR="005A0DC3" w:rsidRPr="005A0DC3">
            <w:t>"beginning in the 2007-08 school year and adjusted for inflation in each school year thereafter in which Initiative 732 cost of living adjustments are provided. National board certified teachers who become public school principals shall continue to receive this bonus for as long as they are principals and maintain t</w:t>
          </w:r>
          <w:r w:rsidR="00545923">
            <w:t>he national board certification</w:t>
          </w:r>
          <w:r w:rsidR="005A0DC3" w:rsidRPr="005A0DC3">
            <w:t>"</w:t>
          </w:r>
        </w:p>
        <w:p w:rsidR="00C01A06" w:rsidRDefault="00C01A06" w:rsidP="00DB2B0D">
          <w:pPr>
            <w:pStyle w:val="RCWSLText"/>
            <w:suppressLineNumbers/>
          </w:pPr>
        </w:p>
        <w:p w:rsidR="00C01A06" w:rsidRDefault="005A0DC3" w:rsidP="00DB2B0D">
          <w:pPr>
            <w:pStyle w:val="RCWSLText"/>
            <w:suppressLineNumbers/>
          </w:pPr>
          <w:r>
            <w:tab/>
            <w:t>On page 197, line 8, after "An additional" strike "((</w:t>
          </w:r>
          <w:r w:rsidRPr="005A0DC3">
            <w:rPr>
              <w:strike/>
            </w:rPr>
            <w:t>$5,000</w:t>
          </w:r>
          <w:r>
            <w:t xml:space="preserve">)) </w:t>
          </w:r>
          <w:r w:rsidRPr="005A0DC3">
            <w:rPr>
              <w:u w:val="single"/>
            </w:rPr>
            <w:t>$2,500</w:t>
          </w:r>
          <w:r w:rsidR="0008372B">
            <w:t>" and insert "$5,000"</w:t>
          </w:r>
        </w:p>
        <w:p w:rsidR="005A0DC3" w:rsidRDefault="005A0DC3" w:rsidP="00DB2B0D">
          <w:pPr>
            <w:pStyle w:val="RCWSLText"/>
            <w:suppressLineNumbers/>
          </w:pPr>
        </w:p>
        <w:p w:rsidR="005A0DC3" w:rsidRDefault="005A0DC3" w:rsidP="00DB2B0D">
          <w:pPr>
            <w:pStyle w:val="RCWSLText"/>
            <w:suppressLineNumbers/>
          </w:pPr>
          <w:r>
            <w:tab/>
            <w:t>On page 197, line 21, after "</w:t>
          </w:r>
          <w:r w:rsidR="00027CFE">
            <w:t>available" strike "</w:t>
          </w:r>
          <w:r w:rsidR="00027CFE" w:rsidRPr="00027CFE">
            <w:rPr>
              <w:u w:val="single"/>
            </w:rPr>
            <w:t>federal</w:t>
          </w:r>
          <w:r w:rsidR="00027CFE">
            <w:t>"</w:t>
          </w:r>
        </w:p>
        <w:p w:rsidR="00DF5D0E" w:rsidRPr="00523C5A" w:rsidRDefault="006410D6" w:rsidP="00DB2B0D">
          <w:pPr>
            <w:pStyle w:val="RCWSLText"/>
            <w:suppressLineNumbers/>
          </w:pPr>
        </w:p>
      </w:customXml>
      <w:customXml w:element="Effect">
        <w:p w:rsidR="00ED2EEB" w:rsidRDefault="00DE256E" w:rsidP="00DB2B0D">
          <w:pPr>
            <w:pStyle w:val="Effect"/>
            <w:suppressLineNumbers/>
          </w:pPr>
          <w:r>
            <w:tab/>
          </w:r>
        </w:p>
        <w:p w:rsidR="00DB2B0D" w:rsidRDefault="00ED2EEB" w:rsidP="00DB2B0D">
          <w:pPr>
            <w:pStyle w:val="Effect"/>
            <w:suppressLineNumbers/>
          </w:pPr>
          <w:r>
            <w:tab/>
          </w:r>
          <w:r w:rsidR="00DE256E">
            <w:tab/>
          </w:r>
          <w:r w:rsidR="00DE256E" w:rsidRPr="00DB2B0D">
            <w:rPr>
              <w:b/>
              <w:u w:val="single"/>
            </w:rPr>
            <w:t>EFFECT:</w:t>
          </w:r>
          <w:r w:rsidR="00DE256E">
            <w:t>   </w:t>
          </w:r>
          <w:r w:rsidR="00C06E69">
            <w:t xml:space="preserve">Restores </w:t>
          </w:r>
          <w:r w:rsidR="00545923">
            <w:t>three</w:t>
          </w:r>
          <w:r w:rsidR="00C06E69">
            <w:t xml:space="preserve"> reductions and eliminates one enhancement in the proposed budget as follows: 1) Restores K-4 certificated </w:t>
          </w:r>
          <w:r w:rsidR="00C06E69">
            <w:lastRenderedPageBreak/>
            <w:t>instructional staff ratio ($11.2 million); 2) Restores all bonuses paid to national board for professional teaching standards-certified teachers ($5.7 million); 3) Restores funding for Navigation 101, a high school career guidance counseling program ($3.2 million); and 4) Eliminates funding for IT system development to support implementation of new pupil transportation and basic education funding formulas (-$2.5 million).</w:t>
          </w:r>
        </w:p>
      </w:customXml>
      <w:p w:rsidR="00DB2B0D" w:rsidRDefault="00DB2B0D" w:rsidP="00DB2B0D">
        <w:pPr>
          <w:pStyle w:val="FiscalImpact"/>
          <w:suppressLineNumbers/>
        </w:pPr>
        <w:r>
          <w:tab/>
        </w:r>
        <w:r>
          <w:tab/>
        </w:r>
        <w:r>
          <w:rPr>
            <w:b/>
            <w:u w:val="single"/>
          </w:rPr>
          <w:t>FISCAL IMPACT:</w:t>
        </w:r>
      </w:p>
      <w:p w:rsidR="00DF5D0E" w:rsidRPr="00DB2B0D" w:rsidRDefault="00DB2B0D" w:rsidP="00DB2B0D">
        <w:pPr>
          <w:pStyle w:val="FiscalImpactBody"/>
          <w:suppressLineNumbers/>
        </w:pPr>
        <w:r>
          <w:tab/>
        </w:r>
        <w:r>
          <w:tab/>
          <w:t>Increases General Fund-State by $</w:t>
        </w:r>
        <w:r w:rsidR="004618B3">
          <w:t>17,600,000</w:t>
        </w:r>
        <w:r>
          <w:t>.</w:t>
        </w:r>
      </w:p>
      <w:permEnd w:id="0"/>
      <w:p w:rsidR="00DF5D0E" w:rsidRDefault="00DF5D0E" w:rsidP="00DB2B0D">
        <w:pPr>
          <w:pStyle w:val="AmendSectionPostSpace"/>
          <w:suppressLineNumbers/>
        </w:pPr>
      </w:p>
      <w:p w:rsidR="00DF5D0E" w:rsidRDefault="00DF5D0E" w:rsidP="00DB2B0D">
        <w:pPr>
          <w:pStyle w:val="BillEnd"/>
          <w:suppressLineNumbers/>
        </w:pPr>
      </w:p>
      <w:p w:rsidR="00DF5D0E" w:rsidRDefault="00DE256E" w:rsidP="00DB2B0D">
        <w:pPr>
          <w:pStyle w:val="BillEnd"/>
          <w:suppressLineNumbers/>
        </w:pPr>
        <w:r>
          <w:rPr>
            <w:b/>
          </w:rPr>
          <w:t>--- END ---</w:t>
        </w:r>
      </w:p>
      <w:p w:rsidR="00DF5D0E" w:rsidRDefault="006410D6" w:rsidP="00DB2B0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8B3" w:rsidRDefault="004618B3" w:rsidP="00DF5D0E">
      <w:r>
        <w:separator/>
      </w:r>
    </w:p>
  </w:endnote>
  <w:endnote w:type="continuationSeparator" w:id="0">
    <w:p w:rsidR="004618B3" w:rsidRDefault="004618B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D9C" w:rsidRDefault="00775D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8B3" w:rsidRDefault="006410D6">
    <w:pPr>
      <w:pStyle w:val="AmendDraftFooter"/>
    </w:pPr>
    <w:fldSimple w:instr=" TITLE   \* MERGEFORMAT ">
      <w:r w:rsidR="00202A39">
        <w:t>6444-S.E AMH CHAS RARI 239</w:t>
      </w:r>
    </w:fldSimple>
    <w:r w:rsidR="004618B3">
      <w:tab/>
    </w:r>
    <w:fldSimple w:instr=" PAGE  \* Arabic  \* MERGEFORMAT ">
      <w:r w:rsidR="00202A3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8B3" w:rsidRDefault="006410D6">
    <w:pPr>
      <w:pStyle w:val="AmendDraftFooter"/>
    </w:pPr>
    <w:fldSimple w:instr=" TITLE   \* MERGEFORMAT ">
      <w:r w:rsidR="00202A39">
        <w:t>6444-S.E AMH CHAS RARI 239</w:t>
      </w:r>
    </w:fldSimple>
    <w:r w:rsidR="004618B3">
      <w:tab/>
    </w:r>
    <w:fldSimple w:instr=" PAGE  \* Arabic  \* MERGEFORMAT ">
      <w:r w:rsidR="00202A3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8B3" w:rsidRDefault="004618B3" w:rsidP="00DF5D0E">
      <w:r>
        <w:separator/>
      </w:r>
    </w:p>
  </w:footnote>
  <w:footnote w:type="continuationSeparator" w:id="0">
    <w:p w:rsidR="004618B3" w:rsidRDefault="004618B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D9C" w:rsidRDefault="00775D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8B3" w:rsidRDefault="006410D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618B3" w:rsidRDefault="004618B3">
                <w:pPr>
                  <w:pStyle w:val="RCWSLText"/>
                  <w:jc w:val="right"/>
                </w:pPr>
                <w:r>
                  <w:t>1</w:t>
                </w:r>
              </w:p>
              <w:p w:rsidR="004618B3" w:rsidRDefault="004618B3">
                <w:pPr>
                  <w:pStyle w:val="RCWSLText"/>
                  <w:jc w:val="right"/>
                </w:pPr>
                <w:r>
                  <w:t>2</w:t>
                </w:r>
              </w:p>
              <w:p w:rsidR="004618B3" w:rsidRDefault="004618B3">
                <w:pPr>
                  <w:pStyle w:val="RCWSLText"/>
                  <w:jc w:val="right"/>
                </w:pPr>
                <w:r>
                  <w:t>3</w:t>
                </w:r>
              </w:p>
              <w:p w:rsidR="004618B3" w:rsidRDefault="004618B3">
                <w:pPr>
                  <w:pStyle w:val="RCWSLText"/>
                  <w:jc w:val="right"/>
                </w:pPr>
                <w:r>
                  <w:t>4</w:t>
                </w:r>
              </w:p>
              <w:p w:rsidR="004618B3" w:rsidRDefault="004618B3">
                <w:pPr>
                  <w:pStyle w:val="RCWSLText"/>
                  <w:jc w:val="right"/>
                </w:pPr>
                <w:r>
                  <w:t>5</w:t>
                </w:r>
              </w:p>
              <w:p w:rsidR="004618B3" w:rsidRDefault="004618B3">
                <w:pPr>
                  <w:pStyle w:val="RCWSLText"/>
                  <w:jc w:val="right"/>
                </w:pPr>
                <w:r>
                  <w:t>6</w:t>
                </w:r>
              </w:p>
              <w:p w:rsidR="004618B3" w:rsidRDefault="004618B3">
                <w:pPr>
                  <w:pStyle w:val="RCWSLText"/>
                  <w:jc w:val="right"/>
                </w:pPr>
                <w:r>
                  <w:t>7</w:t>
                </w:r>
              </w:p>
              <w:p w:rsidR="004618B3" w:rsidRDefault="004618B3">
                <w:pPr>
                  <w:pStyle w:val="RCWSLText"/>
                  <w:jc w:val="right"/>
                </w:pPr>
                <w:r>
                  <w:t>8</w:t>
                </w:r>
              </w:p>
              <w:p w:rsidR="004618B3" w:rsidRDefault="004618B3">
                <w:pPr>
                  <w:pStyle w:val="RCWSLText"/>
                  <w:jc w:val="right"/>
                </w:pPr>
                <w:r>
                  <w:t>9</w:t>
                </w:r>
              </w:p>
              <w:p w:rsidR="004618B3" w:rsidRDefault="004618B3">
                <w:pPr>
                  <w:pStyle w:val="RCWSLText"/>
                  <w:jc w:val="right"/>
                </w:pPr>
                <w:r>
                  <w:t>10</w:t>
                </w:r>
              </w:p>
              <w:p w:rsidR="004618B3" w:rsidRDefault="004618B3">
                <w:pPr>
                  <w:pStyle w:val="RCWSLText"/>
                  <w:jc w:val="right"/>
                </w:pPr>
                <w:r>
                  <w:t>11</w:t>
                </w:r>
              </w:p>
              <w:p w:rsidR="004618B3" w:rsidRDefault="004618B3">
                <w:pPr>
                  <w:pStyle w:val="RCWSLText"/>
                  <w:jc w:val="right"/>
                </w:pPr>
                <w:r>
                  <w:t>12</w:t>
                </w:r>
              </w:p>
              <w:p w:rsidR="004618B3" w:rsidRDefault="004618B3">
                <w:pPr>
                  <w:pStyle w:val="RCWSLText"/>
                  <w:jc w:val="right"/>
                </w:pPr>
                <w:r>
                  <w:t>13</w:t>
                </w:r>
              </w:p>
              <w:p w:rsidR="004618B3" w:rsidRDefault="004618B3">
                <w:pPr>
                  <w:pStyle w:val="RCWSLText"/>
                  <w:jc w:val="right"/>
                </w:pPr>
                <w:r>
                  <w:t>14</w:t>
                </w:r>
              </w:p>
              <w:p w:rsidR="004618B3" w:rsidRDefault="004618B3">
                <w:pPr>
                  <w:pStyle w:val="RCWSLText"/>
                  <w:jc w:val="right"/>
                </w:pPr>
                <w:r>
                  <w:t>15</w:t>
                </w:r>
              </w:p>
              <w:p w:rsidR="004618B3" w:rsidRDefault="004618B3">
                <w:pPr>
                  <w:pStyle w:val="RCWSLText"/>
                  <w:jc w:val="right"/>
                </w:pPr>
                <w:r>
                  <w:t>16</w:t>
                </w:r>
              </w:p>
              <w:p w:rsidR="004618B3" w:rsidRDefault="004618B3">
                <w:pPr>
                  <w:pStyle w:val="RCWSLText"/>
                  <w:jc w:val="right"/>
                </w:pPr>
                <w:r>
                  <w:t>17</w:t>
                </w:r>
              </w:p>
              <w:p w:rsidR="004618B3" w:rsidRDefault="004618B3">
                <w:pPr>
                  <w:pStyle w:val="RCWSLText"/>
                  <w:jc w:val="right"/>
                </w:pPr>
                <w:r>
                  <w:t>18</w:t>
                </w:r>
              </w:p>
              <w:p w:rsidR="004618B3" w:rsidRDefault="004618B3">
                <w:pPr>
                  <w:pStyle w:val="RCWSLText"/>
                  <w:jc w:val="right"/>
                </w:pPr>
                <w:r>
                  <w:t>19</w:t>
                </w:r>
              </w:p>
              <w:p w:rsidR="004618B3" w:rsidRDefault="004618B3">
                <w:pPr>
                  <w:pStyle w:val="RCWSLText"/>
                  <w:jc w:val="right"/>
                </w:pPr>
                <w:r>
                  <w:t>20</w:t>
                </w:r>
              </w:p>
              <w:p w:rsidR="004618B3" w:rsidRDefault="004618B3">
                <w:pPr>
                  <w:pStyle w:val="RCWSLText"/>
                  <w:jc w:val="right"/>
                </w:pPr>
                <w:r>
                  <w:t>21</w:t>
                </w:r>
              </w:p>
              <w:p w:rsidR="004618B3" w:rsidRDefault="004618B3">
                <w:pPr>
                  <w:pStyle w:val="RCWSLText"/>
                  <w:jc w:val="right"/>
                </w:pPr>
                <w:r>
                  <w:t>22</w:t>
                </w:r>
              </w:p>
              <w:p w:rsidR="004618B3" w:rsidRDefault="004618B3">
                <w:pPr>
                  <w:pStyle w:val="RCWSLText"/>
                  <w:jc w:val="right"/>
                </w:pPr>
                <w:r>
                  <w:t>23</w:t>
                </w:r>
              </w:p>
              <w:p w:rsidR="004618B3" w:rsidRDefault="004618B3">
                <w:pPr>
                  <w:pStyle w:val="RCWSLText"/>
                  <w:jc w:val="right"/>
                </w:pPr>
                <w:r>
                  <w:t>24</w:t>
                </w:r>
              </w:p>
              <w:p w:rsidR="004618B3" w:rsidRDefault="004618B3">
                <w:pPr>
                  <w:pStyle w:val="RCWSLText"/>
                  <w:jc w:val="right"/>
                </w:pPr>
                <w:r>
                  <w:t>25</w:t>
                </w:r>
              </w:p>
              <w:p w:rsidR="004618B3" w:rsidRDefault="004618B3">
                <w:pPr>
                  <w:pStyle w:val="RCWSLText"/>
                  <w:jc w:val="right"/>
                </w:pPr>
                <w:r>
                  <w:t>26</w:t>
                </w:r>
              </w:p>
              <w:p w:rsidR="004618B3" w:rsidRDefault="004618B3">
                <w:pPr>
                  <w:pStyle w:val="RCWSLText"/>
                  <w:jc w:val="right"/>
                </w:pPr>
                <w:r>
                  <w:t>27</w:t>
                </w:r>
              </w:p>
              <w:p w:rsidR="004618B3" w:rsidRDefault="004618B3">
                <w:pPr>
                  <w:pStyle w:val="RCWSLText"/>
                  <w:jc w:val="right"/>
                </w:pPr>
                <w:r>
                  <w:t>28</w:t>
                </w:r>
              </w:p>
              <w:p w:rsidR="004618B3" w:rsidRDefault="004618B3">
                <w:pPr>
                  <w:pStyle w:val="RCWSLText"/>
                  <w:jc w:val="right"/>
                </w:pPr>
                <w:r>
                  <w:t>29</w:t>
                </w:r>
              </w:p>
              <w:p w:rsidR="004618B3" w:rsidRDefault="004618B3">
                <w:pPr>
                  <w:pStyle w:val="RCWSLText"/>
                  <w:jc w:val="right"/>
                </w:pPr>
                <w:r>
                  <w:t>30</w:t>
                </w:r>
              </w:p>
              <w:p w:rsidR="004618B3" w:rsidRDefault="004618B3">
                <w:pPr>
                  <w:pStyle w:val="RCWSLText"/>
                  <w:jc w:val="right"/>
                </w:pPr>
                <w:r>
                  <w:t>31</w:t>
                </w:r>
              </w:p>
              <w:p w:rsidR="004618B3" w:rsidRDefault="004618B3">
                <w:pPr>
                  <w:pStyle w:val="RCWSLText"/>
                  <w:jc w:val="right"/>
                </w:pPr>
                <w:r>
                  <w:t>32</w:t>
                </w:r>
              </w:p>
              <w:p w:rsidR="004618B3" w:rsidRDefault="004618B3">
                <w:pPr>
                  <w:pStyle w:val="RCWSLText"/>
                  <w:jc w:val="right"/>
                </w:pPr>
                <w:r>
                  <w:t>33</w:t>
                </w:r>
              </w:p>
              <w:p w:rsidR="004618B3" w:rsidRDefault="004618B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8B3" w:rsidRDefault="006410D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618B3" w:rsidRDefault="004618B3" w:rsidP="00605C39">
                <w:pPr>
                  <w:pStyle w:val="RCWSLText"/>
                  <w:spacing w:before="2888"/>
                  <w:jc w:val="right"/>
                </w:pPr>
                <w:r>
                  <w:t>1</w:t>
                </w:r>
              </w:p>
              <w:p w:rsidR="004618B3" w:rsidRDefault="004618B3">
                <w:pPr>
                  <w:pStyle w:val="RCWSLText"/>
                  <w:jc w:val="right"/>
                </w:pPr>
                <w:r>
                  <w:t>2</w:t>
                </w:r>
              </w:p>
              <w:p w:rsidR="004618B3" w:rsidRDefault="004618B3">
                <w:pPr>
                  <w:pStyle w:val="RCWSLText"/>
                  <w:jc w:val="right"/>
                </w:pPr>
                <w:r>
                  <w:t>3</w:t>
                </w:r>
              </w:p>
              <w:p w:rsidR="004618B3" w:rsidRDefault="004618B3">
                <w:pPr>
                  <w:pStyle w:val="RCWSLText"/>
                  <w:jc w:val="right"/>
                </w:pPr>
                <w:r>
                  <w:t>4</w:t>
                </w:r>
              </w:p>
              <w:p w:rsidR="004618B3" w:rsidRDefault="004618B3">
                <w:pPr>
                  <w:pStyle w:val="RCWSLText"/>
                  <w:jc w:val="right"/>
                </w:pPr>
                <w:r>
                  <w:t>5</w:t>
                </w:r>
              </w:p>
              <w:p w:rsidR="004618B3" w:rsidRDefault="004618B3">
                <w:pPr>
                  <w:pStyle w:val="RCWSLText"/>
                  <w:jc w:val="right"/>
                </w:pPr>
                <w:r>
                  <w:t>6</w:t>
                </w:r>
              </w:p>
              <w:p w:rsidR="004618B3" w:rsidRDefault="004618B3">
                <w:pPr>
                  <w:pStyle w:val="RCWSLText"/>
                  <w:jc w:val="right"/>
                </w:pPr>
                <w:r>
                  <w:t>7</w:t>
                </w:r>
              </w:p>
              <w:p w:rsidR="004618B3" w:rsidRDefault="004618B3">
                <w:pPr>
                  <w:pStyle w:val="RCWSLText"/>
                  <w:jc w:val="right"/>
                </w:pPr>
                <w:r>
                  <w:t>8</w:t>
                </w:r>
              </w:p>
              <w:p w:rsidR="004618B3" w:rsidRDefault="004618B3">
                <w:pPr>
                  <w:pStyle w:val="RCWSLText"/>
                  <w:jc w:val="right"/>
                </w:pPr>
                <w:r>
                  <w:t>9</w:t>
                </w:r>
              </w:p>
              <w:p w:rsidR="004618B3" w:rsidRDefault="004618B3">
                <w:pPr>
                  <w:pStyle w:val="RCWSLText"/>
                  <w:jc w:val="right"/>
                </w:pPr>
                <w:r>
                  <w:t>10</w:t>
                </w:r>
              </w:p>
              <w:p w:rsidR="004618B3" w:rsidRDefault="004618B3">
                <w:pPr>
                  <w:pStyle w:val="RCWSLText"/>
                  <w:jc w:val="right"/>
                </w:pPr>
                <w:r>
                  <w:t>11</w:t>
                </w:r>
              </w:p>
              <w:p w:rsidR="004618B3" w:rsidRDefault="004618B3">
                <w:pPr>
                  <w:pStyle w:val="RCWSLText"/>
                  <w:jc w:val="right"/>
                </w:pPr>
                <w:r>
                  <w:t>12</w:t>
                </w:r>
              </w:p>
              <w:p w:rsidR="004618B3" w:rsidRDefault="004618B3">
                <w:pPr>
                  <w:pStyle w:val="RCWSLText"/>
                  <w:jc w:val="right"/>
                </w:pPr>
                <w:r>
                  <w:t>13</w:t>
                </w:r>
              </w:p>
              <w:p w:rsidR="004618B3" w:rsidRDefault="004618B3">
                <w:pPr>
                  <w:pStyle w:val="RCWSLText"/>
                  <w:jc w:val="right"/>
                </w:pPr>
                <w:r>
                  <w:t>14</w:t>
                </w:r>
              </w:p>
              <w:p w:rsidR="004618B3" w:rsidRDefault="004618B3">
                <w:pPr>
                  <w:pStyle w:val="RCWSLText"/>
                  <w:jc w:val="right"/>
                </w:pPr>
                <w:r>
                  <w:t>15</w:t>
                </w:r>
              </w:p>
              <w:p w:rsidR="004618B3" w:rsidRDefault="004618B3">
                <w:pPr>
                  <w:pStyle w:val="RCWSLText"/>
                  <w:jc w:val="right"/>
                </w:pPr>
                <w:r>
                  <w:t>16</w:t>
                </w:r>
              </w:p>
              <w:p w:rsidR="004618B3" w:rsidRDefault="004618B3">
                <w:pPr>
                  <w:pStyle w:val="RCWSLText"/>
                  <w:jc w:val="right"/>
                </w:pPr>
                <w:r>
                  <w:t>17</w:t>
                </w:r>
              </w:p>
              <w:p w:rsidR="004618B3" w:rsidRDefault="004618B3">
                <w:pPr>
                  <w:pStyle w:val="RCWSLText"/>
                  <w:jc w:val="right"/>
                </w:pPr>
                <w:r>
                  <w:t>18</w:t>
                </w:r>
              </w:p>
              <w:p w:rsidR="004618B3" w:rsidRDefault="004618B3">
                <w:pPr>
                  <w:pStyle w:val="RCWSLText"/>
                  <w:jc w:val="right"/>
                </w:pPr>
                <w:r>
                  <w:t>19</w:t>
                </w:r>
              </w:p>
              <w:p w:rsidR="004618B3" w:rsidRDefault="004618B3">
                <w:pPr>
                  <w:pStyle w:val="RCWSLText"/>
                  <w:jc w:val="right"/>
                </w:pPr>
                <w:r>
                  <w:t>20</w:t>
                </w:r>
              </w:p>
              <w:p w:rsidR="004618B3" w:rsidRDefault="004618B3">
                <w:pPr>
                  <w:pStyle w:val="RCWSLText"/>
                  <w:jc w:val="right"/>
                </w:pPr>
                <w:r>
                  <w:t>21</w:t>
                </w:r>
              </w:p>
              <w:p w:rsidR="004618B3" w:rsidRDefault="004618B3">
                <w:pPr>
                  <w:pStyle w:val="RCWSLText"/>
                  <w:jc w:val="right"/>
                </w:pPr>
                <w:r>
                  <w:t>22</w:t>
                </w:r>
              </w:p>
              <w:p w:rsidR="004618B3" w:rsidRDefault="004618B3">
                <w:pPr>
                  <w:pStyle w:val="RCWSLText"/>
                  <w:jc w:val="right"/>
                </w:pPr>
                <w:r>
                  <w:t>23</w:t>
                </w:r>
              </w:p>
              <w:p w:rsidR="004618B3" w:rsidRDefault="004618B3">
                <w:pPr>
                  <w:pStyle w:val="RCWSLText"/>
                  <w:jc w:val="right"/>
                </w:pPr>
                <w:r>
                  <w:t>24</w:t>
                </w:r>
              </w:p>
              <w:p w:rsidR="004618B3" w:rsidRDefault="004618B3" w:rsidP="00060D21">
                <w:pPr>
                  <w:pStyle w:val="RCWSLText"/>
                  <w:jc w:val="right"/>
                </w:pPr>
                <w:r>
                  <w:t>25</w:t>
                </w:r>
              </w:p>
              <w:p w:rsidR="004618B3" w:rsidRDefault="004618B3" w:rsidP="00060D21">
                <w:pPr>
                  <w:pStyle w:val="RCWSLText"/>
                  <w:jc w:val="right"/>
                </w:pPr>
                <w:r>
                  <w:t>26</w:t>
                </w:r>
              </w:p>
              <w:p w:rsidR="004618B3" w:rsidRDefault="004618B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7CFE"/>
    <w:rsid w:val="00060D21"/>
    <w:rsid w:val="0008372B"/>
    <w:rsid w:val="00096165"/>
    <w:rsid w:val="000C6C82"/>
    <w:rsid w:val="000E603A"/>
    <w:rsid w:val="00106544"/>
    <w:rsid w:val="00185DD2"/>
    <w:rsid w:val="001A775A"/>
    <w:rsid w:val="001E6675"/>
    <w:rsid w:val="00202A39"/>
    <w:rsid w:val="00217E8A"/>
    <w:rsid w:val="00281CBD"/>
    <w:rsid w:val="00286E37"/>
    <w:rsid w:val="00316CD9"/>
    <w:rsid w:val="003E2FC6"/>
    <w:rsid w:val="004618B3"/>
    <w:rsid w:val="00492DDC"/>
    <w:rsid w:val="00523C5A"/>
    <w:rsid w:val="00545923"/>
    <w:rsid w:val="00580720"/>
    <w:rsid w:val="005A0DC3"/>
    <w:rsid w:val="00605C39"/>
    <w:rsid w:val="006410D6"/>
    <w:rsid w:val="00660EA2"/>
    <w:rsid w:val="006841E6"/>
    <w:rsid w:val="006F7027"/>
    <w:rsid w:val="0072335D"/>
    <w:rsid w:val="0072541D"/>
    <w:rsid w:val="00775D9C"/>
    <w:rsid w:val="007D35D4"/>
    <w:rsid w:val="00846034"/>
    <w:rsid w:val="008D49DD"/>
    <w:rsid w:val="008E1D0D"/>
    <w:rsid w:val="00931B84"/>
    <w:rsid w:val="00972869"/>
    <w:rsid w:val="00981D88"/>
    <w:rsid w:val="009E7BF3"/>
    <w:rsid w:val="009F23A9"/>
    <w:rsid w:val="00A01F29"/>
    <w:rsid w:val="00A93D4A"/>
    <w:rsid w:val="00AD2D0A"/>
    <w:rsid w:val="00B30B57"/>
    <w:rsid w:val="00B31D1C"/>
    <w:rsid w:val="00B518D0"/>
    <w:rsid w:val="00B73E0A"/>
    <w:rsid w:val="00B961E0"/>
    <w:rsid w:val="00C01A06"/>
    <w:rsid w:val="00C06E69"/>
    <w:rsid w:val="00D40447"/>
    <w:rsid w:val="00D71CB8"/>
    <w:rsid w:val="00D71F0B"/>
    <w:rsid w:val="00DA47F3"/>
    <w:rsid w:val="00DB2B0D"/>
    <w:rsid w:val="00DE256E"/>
    <w:rsid w:val="00DF5D0E"/>
    <w:rsid w:val="00E0790E"/>
    <w:rsid w:val="00E1471A"/>
    <w:rsid w:val="00E25B72"/>
    <w:rsid w:val="00E41CC6"/>
    <w:rsid w:val="00E66F5D"/>
    <w:rsid w:val="00ED2EEB"/>
    <w:rsid w:val="00F229DE"/>
    <w:rsid w:val="00F3235B"/>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rick_b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45</TotalTime>
  <Pages>3</Pages>
  <Words>468</Words>
  <Characters>2665</Characters>
  <Application>Microsoft Office Word</Application>
  <DocSecurity>8</DocSecurity>
  <Lines>83</Lines>
  <Paragraphs>29</Paragraphs>
  <ScaleCrop>false</ScaleCrop>
  <HeadingPairs>
    <vt:vector size="2" baseType="variant">
      <vt:variant>
        <vt:lpstr>Title</vt:lpstr>
      </vt:variant>
      <vt:variant>
        <vt:i4>1</vt:i4>
      </vt:variant>
    </vt:vector>
  </HeadingPairs>
  <TitlesOfParts>
    <vt:vector size="1" baseType="lpstr">
      <vt:lpstr>6444-S.E AMH CHAS RARI 239</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CHAS RARI 239</dc:title>
  <dc:subject/>
  <dc:creator>Ben</dc:creator>
  <cp:keywords/>
  <dc:description/>
  <cp:lastModifiedBy>Ben</cp:lastModifiedBy>
  <cp:revision>10</cp:revision>
  <cp:lastPrinted>2010-03-02T05:12:00Z</cp:lastPrinted>
  <dcterms:created xsi:type="dcterms:W3CDTF">2010-03-02T04:27:00Z</dcterms:created>
  <dcterms:modified xsi:type="dcterms:W3CDTF">2010-03-02T05:12:00Z</dcterms:modified>
</cp:coreProperties>
</file>