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7F2DFF" w:rsidP="0072541D">
          <w:pPr>
            <w:pStyle w:val="AmendDocName"/>
          </w:pPr>
          <w:customXml w:element="BillDocName">
            <w:r>
              <w:t xml:space="preserve">6444-S.E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PROB</w:t>
            </w:r>
          </w:customXml>
          <w:customXml w:element="DrafterAcronym">
            <w:r>
              <w:t xml:space="preserve"> STET</w:t>
            </w:r>
          </w:customXml>
          <w:customXml w:element="DraftNumber">
            <w:r>
              <w:t xml:space="preserve"> 073</w:t>
            </w:r>
          </w:customXml>
        </w:p>
      </w:customXml>
      <w:customXml w:element="Heading">
        <w:p w:rsidR="00DF5D0E" w:rsidRDefault="007F2DFF">
          <w:customXml w:element="ReferenceNumber">
            <w:r w:rsidR="00787952">
              <w:rPr>
                <w:b/>
                <w:u w:val="single"/>
              </w:rPr>
              <w:t>ESSB 6444</w:t>
            </w:r>
            <w:r w:rsidR="00DE256E">
              <w:t xml:space="preserve"> - </w:t>
            </w:r>
          </w:customXml>
          <w:customXml w:element="Floor">
            <w:r w:rsidR="00787952">
              <w:t>H AMD TO H AMD (H-5483.2/10)</w:t>
            </w:r>
          </w:customXml>
          <w:customXml w:element="AmendNumber">
            <w:r>
              <w:rPr>
                <w:b/>
              </w:rPr>
              <w:t xml:space="preserve"> 1381</w:t>
            </w:r>
          </w:customXml>
        </w:p>
        <w:p w:rsidR="00DF5D0E" w:rsidRDefault="007F2DFF" w:rsidP="00605C39">
          <w:pPr>
            <w:ind w:firstLine="576"/>
          </w:pPr>
          <w:customXml w:element="Sponsors">
            <w:r>
              <w:t xml:space="preserve">By Representative Probst</w:t>
            </w:r>
          </w:customXml>
        </w:p>
        <w:p w:rsidR="00DF5D0E" w:rsidRDefault="007F2DFF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3/05/2010</w:t>
            </w:r>
          </w:customXml>
        </w:p>
      </w:customXml>
      <w:permStart w:id="0" w:edGrp="everyone" w:displacedByCustomXml="next"/>
      <w:customXml w:element="Page">
        <w:p w:rsidR="007B3222" w:rsidRDefault="007F2DFF" w:rsidP="007B3222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7B3222">
            <w:t>On page 210, line 7, decrease the general fund--state appropriation for fiscal year 2011 by $3,039,000</w:t>
          </w:r>
        </w:p>
        <w:p w:rsidR="007B3222" w:rsidRDefault="007B3222" w:rsidP="007B3222">
          <w:pPr>
            <w:pStyle w:val="RCWSLText"/>
          </w:pPr>
        </w:p>
        <w:p w:rsidR="007B3222" w:rsidRDefault="007B3222" w:rsidP="007B3222">
          <w:pPr>
            <w:pStyle w:val="RCWSLText"/>
          </w:pPr>
          <w:r>
            <w:tab/>
            <w:t>On page 210, after line 9, insert the following:</w:t>
          </w:r>
        </w:p>
        <w:p w:rsidR="007B3222" w:rsidRPr="00C21D9D" w:rsidRDefault="007B3222" w:rsidP="007B3222">
          <w:pPr>
            <w:pStyle w:val="RCWSLText"/>
            <w:rPr>
              <w:u w:val="single"/>
            </w:rPr>
          </w:pPr>
          <w:r>
            <w:t>"</w:t>
          </w:r>
          <w:r>
            <w:rPr>
              <w:u w:val="single"/>
            </w:rPr>
            <w:t>Opportunity Express Account--State Appropriation. . .  . .$2,039,000"</w:t>
          </w:r>
        </w:p>
        <w:p w:rsidR="007B3222" w:rsidRDefault="007B3222" w:rsidP="007B3222">
          <w:pPr>
            <w:pStyle w:val="RCWSLText"/>
          </w:pPr>
        </w:p>
        <w:p w:rsidR="007B3222" w:rsidRDefault="007B3222" w:rsidP="007B3222">
          <w:pPr>
            <w:pStyle w:val="RCWSLText"/>
          </w:pPr>
          <w:r>
            <w:tab/>
            <w:t>On page 210, line 11, correct the total.</w:t>
          </w:r>
        </w:p>
        <w:p w:rsidR="007B3222" w:rsidRDefault="007B3222" w:rsidP="007B3222">
          <w:pPr>
            <w:pStyle w:val="RCWSLText"/>
          </w:pPr>
        </w:p>
        <w:p w:rsidR="007B3222" w:rsidRDefault="007B3222" w:rsidP="007B3222">
          <w:pPr>
            <w:pStyle w:val="Page"/>
          </w:pPr>
          <w:r>
            <w:tab/>
            <w:t>On page 210, line 15, after "2010" strike "and" and insert "((</w:t>
          </w:r>
          <w:r w:rsidRPr="00CA6F5C">
            <w:rPr>
              <w:strike/>
            </w:rPr>
            <w:t>and</w:t>
          </w:r>
          <w:r>
            <w:t>))</w:t>
          </w:r>
          <w:r>
            <w:rPr>
              <w:u w:val="single"/>
            </w:rPr>
            <w:t>,</w:t>
          </w:r>
          <w:r>
            <w:t>"</w:t>
          </w:r>
        </w:p>
        <w:p w:rsidR="007B3222" w:rsidRDefault="007B3222" w:rsidP="007B3222">
          <w:pPr>
            <w:pStyle w:val="RCWSLText"/>
          </w:pPr>
        </w:p>
        <w:p w:rsidR="007B3222" w:rsidRPr="00C21D9D" w:rsidRDefault="007B3222" w:rsidP="007B3222">
          <w:pPr>
            <w:pStyle w:val="RCWSLText"/>
          </w:pPr>
          <w:r>
            <w:tab/>
            <w:t>On page 210, line 16, after "2011" insert "</w:t>
          </w:r>
          <w:r w:rsidRPr="0043132C">
            <w:rPr>
              <w:u w:val="single"/>
            </w:rPr>
            <w:t>,</w:t>
          </w:r>
          <w:r>
            <w:rPr>
              <w:u w:val="single"/>
            </w:rPr>
            <w:t xml:space="preserve"> and $1,039,000 of the opportunity express account--state appropriation</w:t>
          </w:r>
          <w:r>
            <w:t>”</w:t>
          </w:r>
        </w:p>
        <w:p w:rsidR="007B3222" w:rsidRDefault="007B3222" w:rsidP="007B3222">
          <w:pPr>
            <w:pStyle w:val="RCWSLText"/>
          </w:pPr>
        </w:p>
        <w:p w:rsidR="007B3222" w:rsidRDefault="007B3222" w:rsidP="007B3222">
          <w:pPr>
            <w:pStyle w:val="RCWSLText"/>
          </w:pPr>
          <w:r>
            <w:tab/>
            <w:t>On page 210, line 19, after "at least" strike "6,200" and insert</w:t>
          </w:r>
        </w:p>
        <w:p w:rsidR="007B3222" w:rsidRPr="0043132C" w:rsidRDefault="007B3222" w:rsidP="007B3222">
          <w:pPr>
            <w:pStyle w:val="RCWSLText"/>
          </w:pPr>
          <w:r>
            <w:t>"((</w:t>
          </w:r>
          <w:r w:rsidRPr="005025BC">
            <w:rPr>
              <w:strike/>
            </w:rPr>
            <w:t>6,200</w:t>
          </w:r>
          <w:r>
            <w:t xml:space="preserve">)) </w:t>
          </w:r>
          <w:r>
            <w:rPr>
              <w:u w:val="single"/>
            </w:rPr>
            <w:t>6,425</w:t>
          </w:r>
          <w:r>
            <w:t>"</w:t>
          </w:r>
        </w:p>
        <w:p w:rsidR="007B3222" w:rsidRDefault="007B3222" w:rsidP="007B3222">
          <w:pPr>
            <w:pStyle w:val="RCWSLText"/>
          </w:pPr>
        </w:p>
        <w:p w:rsidR="007B3222" w:rsidRDefault="007B3222" w:rsidP="007B3222">
          <w:pPr>
            <w:pStyle w:val="RCWSLText"/>
          </w:pPr>
          <w:r>
            <w:tab/>
            <w:t>On page 212, after line 34, insert the following:</w:t>
          </w:r>
        </w:p>
        <w:p w:rsidR="007B3222" w:rsidRPr="00E17DE5" w:rsidRDefault="007B3222" w:rsidP="007B3222">
          <w:pPr>
            <w:pStyle w:val="RCWSLText"/>
          </w:pPr>
          <w:r>
            <w:tab/>
            <w:t>"</w:t>
          </w:r>
          <w:r>
            <w:rPr>
              <w:u w:val="single"/>
            </w:rPr>
            <w:t>(13</w:t>
          </w:r>
          <w:r w:rsidRPr="00C96158">
            <w:rPr>
              <w:u w:val="single"/>
            </w:rPr>
            <w:t xml:space="preserve">) </w:t>
          </w:r>
          <w:r>
            <w:rPr>
              <w:u w:val="single"/>
            </w:rPr>
            <w:t>$1,000,000</w:t>
          </w:r>
          <w:r w:rsidRPr="00C96158">
            <w:rPr>
              <w:u w:val="single"/>
            </w:rPr>
            <w:t xml:space="preserve"> </w:t>
          </w:r>
          <w:r>
            <w:rPr>
              <w:u w:val="single"/>
            </w:rPr>
            <w:t xml:space="preserve">of the opportunity express account--state appropriation </w:t>
          </w:r>
          <w:r w:rsidRPr="00C96158">
            <w:rPr>
              <w:u w:val="single"/>
            </w:rPr>
            <w:t xml:space="preserve">is provided solely </w:t>
          </w:r>
          <w:r>
            <w:rPr>
              <w:u w:val="single"/>
            </w:rPr>
            <w:t>for the opportunity g</w:t>
          </w:r>
          <w:r w:rsidRPr="00C96158">
            <w:rPr>
              <w:u w:val="single"/>
            </w:rPr>
            <w:t>rant program as specified in RCW 28B.50.271.</w:t>
          </w:r>
          <w:r w:rsidR="00E17DE5">
            <w:t>"</w:t>
          </w:r>
        </w:p>
        <w:p w:rsidR="007B3222" w:rsidRDefault="007B3222" w:rsidP="007B3222">
          <w:pPr>
            <w:pStyle w:val="RCWSLText"/>
          </w:pPr>
        </w:p>
        <w:p w:rsidR="007B3222" w:rsidRDefault="007B3222" w:rsidP="007B3222">
          <w:pPr>
            <w:pStyle w:val="RCWSLText"/>
          </w:pPr>
          <w:r>
            <w:tab/>
            <w:t>On page 227, after line 11, insert the following:</w:t>
          </w:r>
        </w:p>
        <w:p w:rsidR="007B3222" w:rsidRPr="00C21D9D" w:rsidRDefault="007B3222" w:rsidP="007B3222">
          <w:pPr>
            <w:pStyle w:val="RCWSLText"/>
            <w:rPr>
              <w:u w:val="single"/>
            </w:rPr>
          </w:pPr>
          <w:r>
            <w:t>"</w:t>
          </w:r>
          <w:r>
            <w:rPr>
              <w:u w:val="single"/>
            </w:rPr>
            <w:t>Opportunity Express Account--State Appropriation. . .  . .$1,000,000</w:t>
          </w:r>
          <w:r w:rsidRPr="002A14AC">
            <w:t>"</w:t>
          </w:r>
        </w:p>
        <w:p w:rsidR="007B3222" w:rsidRDefault="007B3222" w:rsidP="007B3222">
          <w:pPr>
            <w:pStyle w:val="RCWSLText"/>
          </w:pPr>
        </w:p>
        <w:p w:rsidR="007B3222" w:rsidRDefault="007B3222" w:rsidP="007B3222">
          <w:pPr>
            <w:pStyle w:val="RCWSLText"/>
          </w:pPr>
          <w:r>
            <w:tab/>
            <w:t>On page 227, line 13, correct the total.</w:t>
          </w:r>
        </w:p>
        <w:p w:rsidR="007B3222" w:rsidRDefault="007B3222" w:rsidP="007B3222">
          <w:pPr>
            <w:pStyle w:val="RCWSLText"/>
          </w:pPr>
        </w:p>
        <w:p w:rsidR="007B3222" w:rsidRDefault="007B3222" w:rsidP="007B3222">
          <w:pPr>
            <w:pStyle w:val="RCWSLText"/>
          </w:pPr>
          <w:r>
            <w:lastRenderedPageBreak/>
            <w:tab/>
            <w:t>On page 227, on line 15, after "((</w:t>
          </w:r>
          <w:r w:rsidRPr="0043132C">
            <w:rPr>
              <w:strike/>
            </w:rPr>
            <w:t>(2)</w:t>
          </w:r>
          <w:r>
            <w:t>))" insert the following:</w:t>
          </w:r>
        </w:p>
        <w:p w:rsidR="007B3222" w:rsidRPr="0043132C" w:rsidRDefault="007B3222" w:rsidP="007B3222">
          <w:pPr>
            <w:pStyle w:val="RCWSLText"/>
          </w:pPr>
          <w:r>
            <w:tab/>
            <w:t xml:space="preserve"> "</w:t>
          </w:r>
          <w:r>
            <w:rPr>
              <w:u w:val="single"/>
            </w:rPr>
            <w:t>(1)</w:t>
          </w:r>
          <w:r>
            <w:t>"</w:t>
          </w:r>
        </w:p>
        <w:p w:rsidR="007B3222" w:rsidRDefault="007B3222" w:rsidP="007B3222">
          <w:pPr>
            <w:pStyle w:val="RCWSLText"/>
          </w:pPr>
          <w:r>
            <w:tab/>
          </w:r>
        </w:p>
        <w:p w:rsidR="007B3222" w:rsidRDefault="007B3222" w:rsidP="007B3222">
          <w:pPr>
            <w:pStyle w:val="RCWSLText"/>
          </w:pPr>
          <w:r>
            <w:tab/>
            <w:t>On page 227, after line 20, insert the following:</w:t>
          </w:r>
        </w:p>
        <w:p w:rsidR="007B3222" w:rsidRDefault="007B3222" w:rsidP="007B3222">
          <w:pPr>
            <w:pStyle w:val="RCWSLText"/>
          </w:pPr>
          <w:r>
            <w:tab/>
            <w:t>”</w:t>
          </w:r>
          <w:r>
            <w:rPr>
              <w:u w:val="single"/>
            </w:rPr>
            <w:t xml:space="preserve">(2) </w:t>
          </w:r>
          <w:r w:rsidRPr="008D6D11">
            <w:rPr>
              <w:u w:val="single"/>
            </w:rPr>
            <w:t>$</w:t>
          </w:r>
          <w:r>
            <w:rPr>
              <w:u w:val="single"/>
            </w:rPr>
            <w:t>1,000,000</w:t>
          </w:r>
          <w:r w:rsidRPr="008D6D11">
            <w:rPr>
              <w:u w:val="single"/>
            </w:rPr>
            <w:t xml:space="preserve"> </w:t>
          </w:r>
          <w:r>
            <w:rPr>
              <w:u w:val="single"/>
            </w:rPr>
            <w:t xml:space="preserve">of the opportunity express account--state appropriation is </w:t>
          </w:r>
          <w:r w:rsidRPr="008D6D11">
            <w:rPr>
              <w:u w:val="single"/>
            </w:rPr>
            <w:t xml:space="preserve">provided </w:t>
          </w:r>
          <w:r>
            <w:rPr>
              <w:u w:val="single"/>
            </w:rPr>
            <w:t xml:space="preserve">solely </w:t>
          </w:r>
          <w:r w:rsidRPr="008D6D11">
            <w:rPr>
              <w:u w:val="single"/>
            </w:rPr>
            <w:t>for</w:t>
          </w:r>
          <w:r w:rsidRPr="008D6D11">
            <w:rPr>
              <w:b/>
              <w:i/>
              <w:u w:val="single"/>
            </w:rPr>
            <w:t xml:space="preserve"> </w:t>
          </w:r>
          <w:r w:rsidRPr="008D6D11">
            <w:rPr>
              <w:u w:val="single"/>
            </w:rPr>
            <w:t>distribution to local workforce development councils for the development of</w:t>
          </w:r>
          <w:r w:rsidRPr="008D6D11">
            <w:rPr>
              <w:b/>
              <w:i/>
              <w:u w:val="single"/>
            </w:rPr>
            <w:t xml:space="preserve"> </w:t>
          </w:r>
          <w:r w:rsidRPr="008D6D11">
            <w:rPr>
              <w:u w:val="single"/>
            </w:rPr>
            <w:t>local business internships for the opportunity internships program as specified in RCW 28B.92.084 and the identification of high demand industries and skills</w:t>
          </w:r>
          <w:r w:rsidRPr="008D6D11">
            <w:rPr>
              <w:b/>
              <w:u w:val="single"/>
            </w:rPr>
            <w:t xml:space="preserve"> </w:t>
          </w:r>
          <w:r w:rsidRPr="008D6D11">
            <w:rPr>
              <w:u w:val="single"/>
            </w:rPr>
            <w:t>in their local economies.</w:t>
          </w:r>
          <w:r w:rsidRPr="008D6D11">
            <w:t>"</w:t>
          </w:r>
        </w:p>
        <w:p w:rsidR="007B3222" w:rsidRDefault="007B3222" w:rsidP="007B3222">
          <w:pPr>
            <w:pStyle w:val="RCWSLText"/>
          </w:pPr>
        </w:p>
        <w:p w:rsidR="007B3222" w:rsidRDefault="007B3222" w:rsidP="007B3222">
          <w:pPr>
            <w:pStyle w:val="RCWSLText"/>
            <w:suppressLineNumbers/>
          </w:pPr>
          <w:r>
            <w:tab/>
            <w:t>On page 243, after line 30, insert the following:</w:t>
          </w:r>
        </w:p>
        <w:p w:rsidR="007B3222" w:rsidRDefault="007B3222" w:rsidP="007B3222">
          <w:pPr>
            <w:pStyle w:val="RCWSLText"/>
            <w:suppressLineNumbers/>
          </w:pPr>
          <w:r>
            <w:tab/>
            <w:t>"</w:t>
          </w:r>
          <w:r>
            <w:rPr>
              <w:u w:val="single"/>
            </w:rPr>
            <w:t>NEW SECTION.</w:t>
          </w:r>
          <w:r>
            <w:t xml:space="preserve"> </w:t>
          </w:r>
          <w:r>
            <w:rPr>
              <w:b/>
            </w:rPr>
            <w:t>Sec. 715</w:t>
          </w:r>
          <w:r>
            <w:t>. A new section is added to 2009 c 564 (uncodified) to read as follows:</w:t>
          </w:r>
        </w:p>
        <w:p w:rsidR="007B3222" w:rsidRDefault="007B3222" w:rsidP="007B3222">
          <w:pPr>
            <w:pStyle w:val="RCWSLText"/>
            <w:suppressLineNumbers/>
            <w:rPr>
              <w:b/>
            </w:rPr>
          </w:pPr>
          <w:r>
            <w:rPr>
              <w:b/>
            </w:rPr>
            <w:t>FOR THE OFFICE OF FINANCIAL MANAGEMENT--OPPORTUNITY EXPRESS ACCOUNT</w:t>
          </w:r>
        </w:p>
        <w:p w:rsidR="007B3222" w:rsidRDefault="007B3222" w:rsidP="007B3222">
          <w:pPr>
            <w:pStyle w:val="RCWSLText"/>
            <w:suppressLineNumbers/>
          </w:pPr>
          <w:r>
            <w:t>General Fund--State Appropriation (FY 2011). . . . . . . .$3,039,000</w:t>
          </w:r>
        </w:p>
        <w:p w:rsidR="007B3222" w:rsidRPr="00523C5A" w:rsidRDefault="007B3222" w:rsidP="007B3222">
          <w:pPr>
            <w:pStyle w:val="RCWSLText"/>
            <w:suppressLineNumbers/>
          </w:pPr>
          <w:r>
            <w:tab/>
            <w:t>The appropriation in this section is provided solely for expenditure into the opportunity express account--state."</w:t>
          </w:r>
        </w:p>
        <w:customXml w:element="Effect">
          <w:p w:rsidR="007B3222" w:rsidRDefault="007B3222" w:rsidP="007B3222">
            <w:pPr>
              <w:pStyle w:val="Effect"/>
              <w:suppressLineNumbers/>
            </w:pPr>
            <w:r>
              <w:tab/>
            </w:r>
          </w:p>
          <w:p w:rsidR="00E17DE5" w:rsidRPr="00E17DE5" w:rsidRDefault="007B3222" w:rsidP="00E17DE5">
            <w:pPr>
              <w:pStyle w:val="Effect"/>
              <w:rPr>
                <w:spacing w:val="0"/>
              </w:rPr>
            </w:pPr>
            <w:r w:rsidRPr="00E17DE5">
              <w:rPr>
                <w:spacing w:val="0"/>
              </w:rPr>
              <w:tab/>
            </w:r>
            <w:r w:rsidRPr="00E17DE5">
              <w:rPr>
                <w:spacing w:val="0"/>
              </w:rPr>
              <w:tab/>
            </w:r>
            <w:r w:rsidRPr="00E17DE5">
              <w:rPr>
                <w:b/>
                <w:spacing w:val="0"/>
                <w:u w:val="single"/>
              </w:rPr>
              <w:t>EFFECT:</w:t>
            </w:r>
            <w:r w:rsidRPr="00E17DE5">
              <w:rPr>
                <w:spacing w:val="0"/>
              </w:rPr>
              <w:t>   </w:t>
            </w:r>
            <w:r w:rsidR="00E17DE5" w:rsidRPr="00E17DE5">
              <w:rPr>
                <w:spacing w:val="0"/>
              </w:rPr>
              <w:t>Reduces the general fund--state appropriation at the Community and Technical Colleges in FY 2011 by $3,039,000.  Appropriates $</w:t>
            </w:r>
            <w:r w:rsidR="00AE563E">
              <w:rPr>
                <w:spacing w:val="0"/>
              </w:rPr>
              <w:t>3</w:t>
            </w:r>
            <w:r w:rsidR="00E17DE5" w:rsidRPr="00E17DE5">
              <w:rPr>
                <w:spacing w:val="0"/>
              </w:rPr>
              <w:t>,</w:t>
            </w:r>
            <w:r w:rsidR="00AE563E">
              <w:rPr>
                <w:spacing w:val="0"/>
              </w:rPr>
              <w:t>039</w:t>
            </w:r>
            <w:r w:rsidR="00E17DE5" w:rsidRPr="00E17DE5">
              <w:rPr>
                <w:spacing w:val="0"/>
              </w:rPr>
              <w:t>,000 from the general fund--state into the Opportunity Express Account.  Appropriates $</w:t>
            </w:r>
            <w:r w:rsidR="00AE563E">
              <w:rPr>
                <w:spacing w:val="0"/>
              </w:rPr>
              <w:t>2</w:t>
            </w:r>
            <w:r w:rsidR="00E17DE5" w:rsidRPr="00E17DE5">
              <w:rPr>
                <w:spacing w:val="0"/>
              </w:rPr>
              <w:t>,</w:t>
            </w:r>
            <w:r w:rsidR="00AE563E">
              <w:rPr>
                <w:spacing w:val="0"/>
              </w:rPr>
              <w:t>039</w:t>
            </w:r>
            <w:r w:rsidR="00E17DE5" w:rsidRPr="00E17DE5">
              <w:rPr>
                <w:spacing w:val="0"/>
              </w:rPr>
              <w:t xml:space="preserve">,000 from the Opportunity Express Account for Opportunity Grants and Worker Retraining at the </w:t>
            </w:r>
            <w:r w:rsidR="00AE563E">
              <w:rPr>
                <w:spacing w:val="0"/>
              </w:rPr>
              <w:t xml:space="preserve">State Board for </w:t>
            </w:r>
            <w:r w:rsidR="00E17DE5" w:rsidRPr="00E17DE5">
              <w:rPr>
                <w:spacing w:val="0"/>
              </w:rPr>
              <w:t>Community and Technical Colleges and $</w:t>
            </w:r>
            <w:r w:rsidR="00AE563E">
              <w:rPr>
                <w:spacing w:val="0"/>
              </w:rPr>
              <w:t>1,000</w:t>
            </w:r>
            <w:r w:rsidR="00E17DE5" w:rsidRPr="00E17DE5">
              <w:rPr>
                <w:spacing w:val="0"/>
              </w:rPr>
              <w:t>,000 from the Opportunity Express Account for Opportunity Internships at the Workforce Training and Education Coordinating Board.</w:t>
            </w:r>
          </w:p>
          <w:p w:rsidR="007B3222" w:rsidRPr="00E17DE5" w:rsidRDefault="007F2DFF" w:rsidP="00E17DE5">
            <w:pPr>
              <w:pStyle w:val="Effect"/>
              <w:rPr>
                <w:spacing w:val="0"/>
              </w:rPr>
            </w:pPr>
          </w:p>
        </w:customXml>
        <w:p w:rsidR="007B3222" w:rsidRPr="00E17DE5" w:rsidRDefault="007B3222" w:rsidP="00E17DE5">
          <w:pPr>
            <w:pStyle w:val="Effect"/>
            <w:rPr>
              <w:spacing w:val="0"/>
            </w:rPr>
          </w:pPr>
          <w:r w:rsidRPr="00E17DE5">
            <w:rPr>
              <w:spacing w:val="0"/>
            </w:rPr>
            <w:tab/>
          </w:r>
          <w:r w:rsidRPr="00E17DE5">
            <w:rPr>
              <w:spacing w:val="0"/>
            </w:rPr>
            <w:tab/>
          </w:r>
          <w:r w:rsidRPr="00E17DE5">
            <w:rPr>
              <w:b/>
              <w:spacing w:val="0"/>
              <w:u w:val="single"/>
            </w:rPr>
            <w:t>FISCAL IMPACT:</w:t>
          </w:r>
        </w:p>
        <w:p w:rsidR="00DF5D0E" w:rsidRPr="00E17DE5" w:rsidRDefault="007B3222" w:rsidP="00E17DE5">
          <w:pPr>
            <w:pStyle w:val="Effect"/>
            <w:rPr>
              <w:spacing w:val="0"/>
            </w:rPr>
          </w:pPr>
          <w:r w:rsidRPr="00E17DE5">
            <w:rPr>
              <w:spacing w:val="0"/>
            </w:rPr>
            <w:tab/>
          </w:r>
          <w:r w:rsidRPr="00E17DE5">
            <w:rPr>
              <w:spacing w:val="0"/>
            </w:rPr>
            <w:tab/>
          </w:r>
          <w:r w:rsidR="00AE563E">
            <w:rPr>
              <w:spacing w:val="0"/>
            </w:rPr>
            <w:t>No net change to appropriated levels.</w:t>
          </w:r>
        </w:p>
      </w:customXml>
      <w:permEnd w:id="0"/>
      <w:p w:rsidR="00DF5D0E" w:rsidRDefault="00DF5D0E" w:rsidP="00787952">
        <w:pPr>
          <w:pStyle w:val="AmendSectionPostSpace"/>
          <w:suppressLineNumbers/>
        </w:pPr>
      </w:p>
      <w:p w:rsidR="00DF5D0E" w:rsidRDefault="00DF5D0E" w:rsidP="00787952">
        <w:pPr>
          <w:pStyle w:val="BillEnd"/>
          <w:suppressLineNumbers/>
        </w:pPr>
      </w:p>
      <w:p w:rsidR="00DF5D0E" w:rsidRDefault="00DE256E" w:rsidP="00787952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7F2DFF" w:rsidP="00787952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DE5" w:rsidRDefault="00E17DE5" w:rsidP="00DF5D0E">
      <w:r>
        <w:separator/>
      </w:r>
    </w:p>
  </w:endnote>
  <w:endnote w:type="continuationSeparator" w:id="0">
    <w:p w:rsidR="00E17DE5" w:rsidRDefault="00E17DE5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DE5" w:rsidRDefault="00E17D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DE5" w:rsidRDefault="007F2DFF">
    <w:pPr>
      <w:pStyle w:val="AmendDraftFooter"/>
    </w:pPr>
    <w:fldSimple w:instr=" TITLE   \* MERGEFORMAT ">
      <w:r w:rsidR="006B3899">
        <w:t>6444-S.E AMH PROB STET 073</w:t>
      </w:r>
    </w:fldSimple>
    <w:r w:rsidR="00E17DE5">
      <w:tab/>
    </w:r>
    <w:fldSimple w:instr=" PAGE  \* Arabic  \* MERGEFORMAT ">
      <w:r w:rsidR="006B3899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DE5" w:rsidRDefault="007F2DFF">
    <w:pPr>
      <w:pStyle w:val="AmendDraftFooter"/>
    </w:pPr>
    <w:fldSimple w:instr=" TITLE   \* MERGEFORMAT ">
      <w:r w:rsidR="006B3899">
        <w:t>6444-S.E AMH PROB STET 073</w:t>
      </w:r>
    </w:fldSimple>
    <w:r w:rsidR="00E17DE5">
      <w:tab/>
    </w:r>
    <w:fldSimple w:instr=" PAGE  \* Arabic  \* MERGEFORMAT ">
      <w:r w:rsidR="006B389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DE5" w:rsidRDefault="00E17DE5" w:rsidP="00DF5D0E">
      <w:r>
        <w:separator/>
      </w:r>
    </w:p>
  </w:footnote>
  <w:footnote w:type="continuationSeparator" w:id="0">
    <w:p w:rsidR="00E17DE5" w:rsidRDefault="00E17DE5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DE5" w:rsidRDefault="00E17D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DE5" w:rsidRDefault="007F2DFF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E17DE5" w:rsidRDefault="00E17DE5">
                <w:pPr>
                  <w:pStyle w:val="RCWSLText"/>
                  <w:jc w:val="right"/>
                </w:pPr>
                <w:r>
                  <w:t>1</w:t>
                </w:r>
              </w:p>
              <w:p w:rsidR="00E17DE5" w:rsidRDefault="00E17DE5">
                <w:pPr>
                  <w:pStyle w:val="RCWSLText"/>
                  <w:jc w:val="right"/>
                </w:pPr>
                <w:r>
                  <w:t>2</w:t>
                </w:r>
              </w:p>
              <w:p w:rsidR="00E17DE5" w:rsidRDefault="00E17DE5">
                <w:pPr>
                  <w:pStyle w:val="RCWSLText"/>
                  <w:jc w:val="right"/>
                </w:pPr>
                <w:r>
                  <w:t>3</w:t>
                </w:r>
              </w:p>
              <w:p w:rsidR="00E17DE5" w:rsidRDefault="00E17DE5">
                <w:pPr>
                  <w:pStyle w:val="RCWSLText"/>
                  <w:jc w:val="right"/>
                </w:pPr>
                <w:r>
                  <w:t>4</w:t>
                </w:r>
              </w:p>
              <w:p w:rsidR="00E17DE5" w:rsidRDefault="00E17DE5">
                <w:pPr>
                  <w:pStyle w:val="RCWSLText"/>
                  <w:jc w:val="right"/>
                </w:pPr>
                <w:r>
                  <w:t>5</w:t>
                </w:r>
              </w:p>
              <w:p w:rsidR="00E17DE5" w:rsidRDefault="00E17DE5">
                <w:pPr>
                  <w:pStyle w:val="RCWSLText"/>
                  <w:jc w:val="right"/>
                </w:pPr>
                <w:r>
                  <w:t>6</w:t>
                </w:r>
              </w:p>
              <w:p w:rsidR="00E17DE5" w:rsidRDefault="00E17DE5">
                <w:pPr>
                  <w:pStyle w:val="RCWSLText"/>
                  <w:jc w:val="right"/>
                </w:pPr>
                <w:r>
                  <w:t>7</w:t>
                </w:r>
              </w:p>
              <w:p w:rsidR="00E17DE5" w:rsidRDefault="00E17DE5">
                <w:pPr>
                  <w:pStyle w:val="RCWSLText"/>
                  <w:jc w:val="right"/>
                </w:pPr>
                <w:r>
                  <w:t>8</w:t>
                </w:r>
              </w:p>
              <w:p w:rsidR="00E17DE5" w:rsidRDefault="00E17DE5">
                <w:pPr>
                  <w:pStyle w:val="RCWSLText"/>
                  <w:jc w:val="right"/>
                </w:pPr>
                <w:r>
                  <w:t>9</w:t>
                </w:r>
              </w:p>
              <w:p w:rsidR="00E17DE5" w:rsidRDefault="00E17DE5">
                <w:pPr>
                  <w:pStyle w:val="RCWSLText"/>
                  <w:jc w:val="right"/>
                </w:pPr>
                <w:r>
                  <w:t>10</w:t>
                </w:r>
              </w:p>
              <w:p w:rsidR="00E17DE5" w:rsidRDefault="00E17DE5">
                <w:pPr>
                  <w:pStyle w:val="RCWSLText"/>
                  <w:jc w:val="right"/>
                </w:pPr>
                <w:r>
                  <w:t>11</w:t>
                </w:r>
              </w:p>
              <w:p w:rsidR="00E17DE5" w:rsidRDefault="00E17DE5">
                <w:pPr>
                  <w:pStyle w:val="RCWSLText"/>
                  <w:jc w:val="right"/>
                </w:pPr>
                <w:r>
                  <w:t>12</w:t>
                </w:r>
              </w:p>
              <w:p w:rsidR="00E17DE5" w:rsidRDefault="00E17DE5">
                <w:pPr>
                  <w:pStyle w:val="RCWSLText"/>
                  <w:jc w:val="right"/>
                </w:pPr>
                <w:r>
                  <w:t>13</w:t>
                </w:r>
              </w:p>
              <w:p w:rsidR="00E17DE5" w:rsidRDefault="00E17DE5">
                <w:pPr>
                  <w:pStyle w:val="RCWSLText"/>
                  <w:jc w:val="right"/>
                </w:pPr>
                <w:r>
                  <w:t>14</w:t>
                </w:r>
              </w:p>
              <w:p w:rsidR="00E17DE5" w:rsidRDefault="00E17DE5">
                <w:pPr>
                  <w:pStyle w:val="RCWSLText"/>
                  <w:jc w:val="right"/>
                </w:pPr>
                <w:r>
                  <w:t>15</w:t>
                </w:r>
              </w:p>
              <w:p w:rsidR="00E17DE5" w:rsidRDefault="00E17DE5">
                <w:pPr>
                  <w:pStyle w:val="RCWSLText"/>
                  <w:jc w:val="right"/>
                </w:pPr>
                <w:r>
                  <w:t>16</w:t>
                </w:r>
              </w:p>
              <w:p w:rsidR="00E17DE5" w:rsidRDefault="00E17DE5">
                <w:pPr>
                  <w:pStyle w:val="RCWSLText"/>
                  <w:jc w:val="right"/>
                </w:pPr>
                <w:r>
                  <w:t>17</w:t>
                </w:r>
              </w:p>
              <w:p w:rsidR="00E17DE5" w:rsidRDefault="00E17DE5">
                <w:pPr>
                  <w:pStyle w:val="RCWSLText"/>
                  <w:jc w:val="right"/>
                </w:pPr>
                <w:r>
                  <w:t>18</w:t>
                </w:r>
              </w:p>
              <w:p w:rsidR="00E17DE5" w:rsidRDefault="00E17DE5">
                <w:pPr>
                  <w:pStyle w:val="RCWSLText"/>
                  <w:jc w:val="right"/>
                </w:pPr>
                <w:r>
                  <w:t>19</w:t>
                </w:r>
              </w:p>
              <w:p w:rsidR="00E17DE5" w:rsidRDefault="00E17DE5">
                <w:pPr>
                  <w:pStyle w:val="RCWSLText"/>
                  <w:jc w:val="right"/>
                </w:pPr>
                <w:r>
                  <w:t>20</w:t>
                </w:r>
              </w:p>
              <w:p w:rsidR="00E17DE5" w:rsidRDefault="00E17DE5">
                <w:pPr>
                  <w:pStyle w:val="RCWSLText"/>
                  <w:jc w:val="right"/>
                </w:pPr>
                <w:r>
                  <w:t>21</w:t>
                </w:r>
              </w:p>
              <w:p w:rsidR="00E17DE5" w:rsidRDefault="00E17DE5">
                <w:pPr>
                  <w:pStyle w:val="RCWSLText"/>
                  <w:jc w:val="right"/>
                </w:pPr>
                <w:r>
                  <w:t>22</w:t>
                </w:r>
              </w:p>
              <w:p w:rsidR="00E17DE5" w:rsidRDefault="00E17DE5">
                <w:pPr>
                  <w:pStyle w:val="RCWSLText"/>
                  <w:jc w:val="right"/>
                </w:pPr>
                <w:r>
                  <w:t>23</w:t>
                </w:r>
              </w:p>
              <w:p w:rsidR="00E17DE5" w:rsidRDefault="00E17DE5">
                <w:pPr>
                  <w:pStyle w:val="RCWSLText"/>
                  <w:jc w:val="right"/>
                </w:pPr>
                <w:r>
                  <w:t>24</w:t>
                </w:r>
              </w:p>
              <w:p w:rsidR="00E17DE5" w:rsidRDefault="00E17DE5">
                <w:pPr>
                  <w:pStyle w:val="RCWSLText"/>
                  <w:jc w:val="right"/>
                </w:pPr>
                <w:r>
                  <w:t>25</w:t>
                </w:r>
              </w:p>
              <w:p w:rsidR="00E17DE5" w:rsidRDefault="00E17DE5">
                <w:pPr>
                  <w:pStyle w:val="RCWSLText"/>
                  <w:jc w:val="right"/>
                </w:pPr>
                <w:r>
                  <w:t>26</w:t>
                </w:r>
              </w:p>
              <w:p w:rsidR="00E17DE5" w:rsidRDefault="00E17DE5">
                <w:pPr>
                  <w:pStyle w:val="RCWSLText"/>
                  <w:jc w:val="right"/>
                </w:pPr>
                <w:r>
                  <w:t>27</w:t>
                </w:r>
              </w:p>
              <w:p w:rsidR="00E17DE5" w:rsidRDefault="00E17DE5">
                <w:pPr>
                  <w:pStyle w:val="RCWSLText"/>
                  <w:jc w:val="right"/>
                </w:pPr>
                <w:r>
                  <w:t>28</w:t>
                </w:r>
              </w:p>
              <w:p w:rsidR="00E17DE5" w:rsidRDefault="00E17DE5">
                <w:pPr>
                  <w:pStyle w:val="RCWSLText"/>
                  <w:jc w:val="right"/>
                </w:pPr>
                <w:r>
                  <w:t>29</w:t>
                </w:r>
              </w:p>
              <w:p w:rsidR="00E17DE5" w:rsidRDefault="00E17DE5">
                <w:pPr>
                  <w:pStyle w:val="RCWSLText"/>
                  <w:jc w:val="right"/>
                </w:pPr>
                <w:r>
                  <w:t>30</w:t>
                </w:r>
              </w:p>
              <w:p w:rsidR="00E17DE5" w:rsidRDefault="00E17DE5">
                <w:pPr>
                  <w:pStyle w:val="RCWSLText"/>
                  <w:jc w:val="right"/>
                </w:pPr>
                <w:r>
                  <w:t>31</w:t>
                </w:r>
              </w:p>
              <w:p w:rsidR="00E17DE5" w:rsidRDefault="00E17DE5">
                <w:pPr>
                  <w:pStyle w:val="RCWSLText"/>
                  <w:jc w:val="right"/>
                </w:pPr>
                <w:r>
                  <w:t>32</w:t>
                </w:r>
              </w:p>
              <w:p w:rsidR="00E17DE5" w:rsidRDefault="00E17DE5">
                <w:pPr>
                  <w:pStyle w:val="RCWSLText"/>
                  <w:jc w:val="right"/>
                </w:pPr>
                <w:r>
                  <w:t>33</w:t>
                </w:r>
              </w:p>
              <w:p w:rsidR="00E17DE5" w:rsidRDefault="00E17DE5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DE5" w:rsidRDefault="007F2DF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E17DE5" w:rsidRDefault="00E17DE5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E17DE5" w:rsidRDefault="00E17DE5">
                <w:pPr>
                  <w:pStyle w:val="RCWSLText"/>
                  <w:jc w:val="right"/>
                </w:pPr>
                <w:r>
                  <w:t>2</w:t>
                </w:r>
              </w:p>
              <w:p w:rsidR="00E17DE5" w:rsidRDefault="00E17DE5">
                <w:pPr>
                  <w:pStyle w:val="RCWSLText"/>
                  <w:jc w:val="right"/>
                </w:pPr>
                <w:r>
                  <w:t>3</w:t>
                </w:r>
              </w:p>
              <w:p w:rsidR="00E17DE5" w:rsidRDefault="00E17DE5">
                <w:pPr>
                  <w:pStyle w:val="RCWSLText"/>
                  <w:jc w:val="right"/>
                </w:pPr>
                <w:r>
                  <w:t>4</w:t>
                </w:r>
              </w:p>
              <w:p w:rsidR="00E17DE5" w:rsidRDefault="00E17DE5">
                <w:pPr>
                  <w:pStyle w:val="RCWSLText"/>
                  <w:jc w:val="right"/>
                </w:pPr>
                <w:r>
                  <w:t>5</w:t>
                </w:r>
              </w:p>
              <w:p w:rsidR="00E17DE5" w:rsidRDefault="00E17DE5">
                <w:pPr>
                  <w:pStyle w:val="RCWSLText"/>
                  <w:jc w:val="right"/>
                </w:pPr>
                <w:r>
                  <w:t>6</w:t>
                </w:r>
              </w:p>
              <w:p w:rsidR="00E17DE5" w:rsidRDefault="00E17DE5">
                <w:pPr>
                  <w:pStyle w:val="RCWSLText"/>
                  <w:jc w:val="right"/>
                </w:pPr>
                <w:r>
                  <w:t>7</w:t>
                </w:r>
              </w:p>
              <w:p w:rsidR="00E17DE5" w:rsidRDefault="00E17DE5">
                <w:pPr>
                  <w:pStyle w:val="RCWSLText"/>
                  <w:jc w:val="right"/>
                </w:pPr>
                <w:r>
                  <w:t>8</w:t>
                </w:r>
              </w:p>
              <w:p w:rsidR="00E17DE5" w:rsidRDefault="00E17DE5">
                <w:pPr>
                  <w:pStyle w:val="RCWSLText"/>
                  <w:jc w:val="right"/>
                </w:pPr>
                <w:r>
                  <w:t>9</w:t>
                </w:r>
              </w:p>
              <w:p w:rsidR="00E17DE5" w:rsidRDefault="00E17DE5">
                <w:pPr>
                  <w:pStyle w:val="RCWSLText"/>
                  <w:jc w:val="right"/>
                </w:pPr>
                <w:r>
                  <w:t>10</w:t>
                </w:r>
              </w:p>
              <w:p w:rsidR="00E17DE5" w:rsidRDefault="00E17DE5">
                <w:pPr>
                  <w:pStyle w:val="RCWSLText"/>
                  <w:jc w:val="right"/>
                </w:pPr>
                <w:r>
                  <w:t>11</w:t>
                </w:r>
              </w:p>
              <w:p w:rsidR="00E17DE5" w:rsidRDefault="00E17DE5">
                <w:pPr>
                  <w:pStyle w:val="RCWSLText"/>
                  <w:jc w:val="right"/>
                </w:pPr>
                <w:r>
                  <w:t>12</w:t>
                </w:r>
              </w:p>
              <w:p w:rsidR="00E17DE5" w:rsidRDefault="00E17DE5">
                <w:pPr>
                  <w:pStyle w:val="RCWSLText"/>
                  <w:jc w:val="right"/>
                </w:pPr>
                <w:r>
                  <w:t>13</w:t>
                </w:r>
              </w:p>
              <w:p w:rsidR="00E17DE5" w:rsidRDefault="00E17DE5">
                <w:pPr>
                  <w:pStyle w:val="RCWSLText"/>
                  <w:jc w:val="right"/>
                </w:pPr>
                <w:r>
                  <w:t>14</w:t>
                </w:r>
              </w:p>
              <w:p w:rsidR="00E17DE5" w:rsidRDefault="00E17DE5">
                <w:pPr>
                  <w:pStyle w:val="RCWSLText"/>
                  <w:jc w:val="right"/>
                </w:pPr>
                <w:r>
                  <w:t>15</w:t>
                </w:r>
              </w:p>
              <w:p w:rsidR="00E17DE5" w:rsidRDefault="00E17DE5">
                <w:pPr>
                  <w:pStyle w:val="RCWSLText"/>
                  <w:jc w:val="right"/>
                </w:pPr>
                <w:r>
                  <w:t>16</w:t>
                </w:r>
              </w:p>
              <w:p w:rsidR="00E17DE5" w:rsidRDefault="00E17DE5">
                <w:pPr>
                  <w:pStyle w:val="RCWSLText"/>
                  <w:jc w:val="right"/>
                </w:pPr>
                <w:r>
                  <w:t>17</w:t>
                </w:r>
              </w:p>
              <w:p w:rsidR="00E17DE5" w:rsidRDefault="00E17DE5">
                <w:pPr>
                  <w:pStyle w:val="RCWSLText"/>
                  <w:jc w:val="right"/>
                </w:pPr>
                <w:r>
                  <w:t>18</w:t>
                </w:r>
              </w:p>
              <w:p w:rsidR="00E17DE5" w:rsidRDefault="00E17DE5">
                <w:pPr>
                  <w:pStyle w:val="RCWSLText"/>
                  <w:jc w:val="right"/>
                </w:pPr>
                <w:r>
                  <w:t>19</w:t>
                </w:r>
              </w:p>
              <w:p w:rsidR="00E17DE5" w:rsidRDefault="00E17DE5">
                <w:pPr>
                  <w:pStyle w:val="RCWSLText"/>
                  <w:jc w:val="right"/>
                </w:pPr>
                <w:r>
                  <w:t>20</w:t>
                </w:r>
              </w:p>
              <w:p w:rsidR="00E17DE5" w:rsidRDefault="00E17DE5">
                <w:pPr>
                  <w:pStyle w:val="RCWSLText"/>
                  <w:jc w:val="right"/>
                </w:pPr>
                <w:r>
                  <w:t>21</w:t>
                </w:r>
              </w:p>
              <w:p w:rsidR="00E17DE5" w:rsidRDefault="00E17DE5">
                <w:pPr>
                  <w:pStyle w:val="RCWSLText"/>
                  <w:jc w:val="right"/>
                </w:pPr>
                <w:r>
                  <w:t>22</w:t>
                </w:r>
              </w:p>
              <w:p w:rsidR="00E17DE5" w:rsidRDefault="00E17DE5">
                <w:pPr>
                  <w:pStyle w:val="RCWSLText"/>
                  <w:jc w:val="right"/>
                </w:pPr>
                <w:r>
                  <w:t>23</w:t>
                </w:r>
              </w:p>
              <w:p w:rsidR="00E17DE5" w:rsidRDefault="00E17DE5">
                <w:pPr>
                  <w:pStyle w:val="RCWSLText"/>
                  <w:jc w:val="right"/>
                </w:pPr>
                <w:r>
                  <w:t>24</w:t>
                </w:r>
              </w:p>
              <w:p w:rsidR="00E17DE5" w:rsidRDefault="00E17DE5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E17DE5" w:rsidRDefault="00E17DE5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E17DE5" w:rsidRDefault="00E17DE5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252E7"/>
    <w:rsid w:val="00060D21"/>
    <w:rsid w:val="00096165"/>
    <w:rsid w:val="000C6C82"/>
    <w:rsid w:val="000E603A"/>
    <w:rsid w:val="00106544"/>
    <w:rsid w:val="00144F30"/>
    <w:rsid w:val="00150CBA"/>
    <w:rsid w:val="001A775A"/>
    <w:rsid w:val="001E6675"/>
    <w:rsid w:val="00217E8A"/>
    <w:rsid w:val="00281CBD"/>
    <w:rsid w:val="002F5371"/>
    <w:rsid w:val="00316CD9"/>
    <w:rsid w:val="003E2FC6"/>
    <w:rsid w:val="00492DDC"/>
    <w:rsid w:val="00523C5A"/>
    <w:rsid w:val="005F732D"/>
    <w:rsid w:val="00605C39"/>
    <w:rsid w:val="006841E6"/>
    <w:rsid w:val="006B3899"/>
    <w:rsid w:val="006E36E9"/>
    <w:rsid w:val="006F7027"/>
    <w:rsid w:val="0072335D"/>
    <w:rsid w:val="0072541D"/>
    <w:rsid w:val="00787952"/>
    <w:rsid w:val="007B3222"/>
    <w:rsid w:val="007D35D4"/>
    <w:rsid w:val="007F2DFF"/>
    <w:rsid w:val="007F7ACD"/>
    <w:rsid w:val="00846034"/>
    <w:rsid w:val="008D3E25"/>
    <w:rsid w:val="008D4FEE"/>
    <w:rsid w:val="00931B84"/>
    <w:rsid w:val="00972869"/>
    <w:rsid w:val="009F23A9"/>
    <w:rsid w:val="00A01F29"/>
    <w:rsid w:val="00A35246"/>
    <w:rsid w:val="00A71ADA"/>
    <w:rsid w:val="00A93D4A"/>
    <w:rsid w:val="00AD2D0A"/>
    <w:rsid w:val="00AE563E"/>
    <w:rsid w:val="00B31D1C"/>
    <w:rsid w:val="00B518D0"/>
    <w:rsid w:val="00B71795"/>
    <w:rsid w:val="00B73E0A"/>
    <w:rsid w:val="00B76AB9"/>
    <w:rsid w:val="00B961E0"/>
    <w:rsid w:val="00D40447"/>
    <w:rsid w:val="00DA47F3"/>
    <w:rsid w:val="00DE256E"/>
    <w:rsid w:val="00DF5D0E"/>
    <w:rsid w:val="00E1471A"/>
    <w:rsid w:val="00E17DE5"/>
    <w:rsid w:val="00E41CC6"/>
    <w:rsid w:val="00E66F5D"/>
    <w:rsid w:val="00ED2EEB"/>
    <w:rsid w:val="00F229DE"/>
    <w:rsid w:val="00F4663F"/>
    <w:rsid w:val="00FD5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18</TotalTime>
  <Pages>2</Pages>
  <Words>394</Words>
  <Characters>2175</Characters>
  <Application>Microsoft Office Word</Application>
  <DocSecurity>8</DocSecurity>
  <Lines>70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6444-S.E AMH PROB STET 073</vt:lpstr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6444-S.E AMH PROB STET 073</dc:title>
  <dc:subject/>
  <dc:creator>Serah Stetson</dc:creator>
  <cp:keywords/>
  <dc:description/>
  <cp:lastModifiedBy>Serah Stetson</cp:lastModifiedBy>
  <cp:revision>13</cp:revision>
  <cp:lastPrinted>2010-03-03T02:49:00Z</cp:lastPrinted>
  <dcterms:created xsi:type="dcterms:W3CDTF">2010-03-02T17:39:00Z</dcterms:created>
  <dcterms:modified xsi:type="dcterms:W3CDTF">2010-03-03T02:49:00Z</dcterms:modified>
</cp:coreProperties>
</file>