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5549" w:rsidP="0072541D">
          <w:pPr>
            <w:pStyle w:val="AmendDocName"/>
          </w:pPr>
          <w:customXml w:element="BillDocName">
            <w:r>
              <w:t xml:space="preserve">6485-S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152</w:t>
            </w:r>
          </w:customXml>
        </w:p>
      </w:customXml>
      <w:customXml w:element="Heading">
        <w:p w:rsidR="00DF5D0E" w:rsidRDefault="00895549">
          <w:customXml w:element="ReferenceNumber">
            <w:r w:rsidR="00A80940">
              <w:rPr>
                <w:b/>
                <w:u w:val="single"/>
              </w:rPr>
              <w:t>SSB 6485</w:t>
            </w:r>
            <w:r w:rsidR="00DE256E">
              <w:t xml:space="preserve"> - </w:t>
            </w:r>
          </w:customXml>
          <w:customXml w:element="Floor">
            <w:r w:rsidR="00A80940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895549" w:rsidP="00605C39">
          <w:pPr>
            <w:ind w:firstLine="576"/>
          </w:pPr>
          <w:customXml w:element="Sponsors">
            <w:r>
              <w:t xml:space="preserve">By Committee on Commerce &amp; Labor</w:t>
            </w:r>
          </w:customXml>
        </w:p>
        <w:p w:rsidR="00DF5D0E" w:rsidRDefault="0089554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765540" w:rsidRDefault="00895549" w:rsidP="0076554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80940">
            <w:t xml:space="preserve">On page </w:t>
          </w:r>
          <w:r w:rsidR="00765540">
            <w:t>3, line 35, after "</w:t>
          </w:r>
          <w:r w:rsidR="00765540" w:rsidRPr="007B381B">
            <w:rPr>
              <w:u w:val="single"/>
            </w:rPr>
            <w:t>spirits</w:t>
          </w:r>
          <w:r w:rsidR="00765540">
            <w:t>" strike "</w:t>
          </w:r>
          <w:r w:rsidR="00765540" w:rsidRPr="007B381B">
            <w:rPr>
              <w:u w:val="single"/>
            </w:rPr>
            <w:t>distilled</w:t>
          </w:r>
          <w:r w:rsidR="00765540">
            <w:t>"</w:t>
          </w:r>
        </w:p>
        <w:p w:rsidR="00765540" w:rsidRDefault="00765540" w:rsidP="00765540">
          <w:pPr>
            <w:pStyle w:val="RCWSLText"/>
          </w:pPr>
        </w:p>
        <w:p w:rsidR="00765540" w:rsidRDefault="00765540" w:rsidP="00765540">
          <w:pPr>
            <w:pStyle w:val="RCWSLText"/>
          </w:pPr>
          <w:r>
            <w:tab/>
            <w:t>On page 3, line 36, after "</w:t>
          </w:r>
          <w:r w:rsidRPr="0002217B">
            <w:rPr>
              <w:u w:val="single"/>
            </w:rPr>
            <w:t>or the</w:t>
          </w:r>
          <w:r>
            <w:t>" strike "</w:t>
          </w:r>
          <w:r w:rsidRPr="00093C5B">
            <w:rPr>
              <w:u w:val="single"/>
            </w:rPr>
            <w:t>accredited</w:t>
          </w:r>
          <w:r>
            <w:t>" and insert "</w:t>
          </w:r>
          <w:r w:rsidRPr="00093C5B">
            <w:rPr>
              <w:u w:val="single"/>
            </w:rPr>
            <w:t>authorized</w:t>
          </w:r>
          <w:r>
            <w:t>"</w:t>
          </w:r>
        </w:p>
        <w:p w:rsidR="00765540" w:rsidRDefault="00765540" w:rsidP="00765540">
          <w:pPr>
            <w:pStyle w:val="RCWSLText"/>
          </w:pPr>
        </w:p>
        <w:p w:rsidR="00765540" w:rsidRDefault="00765540" w:rsidP="00765540">
          <w:pPr>
            <w:pStyle w:val="RCWSLText"/>
          </w:pPr>
          <w:r>
            <w:tab/>
            <w:t>On page 3, line 37, after "</w:t>
          </w:r>
          <w:r w:rsidRPr="00093C5B">
            <w:rPr>
              <w:u w:val="single"/>
            </w:rPr>
            <w:t>manufacturer,</w:t>
          </w:r>
          <w:r>
            <w:t>" strike "</w:t>
          </w:r>
          <w:r w:rsidRPr="00093C5B">
            <w:rPr>
              <w:u w:val="single"/>
            </w:rPr>
            <w:t>importer, or distributor</w:t>
          </w:r>
          <w:r>
            <w:t>" and insert "</w:t>
          </w:r>
          <w:r w:rsidRPr="00093C5B">
            <w:rPr>
              <w:u w:val="single"/>
            </w:rPr>
            <w:t>or importer</w:t>
          </w:r>
          <w:r>
            <w:t>"</w:t>
          </w:r>
        </w:p>
        <w:p w:rsidR="00A80940" w:rsidRDefault="00A80940" w:rsidP="00096165">
          <w:pPr>
            <w:pStyle w:val="Page"/>
          </w:pPr>
        </w:p>
        <w:p w:rsidR="00DF5D0E" w:rsidRPr="00523C5A" w:rsidRDefault="00895549" w:rsidP="00A80940">
          <w:pPr>
            <w:pStyle w:val="RCWSLText"/>
            <w:suppressLineNumbers/>
          </w:pPr>
        </w:p>
      </w:customXml>
      <w:customXml w:element="Effect">
        <w:p w:rsidR="00ED2EEB" w:rsidRDefault="00DE256E" w:rsidP="00A80940">
          <w:pPr>
            <w:pStyle w:val="Effect"/>
            <w:suppressLineNumbers/>
          </w:pPr>
          <w:r>
            <w:tab/>
          </w:r>
        </w:p>
        <w:p w:rsidR="00765540" w:rsidRDefault="00ED2EEB" w:rsidP="0076554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80940">
            <w:rPr>
              <w:b/>
              <w:u w:val="single"/>
            </w:rPr>
            <w:t>EFFECT:</w:t>
          </w:r>
          <w:r w:rsidR="00DE256E">
            <w:t> </w:t>
          </w:r>
          <w:r w:rsidR="00765540">
            <w:t>Makes clarifying changes to: 1)correct terminology, and 2) eliminate references to spirits distilled by representatives and spirits distributors, which are not permitted under current law.</w:t>
          </w:r>
        </w:p>
        <w:p w:rsidR="00A80940" w:rsidRDefault="00DE256E" w:rsidP="00A80940">
          <w:pPr>
            <w:pStyle w:val="Effect"/>
            <w:suppressLineNumbers/>
          </w:pPr>
          <w:r>
            <w:t>  </w:t>
          </w:r>
        </w:p>
      </w:customXml>
      <w:p w:rsidR="00DF5D0E" w:rsidRPr="00A80940" w:rsidRDefault="00DF5D0E" w:rsidP="00A80940">
        <w:pPr>
          <w:pStyle w:val="FiscalImpact"/>
          <w:suppressLineNumbers/>
        </w:pPr>
      </w:p>
      <w:permEnd w:id="0"/>
      <w:p w:rsidR="00DF5D0E" w:rsidRDefault="00DF5D0E" w:rsidP="00A80940">
        <w:pPr>
          <w:pStyle w:val="AmendSectionPostSpace"/>
          <w:suppressLineNumbers/>
        </w:pPr>
      </w:p>
      <w:p w:rsidR="00DF5D0E" w:rsidRDefault="00DF5D0E" w:rsidP="00A80940">
        <w:pPr>
          <w:pStyle w:val="BillEnd"/>
          <w:suppressLineNumbers/>
        </w:pPr>
      </w:p>
      <w:p w:rsidR="00DF5D0E" w:rsidRDefault="00DE256E" w:rsidP="00A8094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95549" w:rsidP="00A8094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40" w:rsidRDefault="00A80940" w:rsidP="00DF5D0E">
      <w:r>
        <w:separator/>
      </w:r>
    </w:p>
  </w:endnote>
  <w:endnote w:type="continuationSeparator" w:id="0">
    <w:p w:rsidR="00A80940" w:rsidRDefault="00A8094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2F" w:rsidRDefault="00345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549">
    <w:pPr>
      <w:pStyle w:val="AmendDraftFooter"/>
    </w:pPr>
    <w:fldSimple w:instr=" TITLE   \* MERGEFORMAT ">
      <w:r w:rsidR="00393E78">
        <w:t>6485-S AMH CL ELGE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094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549">
    <w:pPr>
      <w:pStyle w:val="AmendDraftFooter"/>
    </w:pPr>
    <w:fldSimple w:instr=" TITLE   \* MERGEFORMAT ">
      <w:r w:rsidR="00393E78">
        <w:t>6485-S AMH CL ELGE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3E7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40" w:rsidRDefault="00A80940" w:rsidP="00DF5D0E">
      <w:r>
        <w:separator/>
      </w:r>
    </w:p>
  </w:footnote>
  <w:footnote w:type="continuationSeparator" w:id="0">
    <w:p w:rsidR="00A80940" w:rsidRDefault="00A8094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2F" w:rsidRDefault="00345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54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955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45E2F"/>
    <w:rsid w:val="00393E78"/>
    <w:rsid w:val="003E2FC6"/>
    <w:rsid w:val="00492DDC"/>
    <w:rsid w:val="00523C5A"/>
    <w:rsid w:val="00605C39"/>
    <w:rsid w:val="006841E6"/>
    <w:rsid w:val="006F7027"/>
    <w:rsid w:val="0072335D"/>
    <w:rsid w:val="0072541D"/>
    <w:rsid w:val="00765540"/>
    <w:rsid w:val="007D35D4"/>
    <w:rsid w:val="00846034"/>
    <w:rsid w:val="00895549"/>
    <w:rsid w:val="00931B84"/>
    <w:rsid w:val="00972869"/>
    <w:rsid w:val="009F23A9"/>
    <w:rsid w:val="00A01F29"/>
    <w:rsid w:val="00A80940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32DE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100</Words>
  <Characters>540</Characters>
  <Application>Microsoft Office Word</Application>
  <DocSecurity>8</DocSecurity>
  <Lines>28</Lines>
  <Paragraphs>12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6485-S AMH CL ELGE 152</dc:title>
  <dc:subject/>
  <dc:creator>Joan Elgee</dc:creator>
  <cp:keywords/>
  <dc:description/>
  <cp:lastModifiedBy>Joan Elgee</cp:lastModifiedBy>
  <cp:revision>4</cp:revision>
  <cp:lastPrinted>2010-02-23T19:33:00Z</cp:lastPrinted>
  <dcterms:created xsi:type="dcterms:W3CDTF">2010-02-23T19:32:00Z</dcterms:created>
  <dcterms:modified xsi:type="dcterms:W3CDTF">2010-02-23T19:33:00Z</dcterms:modified>
</cp:coreProperties>
</file>