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252E0" w:rsidP="0072541D">
          <w:pPr>
            <w:pStyle w:val="AmendDocName"/>
          </w:pPr>
          <w:customXml w:element="BillDocName">
            <w:r>
              <w:t xml:space="preserve">6503-S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PRIN</w:t>
            </w:r>
          </w:customXml>
          <w:customXml w:element="DraftNumber">
            <w:r>
              <w:t xml:space="preserve"> 234</w:t>
            </w:r>
          </w:customXml>
        </w:p>
      </w:customXml>
      <w:customXml w:element="Heading">
        <w:p w:rsidR="00DF5D0E" w:rsidRDefault="00F252E0">
          <w:customXml w:element="ReferenceNumber">
            <w:r w:rsidR="00561F4B">
              <w:rPr>
                <w:b/>
                <w:u w:val="single"/>
              </w:rPr>
              <w:t>SSB 6503</w:t>
            </w:r>
            <w:r w:rsidR="00DE256E">
              <w:t xml:space="preserve"> - </w:t>
            </w:r>
          </w:customXml>
          <w:customXml w:element="Floor">
            <w:r w:rsidR="00561F4B">
              <w:t>H AMD TO WAYS COMM AMD (H-4985.1)</w:t>
            </w:r>
          </w:customXml>
          <w:customXml w:element="AmendNumber">
            <w:r>
              <w:rPr>
                <w:b/>
              </w:rPr>
              <w:t xml:space="preserve"> 1062</w:t>
            </w:r>
          </w:customXml>
        </w:p>
        <w:p w:rsidR="00DF5D0E" w:rsidRDefault="00F252E0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F252E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/>
      <w:p w:rsidR="00A35E59" w:rsidRDefault="00F252E0" w:rsidP="009000EB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A35E59" w:rsidRPr="00A35E59">
          <w:t xml:space="preserve"> </w:t>
        </w:r>
        <w:r w:rsidR="00A35E59">
          <w:tab/>
          <w:t>On page 4, line 36</w:t>
        </w:r>
        <w:r w:rsidR="003745E8">
          <w:t xml:space="preserve"> of the amendment</w:t>
        </w:r>
        <w:r w:rsidR="00A35E59">
          <w:t>, after "and response," insert "work performed by student employees,</w:t>
        </w:r>
        <w:r w:rsidR="00380C0E" w:rsidRPr="00380C0E">
          <w:t xml:space="preserve"> </w:t>
        </w:r>
        <w:r w:rsidR="00380C0E">
          <w:t xml:space="preserve">if the </w:t>
        </w:r>
        <w:r w:rsidR="005B5AA2">
          <w:t>duties were</w:t>
        </w:r>
        <w:r w:rsidR="00380C0E">
          <w:t xml:space="preserve"> not previously assigned to non-students during the current or prior fiscal year,</w:t>
        </w:r>
        <w:r w:rsidR="00A35E59">
          <w:t>"</w:t>
        </w:r>
      </w:p>
      <w:p w:rsidR="00A35E59" w:rsidRPr="00523C5A" w:rsidRDefault="00A35E59" w:rsidP="00A35E59">
        <w:pPr>
          <w:pStyle w:val="RCWSLText"/>
          <w:suppressLineNumbers/>
        </w:pPr>
      </w:p>
      <w:customXml w:element="Effect">
        <w:p w:rsidR="00A35E59" w:rsidRDefault="00A35E59" w:rsidP="00A35E59">
          <w:pPr>
            <w:pStyle w:val="Effect"/>
            <w:suppressLineNumbers/>
          </w:pPr>
          <w:r>
            <w:tab/>
          </w:r>
        </w:p>
        <w:p w:rsidR="00DF5D0E" w:rsidRPr="00561F4B" w:rsidRDefault="00A35E59" w:rsidP="00A35E59">
          <w:pPr>
            <w:pStyle w:val="Effect"/>
            <w:suppressLineNumbers/>
          </w:pPr>
          <w:r>
            <w:tab/>
          </w:r>
          <w:r>
            <w:tab/>
          </w:r>
          <w:r w:rsidRPr="00231D9D">
            <w:rPr>
              <w:b/>
              <w:u w:val="single"/>
            </w:rPr>
            <w:t>EFFECT:</w:t>
          </w:r>
          <w:r>
            <w:t>   Adds work performed by student employees at institutions of higher education to the list of employment that is exempt from agency closure requirements</w:t>
          </w:r>
          <w:r w:rsidR="005B5AA2">
            <w:t>, if the duties were</w:t>
          </w:r>
          <w:r w:rsidR="00380C0E">
            <w:t xml:space="preserve"> not previously assigned to non-students during the current or prior fiscal year</w:t>
          </w:r>
          <w:r>
            <w:t>.</w:t>
          </w:r>
        </w:p>
      </w:customXml>
      <w:permEnd w:id="0"/>
      <w:p w:rsidR="00DF5D0E" w:rsidRDefault="00DF5D0E" w:rsidP="00561F4B">
        <w:pPr>
          <w:pStyle w:val="AmendSectionPostSpace"/>
          <w:suppressLineNumbers/>
        </w:pPr>
      </w:p>
      <w:p w:rsidR="00DF5D0E" w:rsidRDefault="00DF5D0E" w:rsidP="00561F4B">
        <w:pPr>
          <w:pStyle w:val="BillEnd"/>
          <w:suppressLineNumbers/>
        </w:pPr>
      </w:p>
      <w:p w:rsidR="00DF5D0E" w:rsidRDefault="00DE256E" w:rsidP="00561F4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252E0" w:rsidP="00561F4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4B" w:rsidRDefault="00561F4B" w:rsidP="00DF5D0E">
      <w:r>
        <w:separator/>
      </w:r>
    </w:p>
  </w:endnote>
  <w:endnote w:type="continuationSeparator" w:id="0">
    <w:p w:rsidR="00561F4B" w:rsidRDefault="00561F4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91" w:rsidRDefault="006D26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52E0">
    <w:pPr>
      <w:pStyle w:val="AmendDraftFooter"/>
    </w:pPr>
    <w:fldSimple w:instr=" TITLE   \* MERGEFORMAT ">
      <w:r w:rsidR="00CB678A">
        <w:t>6503-S AMH LIIA PRIN 234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000EB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52E0">
    <w:pPr>
      <w:pStyle w:val="AmendDraftFooter"/>
    </w:pPr>
    <w:fldSimple w:instr=" TITLE   \* MERGEFORMAT ">
      <w:r w:rsidR="00CB678A">
        <w:t>6503-S AMH LIIA PRIN 234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B678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4B" w:rsidRDefault="00561F4B" w:rsidP="00DF5D0E">
      <w:r>
        <w:separator/>
      </w:r>
    </w:p>
  </w:footnote>
  <w:footnote w:type="continuationSeparator" w:id="0">
    <w:p w:rsidR="00561F4B" w:rsidRDefault="00561F4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91" w:rsidRDefault="006D26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52E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252E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B3E81"/>
    <w:rsid w:val="001D36A3"/>
    <w:rsid w:val="001E6675"/>
    <w:rsid w:val="00217E8A"/>
    <w:rsid w:val="00281CBD"/>
    <w:rsid w:val="00316CD9"/>
    <w:rsid w:val="00317AAE"/>
    <w:rsid w:val="003745E8"/>
    <w:rsid w:val="00380C0E"/>
    <w:rsid w:val="00396D04"/>
    <w:rsid w:val="003E2FC6"/>
    <w:rsid w:val="004341C3"/>
    <w:rsid w:val="004728BE"/>
    <w:rsid w:val="00492DDC"/>
    <w:rsid w:val="004D332E"/>
    <w:rsid w:val="00523C5A"/>
    <w:rsid w:val="00561F4B"/>
    <w:rsid w:val="005B5AA2"/>
    <w:rsid w:val="00605C39"/>
    <w:rsid w:val="006841E6"/>
    <w:rsid w:val="006A02C9"/>
    <w:rsid w:val="006D2691"/>
    <w:rsid w:val="006F7027"/>
    <w:rsid w:val="0072335D"/>
    <w:rsid w:val="0072541D"/>
    <w:rsid w:val="007D35D4"/>
    <w:rsid w:val="00846034"/>
    <w:rsid w:val="009000EB"/>
    <w:rsid w:val="00931B84"/>
    <w:rsid w:val="00972869"/>
    <w:rsid w:val="00994AB6"/>
    <w:rsid w:val="00995828"/>
    <w:rsid w:val="009C0AEC"/>
    <w:rsid w:val="009F23A9"/>
    <w:rsid w:val="00A01F29"/>
    <w:rsid w:val="00A35E59"/>
    <w:rsid w:val="00A93D4A"/>
    <w:rsid w:val="00AB723C"/>
    <w:rsid w:val="00AD2D0A"/>
    <w:rsid w:val="00B31D1C"/>
    <w:rsid w:val="00B518D0"/>
    <w:rsid w:val="00B73E0A"/>
    <w:rsid w:val="00B961E0"/>
    <w:rsid w:val="00BA72CB"/>
    <w:rsid w:val="00CB678A"/>
    <w:rsid w:val="00CD512E"/>
    <w:rsid w:val="00D40447"/>
    <w:rsid w:val="00DA47F3"/>
    <w:rsid w:val="00DA7009"/>
    <w:rsid w:val="00DE256E"/>
    <w:rsid w:val="00DF5D0E"/>
    <w:rsid w:val="00E1471A"/>
    <w:rsid w:val="00E41CC6"/>
    <w:rsid w:val="00E64345"/>
    <w:rsid w:val="00E66F5D"/>
    <w:rsid w:val="00ED2EEB"/>
    <w:rsid w:val="00F229DE"/>
    <w:rsid w:val="00F252E0"/>
    <w:rsid w:val="00F4663F"/>
    <w:rsid w:val="00F7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ngl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108</Words>
  <Characters>549</Characters>
  <Application>Microsoft Office Word</Application>
  <DocSecurity>8</DocSecurity>
  <Lines>21</Lines>
  <Paragraphs>8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6503-S AMH LIIA PRIN 234</dc:title>
  <dc:subject/>
  <dc:creator>DP</dc:creator>
  <cp:keywords/>
  <dc:description/>
  <cp:lastModifiedBy>DP</cp:lastModifiedBy>
  <cp:revision>7</cp:revision>
  <cp:lastPrinted>2010-02-10T22:28:00Z</cp:lastPrinted>
  <dcterms:created xsi:type="dcterms:W3CDTF">2010-02-10T22:27:00Z</dcterms:created>
  <dcterms:modified xsi:type="dcterms:W3CDTF">2010-02-10T22:28:00Z</dcterms:modified>
</cp:coreProperties>
</file>