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66594" w:rsidP="0072541D">
          <w:pPr>
            <w:pStyle w:val="AmendDocName"/>
          </w:pPr>
          <w:customXml w:element="BillDocName">
            <w:r>
              <w:t xml:space="preserve">6503-S.E</w:t>
            </w:r>
          </w:customXml>
          <w:customXml w:element="AmendType">
            <w:r>
              <w:t xml:space="preserve"> AMH</w:t>
            </w:r>
          </w:customXml>
          <w:customXml w:element="SponsorAcronym">
            <w:r>
              <w:t xml:space="preserve"> ERIM</w:t>
            </w:r>
          </w:customXml>
          <w:customXml w:element="DrafterAcronym">
            <w:r>
              <w:t xml:space="preserve"> PRIN</w:t>
            </w:r>
          </w:customXml>
          <w:customXml w:element="DraftNumber">
            <w:r>
              <w:t xml:space="preserve"> 282</w:t>
            </w:r>
          </w:customXml>
        </w:p>
      </w:customXml>
      <w:customXml w:element="Heading">
        <w:p w:rsidR="00DF5D0E" w:rsidRDefault="00866594">
          <w:customXml w:element="ReferenceNumber">
            <w:r w:rsidR="00A76596">
              <w:rPr>
                <w:b/>
                <w:u w:val="single"/>
              </w:rPr>
              <w:t>ESSB 6503</w:t>
            </w:r>
            <w:r w:rsidR="00DE256E">
              <w:t xml:space="preserve"> - </w:t>
            </w:r>
          </w:customXml>
          <w:customXml w:element="Floor">
            <w:r w:rsidR="00A76596">
              <w:t>H AMD</w:t>
            </w:r>
          </w:customXml>
          <w:customXml w:element="AmendNumber">
            <w:r>
              <w:rPr>
                <w:b/>
              </w:rPr>
              <w:t xml:space="preserve"> 1733</w:t>
            </w:r>
          </w:customXml>
        </w:p>
        <w:p w:rsidR="00DF5D0E" w:rsidRDefault="00866594" w:rsidP="00605C39">
          <w:pPr>
            <w:ind w:firstLine="576"/>
          </w:pPr>
          <w:customXml w:element="Sponsors">
            <w:r>
              <w:t xml:space="preserve">By Representative Ericks</w:t>
            </w:r>
          </w:customXml>
        </w:p>
        <w:p w:rsidR="00DF5D0E" w:rsidRDefault="00866594" w:rsidP="00846034">
          <w:pPr>
            <w:spacing w:line="408" w:lineRule="exact"/>
            <w:jc w:val="right"/>
            <w:rPr>
              <w:b/>
              <w:bCs/>
            </w:rPr>
          </w:pPr>
          <w:customXml w:element="FloorAction">
            <w:r>
              <w:t xml:space="preserve">ADOPTED AS AMENDED 4/02/2010</w:t>
            </w:r>
          </w:customXml>
        </w:p>
      </w:customXml>
      <w:permStart w:id="0" w:edGrp="everyone" w:displacedByCustomXml="next"/>
      <w:customXml w:element="Page">
        <w:p w:rsidR="00D56357" w:rsidRDefault="00866594" w:rsidP="00D5635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60CE3">
            <w:t>Strike everything after the enacting clause and insert the following:</w:t>
          </w:r>
        </w:p>
        <w:p w:rsidR="00960CE3" w:rsidRDefault="00960CE3" w:rsidP="00D56357">
          <w:pPr>
            <w:pStyle w:val="Page"/>
          </w:pPr>
          <w:r>
            <w:tab/>
            <w:t>"</w:t>
          </w: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The legislature declares that unprecedented revenue shortfalls necessitate immediate action to reduce expenditures during the 2009-2011 fiscal biennium.  From the effective date of this section, it is the intent of the legislature that state agencies of the legislative branch, judicial branch, and executive branch including institutions of higher education, shall achieve a reduction in government operating expenses as provided in this act.  It is the legislature's intent that, to the extent that the reductions in expenditures reduce compensation costs, agencies and institutions shall strive to preserve family wage jobs by reducing the impact of temporary layoffs on lower-wage jobs.</w:t>
          </w:r>
        </w:p>
        <w:p w:rsidR="00960CE3" w:rsidRDefault="00960CE3" w:rsidP="00960CE3">
          <w:pPr>
            <w:pStyle w:val="BegSec-New"/>
          </w:pP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State agencies and institutions shall achieve reductions in compensation expenditures for employees employed by general government state agencies in Washington management services, or exempt positions as managers, as defined in RCW 41.06.022, as provided in the omnibus appropriations act.  These reductions shall be sufficient to attain a savings of $10 million general fund--state for fiscal year 2011.  Savings in other funds and accounts shall be achieved as provided in the omnibus appropriations act.</w:t>
          </w:r>
        </w:p>
        <w:p w:rsidR="00960CE3" w:rsidRDefault="00960CE3" w:rsidP="00960CE3">
          <w:pPr>
            <w:pStyle w:val="BegSec-New"/>
          </w:pP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 xml:space="preserve">(1)(a) The office of financial management shall certify to each executive branch state agency and institution of higher education the compensation reduction amount to be achieved by </w:t>
          </w:r>
          <w:r>
            <w:lastRenderedPageBreak/>
            <w:t>that agency or institution.  Each agency and institution shall achieve compensation expenditure reductions as provided in the omnibus appropriations act.</w:t>
          </w:r>
        </w:p>
        <w:p w:rsidR="00960CE3" w:rsidRDefault="00960CE3" w:rsidP="00960CE3">
          <w:pPr>
            <w:pStyle w:val="RCWSLText"/>
          </w:pPr>
          <w:r>
            <w:tab/>
            <w:t>(b) Each executive branch state agency other than institutions of higher education may submit to the office of financial management a compensation reduction plan to achieve the cost reductions as provided in the omnibus appropriations act.  The compensation reduction plan of each executive branch agency may include, but is not limited to, employee leave without pay, including additional mandatory and voluntary temporary layoffs, reductions in the agency workforce, compensation reductions, and reduced work hours, as well as voluntary retirement, separation, and other incentive programs authorized by section 912, chapter 564, Laws of 2009.  The amount of compensation cost reductions to be achieved by each agency shall be adjusted to reflect voluntary and mandatory temporary layoffs at the agency during the 2009-2011 fiscal biennium and implemented prior to January 1, 2010, but not adjusted by other compensation reduction plans adopted as a result of the enactment of chapter 564, Laws of 2009, or the enactment of other compensation cost reduction measures applicable to the 2009-2011 fiscal biennium.</w:t>
          </w:r>
        </w:p>
        <w:p w:rsidR="00960CE3" w:rsidRDefault="00960CE3" w:rsidP="00960CE3">
          <w:pPr>
            <w:pStyle w:val="RCWSLText"/>
          </w:pPr>
          <w:r>
            <w:tab/>
            <w:t>(c) Each institution of higher education must submit to the office of financial management a compensation</w:t>
          </w:r>
          <w:r w:rsidR="00D56357">
            <w:t xml:space="preserve"> and operations</w:t>
          </w:r>
          <w:r>
            <w:t xml:space="preserve"> reduction plan to achieve at least the cost reductions as provided in the omnibus appropriations act.  For purposes of the reduction plan, the state board of community and technical colleges shall submit a single plan on behalf of all communit</w:t>
          </w:r>
          <w:r w:rsidR="00D56357">
            <w:t>y and technical colleges.  The</w:t>
          </w:r>
          <w:r>
            <w:t xml:space="preserve"> reduction plan of each institution may include, but is not limited to, employee leave without pay, including mandatory and voluntary temporary layoffs, reductions in the institution workforce, compensation reductions, and reduced work hours, as well as voluntary retirement, separation, incentive programs authorized by section 912, chapter 564, Laws of 2009</w:t>
          </w:r>
          <w:r w:rsidR="00D56357">
            <w:t>, as well as other reductions to the cost of operations</w:t>
          </w:r>
          <w:r>
            <w:t xml:space="preserve">.  The amount of cost reductions to be achieved by each institution shall be adjusted to reflect voluntary and mandatory temporary layoffs at the </w:t>
          </w:r>
          <w:r>
            <w:lastRenderedPageBreak/>
            <w:t>institution during the 2009-2011 fiscal biennium and implemented prior to January 1, 2010, but not adjusted by other compensation reduction plans adopted as a result of the enactment of chapter 564, Laws of 2009, or the enactment of other compensation cost reduction measures applicable to the 2009-2011 fiscal biennium.</w:t>
          </w:r>
        </w:p>
        <w:p w:rsidR="00960CE3" w:rsidRDefault="00960CE3" w:rsidP="00960CE3">
          <w:pPr>
            <w:pStyle w:val="RCWSLText"/>
          </w:pPr>
          <w:r>
            <w:tab/>
            <w:t>(d) The director of financial management shall review, approve, and submit to the legislative fiscal committees those executive branch state agencies and higher education institution plans that achieve</w:t>
          </w:r>
          <w:r w:rsidR="003B099C">
            <w:t>s</w:t>
          </w:r>
          <w:r>
            <w:t xml:space="preserve"> the cost reductions as provided in the omnibus appropriations act.  For those executive branch state agencies and institutions of higher education that do not have an approved compensation</w:t>
          </w:r>
          <w:r w:rsidR="00D56357">
            <w:t xml:space="preserve"> and operations</w:t>
          </w:r>
          <w:r>
            <w:t xml:space="preserve"> reduction plan, the institution shall be closed on the dates specified in subsection (2) of this section.</w:t>
          </w:r>
        </w:p>
        <w:p w:rsidR="00960CE3" w:rsidRDefault="00960CE3" w:rsidP="00960CE3">
          <w:pPr>
            <w:pStyle w:val="RCWSLText"/>
          </w:pPr>
          <w:r>
            <w:tab/>
            <w:t>(e) For each agency of the legislative branch, the chief clerk of the house of representatives and the secretary of the senate shall review and approve a plan of employee mandatory and voluntary leave for the 2009-2011 fiscal biennium that achieve</w:t>
          </w:r>
          <w:r w:rsidR="003B099C">
            <w:t>s</w:t>
          </w:r>
          <w:r>
            <w:t xml:space="preserve"> the cost reductions as provided in the omnibus appropriations act.  The amount of compensation cost reductions to be achieved shall be adjusted, if necessary, to reflect voluntary and mandatory temporary layoffs at the agencies during the 2009-2011 fiscal biennium and implemented prior to January 1, 2010.</w:t>
          </w:r>
        </w:p>
        <w:p w:rsidR="00960CE3" w:rsidRDefault="00960CE3" w:rsidP="00960CE3">
          <w:pPr>
            <w:pStyle w:val="RCWSLText"/>
          </w:pPr>
          <w:r>
            <w:tab/>
            <w:t>(f) For each agency of the judicial branch, the supreme court shall review and approve a plan of employee mandatory and voluntary leave for the 2009-2011 fiscal biennium that achieve the cost reductions as provided in the omnibus appropriations act.  The amount of compensation cost reductions to be achieved shall be adjusted, if necessary, to reflect voluntary and mandatory temporary layoffs at the agencies during the 2009-2011 fiscal biennium and implemented prior to January 1, 2010.</w:t>
          </w:r>
        </w:p>
        <w:p w:rsidR="00960CE3" w:rsidRDefault="00960CE3" w:rsidP="00960CE3">
          <w:pPr>
            <w:pStyle w:val="RCWSLText"/>
          </w:pPr>
          <w:r>
            <w:tab/>
            <w:t>(2) Each state agency of the executive, legislative, and judicial branch, and any institution that does not have an approved plan in accordance with subsection (1) of this section shall be closed on the following dates in addition to the legal holidays specified in RCW 1.16.050:</w:t>
          </w:r>
        </w:p>
        <w:p w:rsidR="00960CE3" w:rsidRDefault="00960CE3" w:rsidP="00960CE3">
          <w:pPr>
            <w:pStyle w:val="RCWSLText"/>
          </w:pPr>
          <w:r>
            <w:tab/>
            <w:t>(a) Monday, July 12, 2010;</w:t>
          </w:r>
        </w:p>
        <w:p w:rsidR="00960CE3" w:rsidRDefault="00960CE3" w:rsidP="00960CE3">
          <w:pPr>
            <w:pStyle w:val="RCWSLText"/>
          </w:pPr>
          <w:r>
            <w:tab/>
            <w:t>(b) Friday, August 6, 2010;</w:t>
          </w:r>
        </w:p>
        <w:p w:rsidR="00960CE3" w:rsidRDefault="00960CE3" w:rsidP="00960CE3">
          <w:pPr>
            <w:pStyle w:val="RCWSLText"/>
          </w:pPr>
          <w:r>
            <w:tab/>
            <w:t>(c) Tuesday, September 7, 2010;</w:t>
          </w:r>
        </w:p>
        <w:p w:rsidR="00960CE3" w:rsidRDefault="00960CE3" w:rsidP="00960CE3">
          <w:pPr>
            <w:pStyle w:val="RCWSLText"/>
          </w:pPr>
          <w:r>
            <w:tab/>
            <w:t>(d) Monday, October 11, 2010;</w:t>
          </w:r>
        </w:p>
        <w:p w:rsidR="00960CE3" w:rsidRDefault="00960CE3" w:rsidP="00960CE3">
          <w:pPr>
            <w:pStyle w:val="RCWSLText"/>
          </w:pPr>
          <w:r>
            <w:tab/>
            <w:t>(e) Monday, December 27, 2010;</w:t>
          </w:r>
        </w:p>
        <w:p w:rsidR="00960CE3" w:rsidRDefault="00960CE3" w:rsidP="00960CE3">
          <w:pPr>
            <w:pStyle w:val="RCWSLText"/>
          </w:pPr>
          <w:r>
            <w:tab/>
            <w:t>(f) Friday, January 28, 2011;</w:t>
          </w:r>
        </w:p>
        <w:p w:rsidR="00960CE3" w:rsidRDefault="00960CE3" w:rsidP="00960CE3">
          <w:pPr>
            <w:pStyle w:val="RCWSLText"/>
          </w:pPr>
          <w:r>
            <w:tab/>
            <w:t>(g) Tuesday, February 22, 2011;</w:t>
          </w:r>
        </w:p>
        <w:p w:rsidR="00960CE3" w:rsidRDefault="00960CE3" w:rsidP="00960CE3">
          <w:pPr>
            <w:pStyle w:val="RCWSLText"/>
          </w:pPr>
          <w:r>
            <w:tab/>
            <w:t>(h) Friday, March 11, 2011;</w:t>
          </w:r>
        </w:p>
        <w:p w:rsidR="00960CE3" w:rsidRDefault="00960CE3" w:rsidP="00960CE3">
          <w:pPr>
            <w:pStyle w:val="RCWSLText"/>
          </w:pPr>
          <w:r>
            <w:tab/>
            <w:t>(i) Friday, April 22, 2011;</w:t>
          </w:r>
        </w:p>
        <w:p w:rsidR="00960CE3" w:rsidRDefault="00960CE3" w:rsidP="00960CE3">
          <w:pPr>
            <w:pStyle w:val="RCWSLText"/>
          </w:pPr>
          <w:r>
            <w:tab/>
            <w:t>(j) Friday, June 10, 2011.</w:t>
          </w:r>
        </w:p>
        <w:p w:rsidR="00960CE3" w:rsidRDefault="00960CE3" w:rsidP="00960CE3">
          <w:pPr>
            <w:pStyle w:val="RCWSLText"/>
          </w:pPr>
          <w:r>
            <w:tab/>
            <w:t>(3) If the closure of state agencies or institutions under subsection (2) of this section prevents the performance of any action, the action shall be considered timely if performed on the next business day.</w:t>
          </w:r>
        </w:p>
        <w:p w:rsidR="00D56357" w:rsidRDefault="00960CE3" w:rsidP="00960CE3">
          <w:pPr>
            <w:pStyle w:val="RCWSLText"/>
          </w:pPr>
          <w:r>
            <w:tab/>
            <w:t>(4) The following activities of state agencies and institutions of higher education are exempt from subsections (1) and (2) of this section:</w:t>
          </w:r>
        </w:p>
        <w:p w:rsidR="00960CE3" w:rsidRDefault="00960CE3" w:rsidP="00960CE3">
          <w:pPr>
            <w:pStyle w:val="RCWSLText"/>
          </w:pPr>
          <w:r>
            <w:tab/>
            <w:t>(a) Direct custody, supervision, and patient care in:  (i) Corrections; (ii) juvenile rehabilitation; (iii) institutional care of veterans, or individuals with mental illness, and individuals with developmental disabilities; (iv) state hospitals, the University of Washington medical center, and Harborview medical center; (v) the special commitment center; (vi) the school for the blind; (vii) the state center for childhood deafness and hearing loss; and (viii) the Washington youth academy;</w:t>
          </w:r>
        </w:p>
        <w:p w:rsidR="00960CE3" w:rsidRDefault="00960CE3" w:rsidP="00960CE3">
          <w:pPr>
            <w:pStyle w:val="RCWSLText"/>
          </w:pPr>
          <w:r>
            <w:tab/>
            <w:t>(b) Direct protective services to children and other vulnerable populations, child support enforcement, disability determination services, complaint investigators, and residential care licensors and surveyors in the department of social and health services and the department of health;</w:t>
          </w:r>
        </w:p>
        <w:p w:rsidR="00960CE3" w:rsidRDefault="00960CE3" w:rsidP="00960CE3">
          <w:pPr>
            <w:pStyle w:val="RCWSLText"/>
          </w:pPr>
          <w:r>
            <w:tab/>
            <w:t>(c) Washington state patrol investigative services and field enforcement;</w:t>
          </w:r>
        </w:p>
        <w:p w:rsidR="00960CE3" w:rsidRDefault="00960CE3" w:rsidP="00960CE3">
          <w:pPr>
            <w:pStyle w:val="RCWSLText"/>
          </w:pPr>
          <w:r>
            <w:tab/>
            <w:t>(d) Hazardous materials response or emergency response and cleanup;</w:t>
          </w:r>
        </w:p>
        <w:p w:rsidR="00960CE3" w:rsidRDefault="00960CE3" w:rsidP="00960CE3">
          <w:pPr>
            <w:pStyle w:val="RCWSLText"/>
          </w:pPr>
          <w:r>
            <w:tab/>
            <w:t>(e) Emergency public health and patient safety response and the public health laboratory;</w:t>
          </w:r>
        </w:p>
        <w:p w:rsidR="00960CE3" w:rsidRDefault="00960CE3" w:rsidP="00960CE3">
          <w:pPr>
            <w:pStyle w:val="RCWSLText"/>
          </w:pPr>
          <w:r>
            <w:tab/>
            <w:t>(f) Military operations and emergency management within the military department;</w:t>
          </w:r>
        </w:p>
        <w:p w:rsidR="00960CE3" w:rsidRDefault="00960CE3" w:rsidP="00960CE3">
          <w:pPr>
            <w:pStyle w:val="RCWSLText"/>
          </w:pPr>
          <w:r>
            <w:tab/>
            <w:t>(g) Firefighting;</w:t>
          </w:r>
        </w:p>
        <w:p w:rsidR="00960CE3" w:rsidRDefault="00960CE3" w:rsidP="00960CE3">
          <w:pPr>
            <w:pStyle w:val="RCWSLText"/>
          </w:pPr>
          <w:r>
            <w:tab/>
            <w:t>(h) Enforcement officers in the department of fish and wildlife, the liquor control board, the gambling commission, the department of financial institutions, and the department of natural resources;</w:t>
          </w:r>
        </w:p>
        <w:p w:rsidR="00960CE3" w:rsidRDefault="00960CE3" w:rsidP="00960CE3">
          <w:pPr>
            <w:pStyle w:val="RCWSLText"/>
          </w:pPr>
          <w:r>
            <w:tab/>
            <w:t>(i) State parks operated by the parks and recreation commission;</w:t>
          </w:r>
        </w:p>
        <w:p w:rsidR="00960CE3" w:rsidRDefault="00960CE3" w:rsidP="00960CE3">
          <w:pPr>
            <w:pStyle w:val="RCWSLText"/>
          </w:pPr>
          <w:r>
            <w:tab/>
            <w:t>(j) In institutions of higher education, classroom instruction, operations not funded from state funds or tuition, campus police and security, emergency management and response, work performed by student employees if the duties were not previously assigned to nonstudents during the current or prior school year, and student health care;</w:t>
          </w:r>
        </w:p>
        <w:p w:rsidR="00960CE3" w:rsidRDefault="00960CE3" w:rsidP="00960CE3">
          <w:pPr>
            <w:pStyle w:val="RCWSLText"/>
          </w:pPr>
          <w:r>
            <w:tab/>
            <w:t>(k) Operations of liquor control board business enterprises and games conducted by the state lottery;</w:t>
          </w:r>
        </w:p>
        <w:p w:rsidR="00960CE3" w:rsidRDefault="00960CE3" w:rsidP="00960CE3">
          <w:pPr>
            <w:pStyle w:val="RCWSLText"/>
          </w:pPr>
          <w:r>
            <w:tab/>
            <w:t>(l) Agricultural commodity commissions and boards, and agricultural inspection programs operated by the department of agriculture;</w:t>
          </w:r>
        </w:p>
        <w:p w:rsidR="00960CE3" w:rsidRDefault="00960CE3" w:rsidP="00960CE3">
          <w:pPr>
            <w:pStyle w:val="RCWSLText"/>
          </w:pPr>
          <w:r>
            <w:tab/>
            <w:t>(m) The unemployment insurance program and reemployment services of the employment security department;</w:t>
          </w:r>
        </w:p>
        <w:p w:rsidR="00960CE3" w:rsidRDefault="00960CE3" w:rsidP="00960CE3">
          <w:pPr>
            <w:pStyle w:val="RCWSLText"/>
          </w:pPr>
          <w:r>
            <w:tab/>
            <w:t>(n) The workers' compensation program and workplace safety and health compliance activities of the department of labor and industries;</w:t>
          </w:r>
        </w:p>
        <w:p w:rsidR="00960CE3" w:rsidRDefault="00960CE3" w:rsidP="00960CE3">
          <w:pPr>
            <w:pStyle w:val="RCWSLText"/>
          </w:pPr>
          <w:r>
            <w:tab/>
            <w:t>(o) The operation, maintenance, and construction of state ferries and state highways;</w:t>
          </w:r>
        </w:p>
        <w:p w:rsidR="00960CE3" w:rsidRDefault="00960CE3" w:rsidP="00960CE3">
          <w:pPr>
            <w:pStyle w:val="RCWSLText"/>
          </w:pPr>
          <w:r>
            <w:tab/>
            <w:t>(p) The department of revenue;</w:t>
          </w:r>
        </w:p>
        <w:p w:rsidR="00960CE3" w:rsidRDefault="00960CE3" w:rsidP="00960CE3">
          <w:pPr>
            <w:pStyle w:val="RCWSLText"/>
          </w:pPr>
          <w:r>
            <w:tab/>
            <w:t>(q) Licensing service offices in the department of licensing that are open no more than two days per week, and no licensing service office closures may occur on Saturdays as a result of this section;</w:t>
          </w:r>
        </w:p>
        <w:p w:rsidR="00D56357" w:rsidRDefault="00960CE3" w:rsidP="00960CE3">
          <w:pPr>
            <w:pStyle w:val="RCWSLText"/>
          </w:pPr>
          <w:r>
            <w:tab/>
            <w:t xml:space="preserve">(r) </w:t>
          </w:r>
          <w:r w:rsidR="003B099C">
            <w:t>The governor, lieutenant governor, legislative agencies, and the office of financial management, during sessions of the legislature under Article II, section 12 of the state Constitution and the twenty-day veto period under Article IV, section 12 of the state Constitution</w:t>
          </w:r>
          <w:r>
            <w:t>;</w:t>
          </w:r>
        </w:p>
        <w:p w:rsidR="005C7D25" w:rsidRDefault="00960CE3" w:rsidP="00960CE3">
          <w:pPr>
            <w:pStyle w:val="RCWSLText"/>
          </w:pPr>
          <w:r>
            <w:tab/>
            <w:t xml:space="preserve">(s) </w:t>
          </w:r>
          <w:r w:rsidR="00D56357">
            <w:t xml:space="preserve">The office of the attorney general, except for management and administrative functions not directly related to civil, criminal, or administrative actions; </w:t>
          </w:r>
        </w:p>
        <w:p w:rsidR="00D56357" w:rsidRDefault="005C7D25" w:rsidP="00960CE3">
          <w:pPr>
            <w:pStyle w:val="RCWSLText"/>
          </w:pPr>
          <w:r>
            <w:tab/>
            <w:t>(t)</w:t>
          </w:r>
          <w:r w:rsidR="003B099C">
            <w:t xml:space="preserve"> The labor relations office of the office of financial management through November 1, 2010</w:t>
          </w:r>
          <w:r>
            <w:t xml:space="preserve">; </w:t>
          </w:r>
          <w:r w:rsidR="00D56357">
            <w:t>and</w:t>
          </w:r>
        </w:p>
        <w:p w:rsidR="00960CE3" w:rsidRDefault="005C7D25" w:rsidP="00D56357">
          <w:pPr>
            <w:pStyle w:val="RCWSLText"/>
          </w:pPr>
          <w:r>
            <w:tab/>
            <w:t>(u</w:t>
          </w:r>
          <w:r w:rsidR="00D56357">
            <w:t xml:space="preserve">) </w:t>
          </w:r>
          <w:r w:rsidR="00960CE3">
            <w:t>The minimal use of state employees on the specified closure dates as necessary to protect public assets and information technology systems, and to maintain public safety.</w:t>
          </w:r>
        </w:p>
        <w:p w:rsidR="00960CE3" w:rsidRDefault="00960CE3" w:rsidP="00960CE3">
          <w:pPr>
            <w:pStyle w:val="RCWSLText"/>
          </w:pPr>
          <w:r>
            <w:tab/>
            <w:t>(5)(a) The closure of an office of a state agency or institution of higher education under this section shall result in the temporary layoff of the employees of the agency or institution.  The compensation of the employees shall be reduced proportionately to the duration of the temporary layoff.  Temporary layoffs under this section shall not affect the employees' vacation leave accrual, seniority, health insurance, or sick leave credits.  For the purposes of chapter 430, Laws of 2009, the compensation reductions under this section are deemed to be an integral part of an employer's expenditure reduction efforts and shall not result in the loss of retirement benefits in any state defined benefit retirement plan for an employee whose period of average final compensation includes a portion of the period from the effective date of this section through June 30, 2011.</w:t>
          </w:r>
        </w:p>
        <w:p w:rsidR="00960CE3" w:rsidRDefault="00960CE3" w:rsidP="00960CE3">
          <w:pPr>
            <w:pStyle w:val="RCWSLText"/>
          </w:pPr>
          <w:r>
            <w:tab/>
            <w:t>(b)(i) During the closure of an office or institution under this section, any employee with a monthly full-time equivalent salary of two thousand five hundred dollars or less may, at the employee's option, use accrued vacation leave in lieu of temporary layoff during the closure.  Solely for this purpose, and during the 2009-2011 fiscal biennium only, the department of personnel shall adopt rules to permit employees with less than six months of continuous state employment to use accrued vacation leave.</w:t>
          </w:r>
        </w:p>
        <w:p w:rsidR="00960CE3" w:rsidRDefault="00960CE3" w:rsidP="00960CE3">
          <w:pPr>
            <w:pStyle w:val="RCWSLText"/>
          </w:pPr>
          <w:r>
            <w:tab/>
            <w:t>(ii) If an employee with a monthly full-time equivalent salary of two thousand five hundred dollars or less has no accrued vacation leave, that employee may use shared leave, if approved by the agency director, and if made available through donations under RCW 41.04.665 in lieu of temporary layoff during the closure.</w:t>
          </w:r>
        </w:p>
        <w:p w:rsidR="00960CE3" w:rsidRDefault="00960CE3" w:rsidP="00960CE3">
          <w:pPr>
            <w:pStyle w:val="RCWSLText"/>
          </w:pPr>
          <w:r>
            <w:tab/>
            <w:t>(6) Except as provided in subsection (4) of this section, for employees not scheduled to work on a day specified in subsection (2) of this section, the employing agency must designate an alternative day during that month on which the employee is scheduled to work that the employee will take temporary leave without pay.</w:t>
          </w:r>
        </w:p>
        <w:p w:rsidR="00960CE3" w:rsidRDefault="00960CE3" w:rsidP="00960CE3">
          <w:pPr>
            <w:pStyle w:val="RCWSLText"/>
          </w:pPr>
          <w:r>
            <w:tab/>
            <w:t xml:space="preserve">(7) To the extent that the implementation of this section is subject to collective bargaining under chapter 41.80 RCW, the bargaining shall be conducted pursuant to section 4 of this act.  To the extent that the implementation of this section is subject to collective bargaining under chapters 28B.52, 41.56, 41.76, or 47.64 RCW, the bargaining shall be conducted pursuant to these chapters.  </w:t>
          </w:r>
        </w:p>
        <w:p w:rsidR="00960CE3" w:rsidRDefault="00960CE3" w:rsidP="00960CE3">
          <w:pPr>
            <w:pStyle w:val="RCWSLText"/>
          </w:pPr>
          <w:r>
            <w:tab/>
            <w:t>(8) For all or a portion of the employees of an agency of the executive branch, the office of financial management may approve the substitution of temporary layoffs on an alternative date during that month for any date specified in subsection (2) of this section as necessary for the critical work of any agency.</w:t>
          </w:r>
        </w:p>
        <w:p w:rsidR="00960CE3" w:rsidRDefault="00960CE3" w:rsidP="00960CE3">
          <w:pPr>
            <w:pStyle w:val="BegSec-New"/>
          </w:pP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A new section is added to chapter 41.80 RCW to read as follows:</w:t>
          </w:r>
        </w:p>
        <w:p w:rsidR="00960CE3" w:rsidRDefault="00960CE3" w:rsidP="00960CE3">
          <w:pPr>
            <w:pStyle w:val="RCWSLText"/>
          </w:pPr>
          <w:r>
            <w:tab/>
            <w:t>(1) To the extent that the implementation of section 3 of this act is subject to collective bargaining:</w:t>
          </w:r>
        </w:p>
        <w:p w:rsidR="00960CE3" w:rsidRDefault="00960CE3" w:rsidP="00960CE3">
          <w:pPr>
            <w:pStyle w:val="RCWSLText"/>
          </w:pPr>
          <w:r>
            <w:tab/>
            <w:t>(a) For institutions of higher education that have elected to have negotiations conducted by the governor or governor's designee in accordance with RCW 41.80.010(4), and that have an approved compensation reduction plan under section 3(1) of this act, negotiations regarding impacts of the compensation reduction plan shall be conducted between the governor or governor's designee and a coalition at each college, college district, or university of all of the exclusive bargaining representatives subject to chapter 41.80 RCW;</w:t>
          </w:r>
        </w:p>
        <w:p w:rsidR="00960CE3" w:rsidRDefault="00960CE3" w:rsidP="00960CE3">
          <w:pPr>
            <w:pStyle w:val="RCWSLText"/>
          </w:pPr>
          <w:r>
            <w:tab/>
            <w:t>(b) For institutions of higher education that have elected to have negotiations conducted by the governor or governor's designee in accordance with RCW 41.80.010(4), and that do not have an approved compensation reduction plan under section 3(1) of this act, negotiations regarding impacts of the temporary layoffs under section 3(2) of this act shall be conducted between the governor or governor's designee and one coalition of all of the exclusive bargaining representatives subject to chapter 41.80 RCW;</w:t>
          </w:r>
        </w:p>
        <w:p w:rsidR="00960CE3" w:rsidRDefault="00960CE3" w:rsidP="00960CE3">
          <w:pPr>
            <w:pStyle w:val="RCWSLText"/>
          </w:pPr>
          <w:r>
            <w:tab/>
            <w:t>(c) For institutions of higher education that have not elected to have negotiations conducted by the governor or governor's designee under RCW 41.80.010(4), negotiations regarding impacts of section 3 of this act shall be conducted between each institution of higher education and the exclusive bargaining representatives;</w:t>
          </w:r>
        </w:p>
        <w:p w:rsidR="00960CE3" w:rsidRDefault="00960CE3" w:rsidP="00960CE3">
          <w:pPr>
            <w:pStyle w:val="RCWSLText"/>
          </w:pPr>
          <w:r>
            <w:tab/>
            <w:t>(d) For agencies that have an approved compensation reduction plan under section 3(1) of this act, negotiations regarding impacts of the compensation reduction plan shall be conducted between the governor or governor's designee and a coalition at each agency of all of the exclusive bargaining representatives subject to chapter 41.80 RCW; and</w:t>
          </w:r>
        </w:p>
        <w:p w:rsidR="00960CE3" w:rsidRDefault="00960CE3" w:rsidP="00960CE3">
          <w:pPr>
            <w:pStyle w:val="RCWSLText"/>
          </w:pPr>
          <w:r>
            <w:tab/>
            <w:t>(e) For agencies that do not have an approved compensation reduction plan under section 3(1) of this act, negotiations regarding impacts of the temporary layoffs under section 3(2) of this act shall be conducted between the governor or governor's designee and the exclusive bargaining representatives subject to chapter 41.80 RCW.</w:t>
          </w:r>
        </w:p>
        <w:p w:rsidR="00960CE3" w:rsidRDefault="00960CE3" w:rsidP="00960CE3">
          <w:pPr>
            <w:pStyle w:val="RCWSLText"/>
          </w:pPr>
          <w:r>
            <w:tab/>
            <w:t>(2) This section expires June 30, 2011.</w:t>
          </w:r>
        </w:p>
        <w:p w:rsidR="00960CE3" w:rsidRDefault="00960CE3" w:rsidP="00960CE3">
          <w:pPr>
            <w:pStyle w:val="BegSec-Amd"/>
          </w:pPr>
          <w:r>
            <w:rPr>
              <w:b/>
            </w:rPr>
            <w:t xml:space="preserve">Sec. </w:t>
          </w:r>
          <w:r w:rsidR="00866594">
            <w:rPr>
              <w:b/>
            </w:rPr>
            <w:fldChar w:fldCharType="begin"/>
          </w:r>
          <w:r>
            <w:rPr>
              <w:b/>
            </w:rPr>
            <w:instrText xml:space="preserve"> LISTNUM  LegalDefault  </w:instrText>
          </w:r>
          <w:r w:rsidR="00866594">
            <w:rPr>
              <w:b/>
            </w:rPr>
            <w:fldChar w:fldCharType="end"/>
          </w:r>
          <w:r>
            <w:rPr>
              <w:b/>
            </w:rPr>
            <w:t xml:space="preserve">  </w:t>
          </w:r>
          <w:r>
            <w:t>RCW 42.04.060 and 2009 c 428 s 1 are each amended to read as follows:</w:t>
          </w:r>
        </w:p>
        <w:p w:rsidR="00960CE3" w:rsidRDefault="00960CE3" w:rsidP="00960CE3">
          <w:pPr>
            <w:pStyle w:val="RCWSLText"/>
          </w:pPr>
          <w:r>
            <w:rPr>
              <w:u w:val="single"/>
            </w:rPr>
            <w:t>Except as provided in section 3 of this act, a</w:t>
          </w:r>
          <w:r>
            <w:t>ll state elective and appointive officers shall keep their offices open for the transaction of business for a minimum of forty hours per week, except weeks that include state legal holidays.  Customary business hours must be posted on the agency or office's web site and made known by other means designed to provide the public with notice.</w:t>
          </w:r>
        </w:p>
        <w:p w:rsidR="00960CE3" w:rsidRDefault="00960CE3" w:rsidP="00960CE3">
          <w:pPr>
            <w:pStyle w:val="RCWSLText"/>
          </w:pPr>
          <w:r>
            <w:tab/>
            <w:t>((</w:t>
          </w:r>
          <w:r>
            <w:rPr>
              <w:strike/>
            </w:rPr>
            <w:t>This section shall not apply to the courts of record of this state or to their officers nor to the office of the attorney general and the lieutenant governor.</w:t>
          </w:r>
          <w:r>
            <w:t>))</w:t>
          </w:r>
        </w:p>
        <w:p w:rsidR="00960CE3" w:rsidRDefault="00960CE3" w:rsidP="00960CE3">
          <w:pPr>
            <w:pStyle w:val="BegSec-Amd"/>
          </w:pPr>
          <w:r>
            <w:rPr>
              <w:b/>
            </w:rPr>
            <w:t xml:space="preserve">Sec. </w:t>
          </w:r>
          <w:r w:rsidR="00866594">
            <w:rPr>
              <w:b/>
            </w:rPr>
            <w:fldChar w:fldCharType="begin"/>
          </w:r>
          <w:r>
            <w:rPr>
              <w:b/>
            </w:rPr>
            <w:instrText xml:space="preserve"> LISTNUM  LegalDefault  </w:instrText>
          </w:r>
          <w:r w:rsidR="00866594">
            <w:rPr>
              <w:b/>
            </w:rPr>
            <w:fldChar w:fldCharType="end"/>
          </w:r>
          <w:r>
            <w:rPr>
              <w:b/>
            </w:rPr>
            <w:t xml:space="preserve">  </w:t>
          </w:r>
          <w:r>
            <w:t>RCW 41.26.030 and 2009 c 523 s 3 are each reenacted and amended to read as follows:</w:t>
          </w:r>
        </w:p>
        <w:p w:rsidR="00960CE3" w:rsidRDefault="00960CE3" w:rsidP="00960CE3">
          <w:pPr>
            <w:pStyle w:val="RCWSLText"/>
          </w:pPr>
          <w:r>
            <w:tab/>
            <w:t>As used in this chapter, unless a different meaning is plainly required by the context:</w:t>
          </w:r>
        </w:p>
        <w:p w:rsidR="00960CE3" w:rsidRDefault="00960CE3" w:rsidP="00960CE3">
          <w:pPr>
            <w:pStyle w:val="RCWSLText"/>
          </w:pPr>
          <w:r>
            <w:tab/>
            <w:t>(1) "Accumulated contributions" means the employee's contributions made by a member, including any amount paid under RCW 41.50.165(2), plus accrued interest credited thereon.</w:t>
          </w:r>
        </w:p>
        <w:p w:rsidR="00960CE3" w:rsidRDefault="00960CE3" w:rsidP="00960CE3">
          <w:pPr>
            <w:pStyle w:val="RCWSLText"/>
          </w:pPr>
          <w:r>
            <w:tab/>
            <w:t>(2)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rsidR="00960CE3" w:rsidRDefault="00960CE3" w:rsidP="00960CE3">
          <w:pPr>
            <w:pStyle w:val="RCWSLText"/>
          </w:pPr>
          <w:r>
            <w:tab/>
            <w:t>(3)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rsidR="00960CE3" w:rsidRDefault="00960CE3" w:rsidP="00960CE3">
          <w:pPr>
            <w:pStyle w:val="RCWSLText"/>
          </w:pPr>
          <w:r>
            <w:tab/>
            <w:t>(4)(a)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rsidR="00960CE3" w:rsidRDefault="00960CE3" w:rsidP="00960CE3">
          <w:pPr>
            <w:pStyle w:val="RCWSLText"/>
          </w:pPr>
          <w:r>
            <w:tab/>
            <w:t>(b)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rsidR="00960CE3" w:rsidRDefault="00960CE3" w:rsidP="00960CE3">
          <w:pPr>
            <w:pStyle w:val="RCWSLText"/>
          </w:pPr>
          <w:r>
            <w:tab/>
            <w:t>(i) The basic salary the member would have received had such member not served in the legislature; or</w:t>
          </w:r>
        </w:p>
        <w:p w:rsidR="00960CE3" w:rsidRDefault="00960CE3" w:rsidP="00960CE3">
          <w:pPr>
            <w:pStyle w:val="RCWSLText"/>
          </w:pPr>
          <w:r>
            <w:tab/>
            <w:t>(ii)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rsidR="00960CE3" w:rsidRDefault="00960CE3" w:rsidP="00960CE3">
          <w:pPr>
            <w:pStyle w:val="RCWSLText"/>
          </w:pPr>
          <w:r>
            <w:tab/>
            <w:t>(5)(a) "Beneficiary" for plan 1 members, means any person in receipt of a retirement allowance, disability allowance, death benefit, or any other benefit described herein.</w:t>
          </w:r>
        </w:p>
        <w:p w:rsidR="00960CE3" w:rsidRDefault="00960CE3" w:rsidP="00960CE3">
          <w:pPr>
            <w:pStyle w:val="RCWSLText"/>
          </w:pPr>
          <w:r>
            <w:tab/>
            <w:t>(b) "Beneficiary" for plan 2 members, means any person in receipt of a retirement allowance or other benefit provided by this chapter resulting from service rendered to an employer by another person.</w:t>
          </w:r>
        </w:p>
        <w:p w:rsidR="00960CE3" w:rsidRDefault="00960CE3" w:rsidP="00960CE3">
          <w:pPr>
            <w:pStyle w:val="RCWSLText"/>
          </w:pPr>
          <w:r>
            <w:tab/>
            <w:t>(6)(a) "Child" or "children" means an unmarried person who is under the age of eighteen or mentally or physically disabled as determined by the department, except a person who is disabled and in the full time care of a state institution, who is:</w:t>
          </w:r>
        </w:p>
        <w:p w:rsidR="00960CE3" w:rsidRDefault="00960CE3" w:rsidP="00960CE3">
          <w:pPr>
            <w:pStyle w:val="RCWSLText"/>
          </w:pPr>
          <w:r>
            <w:tab/>
            <w:t>(i) A natural born child;</w:t>
          </w:r>
        </w:p>
        <w:p w:rsidR="00960CE3" w:rsidRDefault="00960CE3" w:rsidP="00960CE3">
          <w:pPr>
            <w:pStyle w:val="RCWSLText"/>
          </w:pPr>
          <w:r>
            <w:tab/>
            <w:t>(ii) A stepchild where that relationship was in existence prior to the date benefits are payable under this chapter;</w:t>
          </w:r>
        </w:p>
        <w:p w:rsidR="00960CE3" w:rsidRDefault="00960CE3" w:rsidP="00960CE3">
          <w:pPr>
            <w:pStyle w:val="RCWSLText"/>
          </w:pPr>
          <w:r>
            <w:tab/>
            <w:t>(iii) A posthumous child;</w:t>
          </w:r>
        </w:p>
        <w:p w:rsidR="00960CE3" w:rsidRDefault="00960CE3" w:rsidP="00960CE3">
          <w:pPr>
            <w:pStyle w:val="RCWSLText"/>
          </w:pPr>
          <w:r>
            <w:tab/>
            <w:t>(iv) A child legally adopted or made a legal ward of a member prior to the date benefits are payable under this chapter; or</w:t>
          </w:r>
        </w:p>
        <w:p w:rsidR="00960CE3" w:rsidRDefault="00960CE3" w:rsidP="00960CE3">
          <w:pPr>
            <w:pStyle w:val="RCWSLText"/>
          </w:pPr>
          <w:r>
            <w:tab/>
            <w:t>(v) An illegitimate child legitimized prior to the date any benefits are payable under this chapter.</w:t>
          </w:r>
        </w:p>
        <w:p w:rsidR="00960CE3" w:rsidRDefault="00960CE3" w:rsidP="00960CE3">
          <w:pPr>
            <w:pStyle w:val="RCWSLText"/>
          </w:pPr>
          <w:r>
            <w:tab/>
            <w:t>(b)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rsidR="00960CE3" w:rsidRDefault="00960CE3" w:rsidP="00960CE3">
          <w:pPr>
            <w:pStyle w:val="RCWSLText"/>
          </w:pPr>
          <w:r>
            <w:tab/>
            <w:t>(7) "Department" means the department of retirement systems created in chapter 41.50 RCW.</w:t>
          </w:r>
        </w:p>
        <w:p w:rsidR="00960CE3" w:rsidRDefault="00960CE3" w:rsidP="00960CE3">
          <w:pPr>
            <w:pStyle w:val="RCWSLText"/>
          </w:pPr>
          <w:r>
            <w:tab/>
            <w:t>(8) "Director" means the director of the department.</w:t>
          </w:r>
        </w:p>
        <w:p w:rsidR="00960CE3" w:rsidRDefault="00960CE3" w:rsidP="00960CE3">
          <w:pPr>
            <w:pStyle w:val="RCWSLText"/>
          </w:pPr>
          <w:r>
            <w:tab/>
            <w:t>(9) "Disability board" for plan 1 members means either the county disability board or the city disability board established in RCW 41.26.110.</w:t>
          </w:r>
        </w:p>
        <w:p w:rsidR="00960CE3" w:rsidRDefault="00960CE3" w:rsidP="00960CE3">
          <w:pPr>
            <w:pStyle w:val="RCWSLText"/>
          </w:pPr>
          <w:r>
            <w:tab/>
            <w:t>(10)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rsidR="00960CE3" w:rsidRDefault="00960CE3" w:rsidP="00960CE3">
          <w:pPr>
            <w:pStyle w:val="RCWSLText"/>
          </w:pPr>
          <w:r>
            <w:tab/>
            <w:t>(11) "Disability retirement" for plan 1 members, means the period following termination of a member's disability leave, during which the member is in receipt of a disability retirement allowance.</w:t>
          </w:r>
        </w:p>
        <w:p w:rsidR="00960CE3" w:rsidRDefault="00960CE3" w:rsidP="00960CE3">
          <w:pPr>
            <w:pStyle w:val="RCWSLText"/>
          </w:pPr>
          <w:r>
            <w:tab/>
            <w:t>(12) "Domestic partners" means two adults who have registered as domestic partners under RCW 26.60.020.</w:t>
          </w:r>
        </w:p>
        <w:p w:rsidR="00960CE3" w:rsidRDefault="00960CE3" w:rsidP="00960CE3">
          <w:pPr>
            <w:pStyle w:val="RCWSLText"/>
          </w:pPr>
          <w:r>
            <w:tab/>
            <w:t>(13) "Employee" means any law enforcement officer or firefighter as defined in subsections (16) and (18) of this section.</w:t>
          </w:r>
        </w:p>
        <w:p w:rsidR="00960CE3" w:rsidRDefault="00960CE3" w:rsidP="00960CE3">
          <w:pPr>
            <w:pStyle w:val="RCWSLText"/>
          </w:pPr>
          <w:r>
            <w:tab/>
            <w:t>(14)(a)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rsidR="00960CE3" w:rsidRDefault="00960CE3" w:rsidP="00960CE3">
          <w:pPr>
            <w:pStyle w:val="RCWSLText"/>
          </w:pPr>
          <w:r>
            <w:tab/>
            <w:t>(b) "Employer" for plan 2 members, means the following entities to the extent that the entity employs any law enforcement officer and/or firefighter:</w:t>
          </w:r>
        </w:p>
        <w:p w:rsidR="00960CE3" w:rsidRDefault="00960CE3" w:rsidP="00960CE3">
          <w:pPr>
            <w:pStyle w:val="RCWSLText"/>
          </w:pPr>
          <w:r>
            <w:tab/>
            <w:t>(i) The legislative authority of any city, town, county, or district;</w:t>
          </w:r>
        </w:p>
        <w:p w:rsidR="00960CE3" w:rsidRDefault="00960CE3" w:rsidP="00960CE3">
          <w:pPr>
            <w:pStyle w:val="RCWSLText"/>
          </w:pPr>
          <w:r>
            <w:tab/>
            <w:t>(ii) The elected officials of any municipal corporation;</w:t>
          </w:r>
        </w:p>
        <w:p w:rsidR="00960CE3" w:rsidRDefault="00960CE3" w:rsidP="00960CE3">
          <w:pPr>
            <w:pStyle w:val="RCWSLText"/>
          </w:pPr>
          <w:r>
            <w:tab/>
            <w:t>(iii) The governing body of any other general authority law enforcement agency; or</w:t>
          </w:r>
        </w:p>
        <w:p w:rsidR="00960CE3" w:rsidRDefault="00960CE3" w:rsidP="00960CE3">
          <w:pPr>
            <w:pStyle w:val="RCWSLText"/>
          </w:pPr>
          <w:r>
            <w:tab/>
            <w:t>(iv) A four-year institution of higher education having a fully operational fire department as of January 1, 1996.</w:t>
          </w:r>
        </w:p>
        <w:p w:rsidR="00960CE3" w:rsidRDefault="00960CE3" w:rsidP="00960CE3">
          <w:pPr>
            <w:pStyle w:val="RCWSLText"/>
          </w:pPr>
          <w:r>
            <w:tab/>
            <w:t>(15)(a)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rsidR="00960CE3" w:rsidRDefault="00960CE3" w:rsidP="00960CE3">
          <w:pPr>
            <w:pStyle w:val="RCWSLText"/>
          </w:pPr>
          <w:r>
            <w:tab/>
            <w:t>(b)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rsidR="00960CE3" w:rsidRDefault="00960CE3" w:rsidP="00960CE3">
          <w:pPr>
            <w:pStyle w:val="RCWSLText"/>
          </w:pPr>
          <w:r>
            <w:rPr>
              <w:u w:val="single"/>
            </w:rPr>
            <w:t>(c) In calculating final average salary under (a) or (b) of this subsection, the department of retirement systems shall include any compensation forgone by a member employed by a state agency or institution during the 2009-2011 fiscal biennium as a result of reduced work hours, mandatory or voluntary leave without pay, or temporary layoffs if the reduced compensation is an integral part of the employer's expenditure reduction efforts, as certified by the employer.</w:t>
          </w:r>
        </w:p>
        <w:p w:rsidR="00960CE3" w:rsidRDefault="00960CE3" w:rsidP="00960CE3">
          <w:pPr>
            <w:pStyle w:val="RCWSLText"/>
          </w:pPr>
          <w:r>
            <w:tab/>
            <w:t>(16) "Firefighter" means:</w:t>
          </w:r>
        </w:p>
        <w:p w:rsidR="00960CE3" w:rsidRDefault="00960CE3" w:rsidP="00960CE3">
          <w:pPr>
            <w:pStyle w:val="RCWSLText"/>
          </w:pPr>
          <w:r>
            <w:tab/>
            <w:t>(a) Any person who is serving on a full time, fully compensated basis as a member of a fire department of an employer and who is serving in a position which requires passing a civil service examination for firefighter, and who is actively employed as such;</w:t>
          </w:r>
        </w:p>
        <w:p w:rsidR="00960CE3" w:rsidRDefault="00960CE3" w:rsidP="00960CE3">
          <w:pPr>
            <w:pStyle w:val="RCWSLText"/>
          </w:pPr>
          <w:r>
            <w:tab/>
            <w:t>(b) Anyone who is actively employed as a full time firefighter where the fire department does not have a civil service examination;</w:t>
          </w:r>
        </w:p>
        <w:p w:rsidR="00960CE3" w:rsidRDefault="00960CE3" w:rsidP="00960CE3">
          <w:pPr>
            <w:pStyle w:val="RCWSLText"/>
          </w:pPr>
          <w:r>
            <w:tab/>
            <w:t>(c) Supervisory firefighter personnel;</w:t>
          </w:r>
        </w:p>
        <w:p w:rsidR="00960CE3" w:rsidRDefault="00960CE3" w:rsidP="00960CE3">
          <w:pPr>
            <w:pStyle w:val="RCWSLText"/>
          </w:pPr>
          <w:r>
            <w:tab/>
            <w:t>(d) Any full time executive secretary of an association of fire protection districts authorized under RCW 52.12.031.  The provisions of this subsection (16)(d) shall not apply to plan 2 members;</w:t>
          </w:r>
        </w:p>
        <w:p w:rsidR="00960CE3" w:rsidRDefault="00960CE3" w:rsidP="00960CE3">
          <w:pPr>
            <w:pStyle w:val="RCWSLText"/>
          </w:pPr>
          <w:r>
            <w:tab/>
            <w:t>(e) The executive secretary of a labor guild, association or organization (which is an employer under ((</w:t>
          </w:r>
          <w:r>
            <w:rPr>
              <w:strike/>
            </w:rPr>
            <w:t>RCW 41.26.030(14) as now or hereafter amended</w:t>
          </w:r>
          <w:r>
            <w:t xml:space="preserve">)) </w:t>
          </w:r>
          <w:r>
            <w:rPr>
              <w:u w:val="single"/>
            </w:rPr>
            <w:t>subsection (14) of this section</w:t>
          </w:r>
          <w:r>
            <w:t>), if such individual has five years previous membership in a retirement system established in chapter 41.16 or 41.18 RCW.  The provisions of this subsection (16)(e) shall not apply to plan 2 members;</w:t>
          </w:r>
        </w:p>
        <w:p w:rsidR="00960CE3" w:rsidRDefault="00960CE3" w:rsidP="00960CE3">
          <w:pPr>
            <w:pStyle w:val="RCWSLText"/>
          </w:pPr>
          <w:r>
            <w:tab/>
            <w:t xml:space="preserve">(f) Any person who is serving on a full time, fully compensated basis for an employer, as a fire dispatcher, in a department in which, on March 1, 1970, a dispatcher was required to have passed a civil service examination for firefighter; </w:t>
          </w:r>
        </w:p>
        <w:p w:rsidR="00960CE3" w:rsidRDefault="00960CE3" w:rsidP="00960CE3">
          <w:pPr>
            <w:pStyle w:val="RCWSLText"/>
          </w:pPr>
          <w:r>
            <w:tab/>
            <w:t>(g) Any person who on March 1, 1970, was employed on a full time, fully compensated basis by an employer, and who on May 21, 1971, was making retirement contributions under the provisions of chapter 41.16 or 41.18 RCW; and</w:t>
          </w:r>
        </w:p>
        <w:p w:rsidR="00960CE3" w:rsidRDefault="00960CE3" w:rsidP="00960CE3">
          <w:pPr>
            <w:pStyle w:val="RCWSLText"/>
          </w:pPr>
          <w:r>
            <w:tab/>
            <w:t>(h) Any person who is employed on a full-time, fully compensated basis by an employer as an emergency medical technician.</w:t>
          </w:r>
        </w:p>
        <w:p w:rsidR="00960CE3" w:rsidRDefault="00960CE3" w:rsidP="00960CE3">
          <w:pPr>
            <w:pStyle w:val="RCWSLText"/>
          </w:pPr>
          <w:r>
            <w:tab/>
            <w:t>(17)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control board, and the state department of corrections.</w:t>
          </w:r>
        </w:p>
        <w:p w:rsidR="00960CE3" w:rsidRDefault="00960CE3" w:rsidP="00960CE3">
          <w:pPr>
            <w:pStyle w:val="RCWSLText"/>
          </w:pPr>
          <w:r>
            <w:tab/>
            <w:t>(18) "Law enforcement officer" beginning January 1, 1994, means any person who is commissioned and employed by an employer on a full time, fully compensated basis to enforce the criminal laws of the state of Washington generally, with the following qualifications:</w:t>
          </w:r>
        </w:p>
        <w:p w:rsidR="00960CE3" w:rsidRDefault="00960CE3" w:rsidP="00960CE3">
          <w:pPr>
            <w:pStyle w:val="RCWSLText"/>
          </w:pPr>
          <w:r>
            <w:tab/>
            <w:t>(a) No person who is serving in a position that is basically clerical or secretarial in nature, and who is not commissioned shall be considered a law enforcement officer;</w:t>
          </w:r>
        </w:p>
        <w:p w:rsidR="00960CE3" w:rsidRDefault="00960CE3" w:rsidP="00960CE3">
          <w:pPr>
            <w:pStyle w:val="RCWSLText"/>
          </w:pPr>
          <w:r>
            <w:tab/>
            <w:t>(b)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rsidR="00960CE3" w:rsidRDefault="00960CE3" w:rsidP="00960CE3">
          <w:pPr>
            <w:pStyle w:val="RCWSLText"/>
          </w:pPr>
          <w:r>
            <w:tab/>
            <w:t>(c)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rsidR="00960CE3" w:rsidRDefault="00960CE3" w:rsidP="00960CE3">
          <w:pPr>
            <w:pStyle w:val="RCWSLText"/>
          </w:pPr>
          <w:r>
            <w:tab/>
            <w:t>(d) The term "law enforcement officer" also includes the executive secretary of a labor guild, association or organization (which is an employer under ((</w:t>
          </w:r>
          <w:r>
            <w:rPr>
              <w:strike/>
            </w:rPr>
            <w:t>RCW 41.26.030(14)</w:t>
          </w:r>
          <w:r>
            <w:t xml:space="preserve">)) </w:t>
          </w:r>
          <w:r>
            <w:rPr>
              <w:u w:val="single"/>
            </w:rPr>
            <w:t>subsection (14) of this section</w:t>
          </w:r>
          <w:r>
            <w:t>) if that individual has five years previous membership in the retirement system established in chapter 41.20 RCW.  The provisions of this subsection (18)(d) shall not apply to plan 2 members; and</w:t>
          </w:r>
        </w:p>
        <w:p w:rsidR="00960CE3" w:rsidRDefault="00960CE3" w:rsidP="00960CE3">
          <w:pPr>
            <w:pStyle w:val="RCWSLText"/>
          </w:pPr>
          <w:r>
            <w:tab/>
            <w:t>(e)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rsidR="00960CE3" w:rsidRDefault="00960CE3" w:rsidP="00960CE3">
          <w:pPr>
            <w:pStyle w:val="RCWSLText"/>
          </w:pPr>
          <w:r>
            <w:tab/>
            <w:t>(19) "Medical services" for plan 1 members, shall include the following as minimum services to be provided.  Reasonable charges for these services shall be paid in accordance with RCW 41.26.150.</w:t>
          </w:r>
        </w:p>
        <w:p w:rsidR="00960CE3" w:rsidRDefault="00960CE3" w:rsidP="00960CE3">
          <w:pPr>
            <w:pStyle w:val="RCWSLText"/>
          </w:pPr>
          <w:r>
            <w:tab/>
            <w:t>(a) Hospital expenses:  These are the charges made by a hospital, in its own behalf, for</w:t>
          </w:r>
        </w:p>
        <w:p w:rsidR="00960CE3" w:rsidRDefault="00960CE3" w:rsidP="00960CE3">
          <w:pPr>
            <w:pStyle w:val="RCWSLText"/>
          </w:pPr>
          <w:r>
            <w:tab/>
            <w:t>(i) Board and room not to exceed semiprivate room rate unless private room is required by the attending physician due to the condition of the patient.</w:t>
          </w:r>
        </w:p>
        <w:p w:rsidR="00960CE3" w:rsidRDefault="00960CE3" w:rsidP="00960CE3">
          <w:pPr>
            <w:pStyle w:val="RCWSLText"/>
          </w:pPr>
          <w:r>
            <w:tab/>
            <w:t>(ii) Necessary hospital services, other than board and room, furnished by the hospital.</w:t>
          </w:r>
        </w:p>
        <w:p w:rsidR="00960CE3" w:rsidRDefault="00960CE3" w:rsidP="00960CE3">
          <w:pPr>
            <w:pStyle w:val="RCWSLText"/>
          </w:pPr>
          <w:r>
            <w:tab/>
            <w:t>(b) Other medical expenses:  The following charges are considered "other medical expenses", provided that they have not been considered as "hospital expenses".</w:t>
          </w:r>
        </w:p>
        <w:p w:rsidR="00960CE3" w:rsidRDefault="00960CE3" w:rsidP="00960CE3">
          <w:pPr>
            <w:pStyle w:val="RCWSLText"/>
          </w:pPr>
          <w:r>
            <w:tab/>
            <w:t>(i) The fees of the following:</w:t>
          </w:r>
        </w:p>
        <w:p w:rsidR="00960CE3" w:rsidRDefault="00960CE3" w:rsidP="00960CE3">
          <w:pPr>
            <w:pStyle w:val="RCWSLText"/>
          </w:pPr>
          <w:r>
            <w:tab/>
            <w:t>(A) A physician or surgeon licensed under the provisions of chapter 18.71 RCW;</w:t>
          </w:r>
        </w:p>
        <w:p w:rsidR="00960CE3" w:rsidRDefault="00960CE3" w:rsidP="00960CE3">
          <w:pPr>
            <w:pStyle w:val="RCWSLText"/>
          </w:pPr>
          <w:r>
            <w:tab/>
            <w:t>(B) An osteopathic physician and surgeon licensed under the provisions of chapter 18.57 RCW;</w:t>
          </w:r>
        </w:p>
        <w:p w:rsidR="00960CE3" w:rsidRDefault="00960CE3" w:rsidP="00960CE3">
          <w:pPr>
            <w:pStyle w:val="RCWSLText"/>
          </w:pPr>
          <w:r>
            <w:tab/>
            <w:t>(C) A chiropractor licensed under the provisions of chapter 18.25 RCW.</w:t>
          </w:r>
        </w:p>
        <w:p w:rsidR="00960CE3" w:rsidRDefault="00960CE3" w:rsidP="00960CE3">
          <w:pPr>
            <w:pStyle w:val="RCWSLText"/>
          </w:pPr>
          <w:r>
            <w:tab/>
            <w:t>(ii) The charges of a registered graduate nurse other than a nurse who ordinarily resides in the member's home, or is a member of the family of either the member or the member's spouse.</w:t>
          </w:r>
        </w:p>
        <w:p w:rsidR="00960CE3" w:rsidRDefault="00960CE3" w:rsidP="00960CE3">
          <w:pPr>
            <w:pStyle w:val="RCWSLText"/>
          </w:pPr>
          <w:r>
            <w:tab/>
            <w:t>(iii) The charges for the following medical services and supplies:</w:t>
          </w:r>
        </w:p>
        <w:p w:rsidR="00960CE3" w:rsidRDefault="00960CE3" w:rsidP="00960CE3">
          <w:pPr>
            <w:pStyle w:val="RCWSLText"/>
          </w:pPr>
          <w:r>
            <w:tab/>
            <w:t>(A) Drugs and medicines upon a physician's prescription;</w:t>
          </w:r>
        </w:p>
        <w:p w:rsidR="00960CE3" w:rsidRDefault="00960CE3" w:rsidP="00960CE3">
          <w:pPr>
            <w:pStyle w:val="RCWSLText"/>
          </w:pPr>
          <w:r>
            <w:tab/>
            <w:t>(B) Diagnostic X-ray and laboratory examinations;</w:t>
          </w:r>
        </w:p>
        <w:p w:rsidR="00960CE3" w:rsidRDefault="00960CE3" w:rsidP="00960CE3">
          <w:pPr>
            <w:pStyle w:val="RCWSLText"/>
          </w:pPr>
          <w:r>
            <w:tab/>
            <w:t>(C) X-ray, radium, and radioactive isotopes therapy;</w:t>
          </w:r>
        </w:p>
        <w:p w:rsidR="00960CE3" w:rsidRDefault="00960CE3" w:rsidP="00960CE3">
          <w:pPr>
            <w:pStyle w:val="RCWSLText"/>
          </w:pPr>
          <w:r>
            <w:tab/>
            <w:t>(D) Anesthesia and oxygen;</w:t>
          </w:r>
        </w:p>
        <w:p w:rsidR="00960CE3" w:rsidRDefault="00960CE3" w:rsidP="00960CE3">
          <w:pPr>
            <w:pStyle w:val="RCWSLText"/>
          </w:pPr>
          <w:r>
            <w:tab/>
            <w:t>(E) Rental of iron lung and other durable medical and surgical equipment;</w:t>
          </w:r>
        </w:p>
        <w:p w:rsidR="00960CE3" w:rsidRDefault="00960CE3" w:rsidP="00960CE3">
          <w:pPr>
            <w:pStyle w:val="RCWSLText"/>
          </w:pPr>
          <w:r>
            <w:tab/>
            <w:t>(F) Artificial limbs and eyes, and casts, splints, and trusses;</w:t>
          </w:r>
        </w:p>
        <w:p w:rsidR="00960CE3" w:rsidRDefault="00960CE3" w:rsidP="00960CE3">
          <w:pPr>
            <w:pStyle w:val="RCWSLText"/>
          </w:pPr>
          <w:r>
            <w:tab/>
            <w:t>(G) Professional ambulance service when used to transport the member to or from a hospital when injured by an accident or stricken by a disease;</w:t>
          </w:r>
        </w:p>
        <w:p w:rsidR="00960CE3" w:rsidRDefault="00960CE3" w:rsidP="00960CE3">
          <w:pPr>
            <w:pStyle w:val="RCWSLText"/>
          </w:pPr>
          <w:r>
            <w:tab/>
            <w:t>(H) Dental charges incurred by a member who sustains an accidental injury to his or her teeth and who commences treatment by a legally licensed dentist within ninety days after the accident;</w:t>
          </w:r>
        </w:p>
        <w:p w:rsidR="00960CE3" w:rsidRDefault="00960CE3" w:rsidP="00960CE3">
          <w:pPr>
            <w:pStyle w:val="RCWSLText"/>
          </w:pPr>
          <w:r>
            <w:tab/>
            <w:t>(I) Nursing home confinement or hospital extended care facility;</w:t>
          </w:r>
        </w:p>
        <w:p w:rsidR="00960CE3" w:rsidRDefault="00960CE3" w:rsidP="00960CE3">
          <w:pPr>
            <w:pStyle w:val="RCWSLText"/>
          </w:pPr>
          <w:r>
            <w:tab/>
            <w:t>(J) Physical therapy by a registered physical therapist;</w:t>
          </w:r>
        </w:p>
        <w:p w:rsidR="00960CE3" w:rsidRDefault="00960CE3" w:rsidP="00960CE3">
          <w:pPr>
            <w:pStyle w:val="RCWSLText"/>
          </w:pPr>
          <w:r>
            <w:tab/>
            <w:t>(K) Blood transfusions, including the cost of blood and blood plasma not replaced by voluntary donors;</w:t>
          </w:r>
        </w:p>
        <w:p w:rsidR="00960CE3" w:rsidRDefault="00960CE3" w:rsidP="00960CE3">
          <w:pPr>
            <w:pStyle w:val="RCWSLText"/>
          </w:pPr>
          <w:r>
            <w:tab/>
            <w:t>(L) An optometrist licensed under the provisions of chapter 18.53 RCW.</w:t>
          </w:r>
        </w:p>
        <w:p w:rsidR="00960CE3" w:rsidRDefault="00960CE3" w:rsidP="00960CE3">
          <w:pPr>
            <w:pStyle w:val="RCWSLText"/>
          </w:pPr>
          <w:r>
            <w:tab/>
            <w:t>(20)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rsidR="00960CE3" w:rsidRDefault="00960CE3" w:rsidP="00960CE3">
          <w:pPr>
            <w:pStyle w:val="RCWSLText"/>
          </w:pPr>
          <w:r>
            <w:tab/>
            <w:t>(21) "Plan 1" means the law enforcement officers' and firefighters' retirement system, plan 1 providing the benefits and funding provisions covering persons who first became members of the system prior to October 1, 1977.</w:t>
          </w:r>
        </w:p>
        <w:p w:rsidR="00960CE3" w:rsidRDefault="00960CE3" w:rsidP="00960CE3">
          <w:pPr>
            <w:pStyle w:val="RCWSLText"/>
          </w:pPr>
          <w:r>
            <w:tab/>
            <w:t>(22) "Plan 2" means the law enforcement officers' and firefighters' retirement system, plan 2 providing the benefits and funding provisions covering persons who first became members of the system on and after October 1, 1977.</w:t>
          </w:r>
        </w:p>
        <w:p w:rsidR="00960CE3" w:rsidRDefault="00960CE3" w:rsidP="00960CE3">
          <w:pPr>
            <w:pStyle w:val="RCWSLText"/>
          </w:pPr>
          <w:r>
            <w:tab/>
            <w:t>(23) "Position" means the employment held at any particular time, which may or may not be the same as civil service rank.</w:t>
          </w:r>
        </w:p>
        <w:p w:rsidR="00960CE3" w:rsidRDefault="00960CE3" w:rsidP="00960CE3">
          <w:pPr>
            <w:pStyle w:val="RCWSLText"/>
          </w:pPr>
          <w:r>
            <w:tab/>
            <w:t>(24) "Regular interest" means such rate as the director may determine.</w:t>
          </w:r>
        </w:p>
        <w:p w:rsidR="00960CE3" w:rsidRDefault="00960CE3" w:rsidP="00960CE3">
          <w:pPr>
            <w:pStyle w:val="RCWSLText"/>
          </w:pPr>
          <w:r>
            <w:tab/>
            <w:t>(25) "Retiree" for persons who establish membership in the retirement system on or after October 1, 1977, means any member in receipt of a retirement allowance or other benefit provided by this chapter resulting from service rendered to an employer by such member.</w:t>
          </w:r>
        </w:p>
        <w:p w:rsidR="00960CE3" w:rsidRDefault="00960CE3" w:rsidP="00960CE3">
          <w:pPr>
            <w:pStyle w:val="RCWSLText"/>
          </w:pPr>
          <w:r>
            <w:tab/>
            <w:t>(26) "Retirement fund" means the "Washington law enforcement officers' and firefighters' retirement system fund" as provided for herein.</w:t>
          </w:r>
        </w:p>
        <w:p w:rsidR="00960CE3" w:rsidRDefault="00960CE3" w:rsidP="00960CE3">
          <w:pPr>
            <w:pStyle w:val="RCWSLText"/>
          </w:pPr>
          <w:r>
            <w:tab/>
            <w:t>(27) "Retirement system" means the "Washington law enforcement officers' and firefighters' retirement system" provided herein.</w:t>
          </w:r>
        </w:p>
        <w:p w:rsidR="00960CE3" w:rsidRDefault="00960CE3" w:rsidP="00960CE3">
          <w:pPr>
            <w:pStyle w:val="RCWSLText"/>
          </w:pPr>
          <w:r>
            <w:tab/>
            <w:t>(28)(a)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rsidR="00960CE3" w:rsidRDefault="00960CE3" w:rsidP="00960CE3">
          <w:pPr>
            <w:pStyle w:val="RCWSLText"/>
          </w:pPr>
          <w:r>
            <w:tab/>
            <w:t>(i)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w:t>
          </w:r>
          <w:r>
            <w:rPr>
              <w:u w:val="single"/>
            </w:rPr>
            <w:t>,</w:t>
          </w:r>
          <w:r>
            <w:t xml:space="preserve">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rsidR="00960CE3" w:rsidRDefault="00960CE3" w:rsidP="00960CE3">
          <w:pPr>
            <w:pStyle w:val="RCWSLText"/>
          </w:pPr>
          <w:r>
            <w:tab/>
            <w:t>(ii) A member who is employed by two employers at the same time shall only be credited with service to one such employer for any month during which the member rendered such dual service.</w:t>
          </w:r>
        </w:p>
        <w:p w:rsidR="00960CE3" w:rsidRDefault="00960CE3" w:rsidP="00960CE3">
          <w:pPr>
            <w:pStyle w:val="RCWSLText"/>
          </w:pPr>
          <w:r>
            <w:tab/>
            <w:t>(b)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rsidR="00960CE3" w:rsidRDefault="00960CE3" w:rsidP="00960CE3">
          <w:pPr>
            <w:pStyle w:val="RCWSLText"/>
          </w:pPr>
          <w:r>
            <w:tab/>
            <w:t>Members of the retirement system who are elected or appointed to a state elective position may elect to continue to be members of this retirement system.</w:t>
          </w:r>
        </w:p>
        <w:p w:rsidR="00960CE3" w:rsidRDefault="00960CE3" w:rsidP="00960CE3">
          <w:pPr>
            <w:pStyle w:val="RCWSLText"/>
          </w:pPr>
          <w:r>
            <w:tab/>
            <w:t>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rsidR="00960CE3" w:rsidRDefault="00960CE3" w:rsidP="00960CE3">
          <w:pPr>
            <w:pStyle w:val="RCWSLText"/>
          </w:pPr>
          <w:r>
            <w:tab/>
            <w:t>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rsidR="00960CE3" w:rsidRDefault="00960CE3" w:rsidP="00960CE3">
          <w:pPr>
            <w:pStyle w:val="RCWSLText"/>
          </w:pPr>
          <w:r>
            <w:tab/>
            <w:t>(29) "Service credit month" means a full service credit month or an accumulation of partial service credit months that are equal to one.</w:t>
          </w:r>
        </w:p>
        <w:p w:rsidR="00960CE3" w:rsidRDefault="00960CE3" w:rsidP="00960CE3">
          <w:pPr>
            <w:pStyle w:val="RCWSLText"/>
          </w:pPr>
          <w:r>
            <w:tab/>
            <w:t>(30) "Service credit year" means an accumulation of months of service credit which is equal to one when divided by twelve.</w:t>
          </w:r>
        </w:p>
        <w:p w:rsidR="00960CE3" w:rsidRDefault="00960CE3" w:rsidP="00960CE3">
          <w:pPr>
            <w:pStyle w:val="RCWSLText"/>
          </w:pPr>
          <w:r>
            <w:tab/>
            <w:t>(31) "State actuary" or "actuary" means the person appointed pursuant to RCW 44.44.010(2).</w:t>
          </w:r>
        </w:p>
        <w:p w:rsidR="00960CE3" w:rsidRDefault="00960CE3" w:rsidP="00960CE3">
          <w:pPr>
            <w:pStyle w:val="RCWSLText"/>
          </w:pPr>
          <w:r>
            <w:tab/>
            <w:t>(32) "State elective position" means any position held by any person elected or appointed to statewide office or elected or appointed as a member of the legislature.</w:t>
          </w:r>
        </w:p>
        <w:p w:rsidR="00960CE3" w:rsidRDefault="00960CE3" w:rsidP="00960CE3">
          <w:pPr>
            <w:pStyle w:val="RCWSLText"/>
          </w:pPr>
          <w:r>
            <w:tab/>
            <w:t>(33) "Surviving spouse" means the surviving widow or widower of a member.  "Surviving spouse" shall not include the divorced spouse of a member except as provided in RCW 41.26.162.</w:t>
          </w:r>
        </w:p>
        <w:p w:rsidR="00960CE3" w:rsidRDefault="00960CE3" w:rsidP="00960CE3">
          <w:pPr>
            <w:pStyle w:val="BegSec-Amd"/>
          </w:pPr>
          <w:r>
            <w:rPr>
              <w:b/>
            </w:rPr>
            <w:t xml:space="preserve">Sec. </w:t>
          </w:r>
          <w:r w:rsidR="00866594">
            <w:rPr>
              <w:b/>
            </w:rPr>
            <w:fldChar w:fldCharType="begin"/>
          </w:r>
          <w:r>
            <w:rPr>
              <w:b/>
            </w:rPr>
            <w:instrText xml:space="preserve"> LISTNUM  LegalDefault  </w:instrText>
          </w:r>
          <w:r w:rsidR="00866594">
            <w:rPr>
              <w:b/>
            </w:rPr>
            <w:fldChar w:fldCharType="end"/>
          </w:r>
          <w:r>
            <w:rPr>
              <w:b/>
            </w:rPr>
            <w:t xml:space="preserve">  </w:t>
          </w:r>
          <w:r>
            <w:t>RCW 41.32.010 and 2008 c 204 s 1 and 2008 c 175 s 1 are each reenacted and amended to read as follows:</w:t>
          </w:r>
        </w:p>
        <w:p w:rsidR="00960CE3" w:rsidRDefault="00960CE3" w:rsidP="00960CE3">
          <w:pPr>
            <w:pStyle w:val="RCWSLText"/>
          </w:pPr>
          <w:r>
            <w:tab/>
            <w:t>As used in this chapter, unless a different meaning is plainly required by the context:</w:t>
          </w:r>
        </w:p>
        <w:p w:rsidR="00960CE3" w:rsidRDefault="00960CE3" w:rsidP="00960CE3">
          <w:pPr>
            <w:pStyle w:val="RCWSLText"/>
          </w:pPr>
          <w:r>
            <w:tab/>
            <w:t>(1)(a) "Accumulated contributions" for plan 1 members, means the sum of all regular annuity contributions and, except for the purpose of withdrawal at the time of retirement, any amount paid under RCW 41.50.165(2) with regular interest thereon.</w:t>
          </w:r>
        </w:p>
        <w:p w:rsidR="00960CE3" w:rsidRDefault="00960CE3" w:rsidP="00960CE3">
          <w:pPr>
            <w:pStyle w:val="RCWSLText"/>
          </w:pPr>
          <w:r>
            <w:tab/>
            <w:t>(b) "Accumulated contributions" for plan 2 members, means the sum of all contributions standing to the credit of a member in the member's individual account, including any amount paid under RCW 41.50.165(2), together with the regular interest thereon.</w:t>
          </w:r>
        </w:p>
        <w:p w:rsidR="00960CE3" w:rsidRDefault="00960CE3" w:rsidP="00960CE3">
          <w:pPr>
            <w:pStyle w:val="RCWSLText"/>
          </w:pPr>
          <w:r>
            <w:tab/>
            <w:t>(2) "Actuarial equivalent" means a benefit of equal value when computed upon the basis of such mortality tables and regulations as shall be adopted by the director and regular interest.</w:t>
          </w:r>
        </w:p>
        <w:p w:rsidR="00960CE3" w:rsidRDefault="00960CE3" w:rsidP="00960CE3">
          <w:pPr>
            <w:pStyle w:val="RCWSLText"/>
          </w:pPr>
          <w:r>
            <w:tab/>
            <w:t>(3) "Annuity" means the moneys payable per year during life by reason of accumulated contributions of a member.</w:t>
          </w:r>
        </w:p>
        <w:p w:rsidR="00960CE3" w:rsidRDefault="00960CE3" w:rsidP="00960CE3">
          <w:pPr>
            <w:pStyle w:val="RCWSLText"/>
          </w:pPr>
          <w:r>
            <w:tab/>
            <w:t>(4) "Member reserve" means the fund in which all of the accumulated contributions of members are held.</w:t>
          </w:r>
        </w:p>
        <w:p w:rsidR="00960CE3" w:rsidRDefault="00960CE3" w:rsidP="00960CE3">
          <w:pPr>
            <w:pStyle w:val="RCWSLText"/>
          </w:pPr>
          <w:r>
            <w:tab/>
            <w:t>(5)(a) "Beneficiary" for plan 1 members, means any person in receipt of a retirement allowance or other benefit provided by this chapter.</w:t>
          </w:r>
        </w:p>
        <w:p w:rsidR="00960CE3" w:rsidRDefault="00960CE3" w:rsidP="00960CE3">
          <w:pPr>
            <w:pStyle w:val="RCWSLText"/>
          </w:pPr>
          <w:r>
            <w:tab/>
            <w:t>(b) "Beneficiary" for plan 2 and plan 3 members, means any person in receipt of a retirement allowance or other benefit provided by this chapter resulting from service rendered to an employer by another person.</w:t>
          </w:r>
        </w:p>
        <w:p w:rsidR="00960CE3" w:rsidRDefault="00960CE3" w:rsidP="00960CE3">
          <w:pPr>
            <w:pStyle w:val="RCWSLText"/>
          </w:pPr>
          <w:r>
            <w:tab/>
            <w:t>(6) "Contract" means any agreement for service and compensation between a member and an employer.</w:t>
          </w:r>
        </w:p>
        <w:p w:rsidR="00960CE3" w:rsidRDefault="00960CE3" w:rsidP="00960CE3">
          <w:pPr>
            <w:pStyle w:val="RCWSLText"/>
          </w:pPr>
          <w:r>
            <w:tab/>
            <w:t>(7) "Creditable service" means membership service plus prior service for which credit is allowable.  This subsection shall apply only to plan 1 members.</w:t>
          </w:r>
        </w:p>
        <w:p w:rsidR="00960CE3" w:rsidRDefault="00960CE3" w:rsidP="00960CE3">
          <w:pPr>
            <w:pStyle w:val="RCWSLText"/>
          </w:pPr>
          <w:r>
            <w:tab/>
            <w:t>(8) "Dependent" means receiving one-half or more of support from a member.</w:t>
          </w:r>
        </w:p>
        <w:p w:rsidR="00960CE3" w:rsidRDefault="00960CE3" w:rsidP="00960CE3">
          <w:pPr>
            <w:pStyle w:val="RCWSLText"/>
          </w:pPr>
          <w:r>
            <w:tab/>
            <w:t>(9) "Disability allowance" means monthly payments during disability.  This subsection shall apply only to plan 1 members.</w:t>
          </w:r>
        </w:p>
        <w:p w:rsidR="00960CE3" w:rsidRDefault="00960CE3" w:rsidP="00960CE3">
          <w:pPr>
            <w:pStyle w:val="RCWSLText"/>
          </w:pPr>
          <w:r>
            <w:tab/>
            <w:t>(10)(a) "Earnable compensation" for plan 1 members, means:</w:t>
          </w:r>
        </w:p>
        <w:p w:rsidR="00960CE3" w:rsidRDefault="00960CE3" w:rsidP="00960CE3">
          <w:pPr>
            <w:pStyle w:val="RCWSLText"/>
          </w:pPr>
          <w:r>
            <w:tab/>
            <w:t>(i)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rsidR="00960CE3" w:rsidRDefault="00960CE3" w:rsidP="00960CE3">
          <w:pPr>
            <w:pStyle w:val="RCWSLText"/>
          </w:pPr>
          <w:r>
            <w:tab/>
            <w:t>(ii)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rsidR="00960CE3" w:rsidRDefault="00960CE3" w:rsidP="00960CE3">
          <w:pPr>
            <w:pStyle w:val="RCWSLText"/>
          </w:pPr>
          <w:r>
            <w:tab/>
            <w:t>(iii) "Earnable compensation" for plan 1 members also includes the following actual or imputed payments, which are not paid for personal services:</w:t>
          </w:r>
        </w:p>
        <w:p w:rsidR="00960CE3" w:rsidRDefault="00960CE3" w:rsidP="00960CE3">
          <w:pPr>
            <w:pStyle w:val="RCWSLText"/>
          </w:pPr>
          <w:r>
            <w:tab/>
            <w:t>(A)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rsidR="00960CE3" w:rsidRDefault="00960CE3" w:rsidP="00960CE3">
          <w:pPr>
            <w:pStyle w:val="RCWSLText"/>
          </w:pPr>
          <w:r>
            <w:tab/>
            <w:t>(B)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rsidR="00960CE3" w:rsidRDefault="00960CE3" w:rsidP="00960CE3">
          <w:pPr>
            <w:pStyle w:val="RCWSLText"/>
          </w:pPr>
          <w:r>
            <w:tab/>
            <w:t>(iv)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rsidR="00960CE3" w:rsidRDefault="00960CE3" w:rsidP="00960CE3">
          <w:pPr>
            <w:pStyle w:val="RCWSLText"/>
          </w:pPr>
          <w:r>
            <w:tab/>
            <w:t>(v) "Earnable compensation" does not include:</w:t>
          </w:r>
        </w:p>
        <w:p w:rsidR="00960CE3" w:rsidRDefault="00960CE3" w:rsidP="00960CE3">
          <w:pPr>
            <w:pStyle w:val="RCWSLText"/>
          </w:pPr>
          <w:r>
            <w:tab/>
            <w:t>(A) Remuneration for unused sick leave authorized under RCW 41.04.340, 28A.400.210, or 28A.310.490;</w:t>
          </w:r>
        </w:p>
        <w:p w:rsidR="00960CE3" w:rsidRDefault="00960CE3" w:rsidP="00960CE3">
          <w:pPr>
            <w:pStyle w:val="RCWSLText"/>
          </w:pPr>
          <w:r>
            <w:t xml:space="preserve"> </w:t>
          </w:r>
          <w:r>
            <w:tab/>
            <w:t>(B) Remuneration for unused annual leave in excess of thirty days as authorized by RCW 43.01.044 and 43.01.041.</w:t>
          </w:r>
        </w:p>
        <w:p w:rsidR="00960CE3" w:rsidRDefault="00960CE3" w:rsidP="00960CE3">
          <w:pPr>
            <w:pStyle w:val="RCWSLText"/>
          </w:pPr>
          <w:r>
            <w:tab/>
            <w:t>(b)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rsidR="00960CE3" w:rsidRDefault="00960CE3" w:rsidP="00960CE3">
          <w:pPr>
            <w:pStyle w:val="RCWSLText"/>
          </w:pPr>
          <w:r>
            <w:tab/>
            <w:t>"Earnable compensation" for plan 2 and plan 3 members also includes the following actual or imputed payments which, except in the case of (b)(ii)(B) of this subsection, are not paid for personal services:</w:t>
          </w:r>
        </w:p>
        <w:p w:rsidR="00960CE3" w:rsidRDefault="00960CE3" w:rsidP="00960CE3">
          <w:pPr>
            <w:pStyle w:val="RCWSLText"/>
          </w:pPr>
          <w:r>
            <w:tab/>
            <w:t>(i)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rsidR="00960CE3" w:rsidRDefault="00960CE3" w:rsidP="00960CE3">
          <w:pPr>
            <w:pStyle w:val="RCWSLText"/>
          </w:pPr>
          <w:r>
            <w:tab/>
            <w:t>(ii) In any year in which a member serves in the legislature the member shall have the option of having such member's earnable compensation be the greater of:</w:t>
          </w:r>
        </w:p>
        <w:p w:rsidR="00960CE3" w:rsidRDefault="00960CE3" w:rsidP="00960CE3">
          <w:pPr>
            <w:pStyle w:val="RCWSLText"/>
          </w:pPr>
          <w:r>
            <w:tab/>
            <w:t>(A) The earnable compensation the member would have received had such member not served in the legislature; or</w:t>
          </w:r>
        </w:p>
        <w:p w:rsidR="00960CE3" w:rsidRDefault="00960CE3" w:rsidP="00960CE3">
          <w:pPr>
            <w:pStyle w:val="RCWSLText"/>
          </w:pPr>
          <w:r>
            <w:tab/>
            <w:t>(B)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rsidR="00960CE3" w:rsidRDefault="00960CE3" w:rsidP="00960CE3">
          <w:pPr>
            <w:pStyle w:val="RCWSLText"/>
          </w:pPr>
          <w:r>
            <w:rPr>
              <w:u w:val="single"/>
            </w:rPr>
            <w:t>(c) In calculating earnable compensation under (a) or (b) of this subsection, the department of retirement systems shall include any compensation forgone by a member employed by a state agency or institution during the 2009-2011 fiscal biennium as a result of reduced work hours, mandatory or voluntary leave without pay, or temporary layoffs if the reduced compensation is an integral part of the employer's expenditure reduction efforts, as certified by the employer.</w:t>
          </w:r>
        </w:p>
        <w:p w:rsidR="00960CE3" w:rsidRDefault="00960CE3" w:rsidP="00960CE3">
          <w:pPr>
            <w:pStyle w:val="RCWSLText"/>
          </w:pPr>
          <w:r>
            <w:tab/>
            <w:t>(11) "Employer" means the state of Washington, the school district, or any agency of the state of Washington by which the member is paid.</w:t>
          </w:r>
        </w:p>
        <w:p w:rsidR="00960CE3" w:rsidRDefault="00960CE3" w:rsidP="00960CE3">
          <w:pPr>
            <w:pStyle w:val="RCWSLText"/>
          </w:pPr>
          <w:r>
            <w:t xml:space="preserve"> </w:t>
          </w:r>
          <w:r>
            <w:tab/>
            <w:t>(12) "Fiscal year" means a year which begins July 1st and ends June 30th of the following year.</w:t>
          </w:r>
        </w:p>
        <w:p w:rsidR="00960CE3" w:rsidRDefault="00960CE3" w:rsidP="00960CE3">
          <w:pPr>
            <w:pStyle w:val="RCWSLText"/>
          </w:pPr>
          <w:r>
            <w:tab/>
            <w:t>(13) "Former state fund" means the state retirement fund in operation for teachers under chapter 187, Laws of 1923, as amended.</w:t>
          </w:r>
        </w:p>
        <w:p w:rsidR="00960CE3" w:rsidRDefault="00960CE3" w:rsidP="00960CE3">
          <w:pPr>
            <w:pStyle w:val="RCWSLText"/>
          </w:pPr>
          <w:r>
            <w:tab/>
            <w:t>(14) "Local fund" means any of the local retirement funds for teachers operated in any school district in accordance with the provisions of chapter 163, Laws of 1917 as amended.</w:t>
          </w:r>
        </w:p>
        <w:p w:rsidR="00960CE3" w:rsidRDefault="00960CE3" w:rsidP="00960CE3">
          <w:pPr>
            <w:pStyle w:val="RCWSLText"/>
          </w:pPr>
          <w:r>
            <w:tab/>
            <w:t>(15)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rsidR="00960CE3" w:rsidRDefault="00960CE3" w:rsidP="00960CE3">
          <w:pPr>
            <w:pStyle w:val="RCWSLText"/>
          </w:pPr>
          <w:r>
            <w:tab/>
            <w:t>(16)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rsidR="00960CE3" w:rsidRDefault="00960CE3" w:rsidP="00960CE3">
          <w:pPr>
            <w:pStyle w:val="RCWSLText"/>
          </w:pPr>
          <w:r>
            <w:tab/>
            <w:t>(17) "Pension" means the moneys payable per year during life from the pension reserve.</w:t>
          </w:r>
        </w:p>
        <w:p w:rsidR="00960CE3" w:rsidRDefault="00960CE3" w:rsidP="00960CE3">
          <w:pPr>
            <w:pStyle w:val="RCWSLText"/>
          </w:pPr>
          <w:r>
            <w:tab/>
            <w:t>(18) "Pension reserve" is a fund in which shall be accumulated an actuarial reserve adequate to meet present and future pension liabilities of the system and from which all pension obligations are to be paid.</w:t>
          </w:r>
        </w:p>
        <w:p w:rsidR="00960CE3" w:rsidRDefault="00960CE3" w:rsidP="00960CE3">
          <w:pPr>
            <w:pStyle w:val="RCWSLText"/>
          </w:pPr>
          <w:r>
            <w:tab/>
            <w:t>(19) "Prior service" means service rendered prior to the first date of eligibility to membership in the retirement system for which credit is allowable.  The provisions of this subsection shall apply only to plan 1 members.</w:t>
          </w:r>
        </w:p>
        <w:p w:rsidR="00960CE3" w:rsidRDefault="00960CE3" w:rsidP="00960CE3">
          <w:pPr>
            <w:pStyle w:val="RCWSLText"/>
          </w:pPr>
          <w:r>
            <w:tab/>
            <w:t>(20) "Prior service contributions" means contributions made by a member to secure credit for prior service.  The provisions of this subsection shall apply only to plan 1 members.</w:t>
          </w:r>
        </w:p>
        <w:p w:rsidR="00960CE3" w:rsidRDefault="00960CE3" w:rsidP="00960CE3">
          <w:pPr>
            <w:pStyle w:val="RCWSLText"/>
          </w:pPr>
          <w:r>
            <w:tab/>
            <w:t>(21) "Public school" means any institution or activity operated by the state of Washington or any instrumentality or political subdivision thereof employing teachers, except the University of Washington and Washington State University.</w:t>
          </w:r>
        </w:p>
        <w:p w:rsidR="00960CE3" w:rsidRDefault="00960CE3" w:rsidP="00960CE3">
          <w:pPr>
            <w:pStyle w:val="RCWSLText"/>
          </w:pPr>
          <w:r>
            <w:tab/>
            <w:t>(22) "Regular contributions" means the amounts required to be deducted from the compensation of a member and credited to the member's individual account in the member reserve.  This subsection shall apply only to plan 1 members.</w:t>
          </w:r>
        </w:p>
        <w:p w:rsidR="00960CE3" w:rsidRDefault="00960CE3" w:rsidP="00960CE3">
          <w:pPr>
            <w:pStyle w:val="RCWSLText"/>
          </w:pPr>
          <w:r>
            <w:tab/>
            <w:t>(23) "Regular interest" means such rate as the director may determine.</w:t>
          </w:r>
        </w:p>
        <w:p w:rsidR="00960CE3" w:rsidRDefault="00960CE3" w:rsidP="00960CE3">
          <w:pPr>
            <w:pStyle w:val="RCWSLText"/>
          </w:pPr>
          <w:r>
            <w:tab/>
            <w:t>(24)(a) "Retirement allowance" for plan 1 members, means monthly payments based on the sum of annuity and pension, or any optional benefits payable in lieu thereof.</w:t>
          </w:r>
        </w:p>
        <w:p w:rsidR="00960CE3" w:rsidRDefault="00960CE3" w:rsidP="00960CE3">
          <w:pPr>
            <w:pStyle w:val="RCWSLText"/>
          </w:pPr>
          <w:r>
            <w:tab/>
            <w:t>(b) "Retirement allowance" for plan 2 and plan 3 members, means monthly payments to a retiree or beneficiary as provided in this chapter.</w:t>
          </w:r>
        </w:p>
        <w:p w:rsidR="00960CE3" w:rsidRDefault="00960CE3" w:rsidP="00960CE3">
          <w:pPr>
            <w:pStyle w:val="RCWSLText"/>
          </w:pPr>
          <w:r>
            <w:tab/>
            <w:t>(25) "Retirement system" means the Washington state teachers' retirement system.</w:t>
          </w:r>
        </w:p>
        <w:p w:rsidR="00960CE3" w:rsidRDefault="00960CE3" w:rsidP="00960CE3">
          <w:pPr>
            <w:pStyle w:val="RCWSLText"/>
          </w:pPr>
          <w:r>
            <w:tab/>
            <w:t>(26)(a) "Service" for plan 1 members means the time during which a member has been employed by an employer for compensation.</w:t>
          </w:r>
        </w:p>
        <w:p w:rsidR="00960CE3" w:rsidRDefault="00960CE3" w:rsidP="00960CE3">
          <w:pPr>
            <w:pStyle w:val="RCWSLText"/>
          </w:pPr>
          <w:r>
            <w:tab/>
            <w:t>(i) If a member is employed by two or more employers the individual shall receive no more than one service credit month during any calendar month in which multiple service is rendered.</w:t>
          </w:r>
        </w:p>
        <w:p w:rsidR="00960CE3" w:rsidRDefault="00960CE3" w:rsidP="00960CE3">
          <w:pPr>
            <w:pStyle w:val="RCWSLText"/>
          </w:pPr>
          <w:r>
            <w:tab/>
            <w:t>(ii) As authorized by RCW 28A.400.300, up to forty-five days of sick leave may be creditable as service solely for the purpose of determining eligibility to retire under RCW 41.32.470.</w:t>
          </w:r>
        </w:p>
        <w:p w:rsidR="00960CE3" w:rsidRDefault="00960CE3" w:rsidP="00960CE3">
          <w:pPr>
            <w:pStyle w:val="RCWSLText"/>
          </w:pPr>
          <w:r>
            <w:tab/>
            <w:t>(iii) As authorized in RCW 41.32.065, service earned in an out-of-state retirement system that covers teachers in public schools may be applied solely for the purpose of determining eligibility to retire under RCW 41.32.470.</w:t>
          </w:r>
        </w:p>
        <w:p w:rsidR="00960CE3" w:rsidRDefault="00960CE3" w:rsidP="00960CE3">
          <w:pPr>
            <w:pStyle w:val="RCWSLText"/>
          </w:pPr>
          <w:r>
            <w:tab/>
            <w:t>(b) "Service" for plan 2 and plan 3 members, means periods of employment by a member for one or more employers for which earnable compensation is earned subject to the following conditions:</w:t>
          </w:r>
        </w:p>
        <w:p w:rsidR="00960CE3" w:rsidRDefault="00960CE3" w:rsidP="00960CE3">
          <w:pPr>
            <w:pStyle w:val="RCWSLText"/>
          </w:pPr>
          <w:r>
            <w:tab/>
            <w:t>(i)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r>
            <w:rPr>
              <w:strike/>
            </w:rPr>
            <w:t>;</w:t>
          </w:r>
          <w:r>
            <w:t>))</w:t>
          </w:r>
          <w:r>
            <w:rPr>
              <w:u w:val="single"/>
            </w:rPr>
            <w:t>.</w:t>
          </w:r>
        </w:p>
        <w:p w:rsidR="00960CE3" w:rsidRDefault="00960CE3" w:rsidP="00960CE3">
          <w:pPr>
            <w:pStyle w:val="RCWSLText"/>
          </w:pPr>
          <w:r>
            <w:tab/>
            <w:t>(ii)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rsidR="00960CE3" w:rsidRDefault="00960CE3" w:rsidP="00960CE3">
          <w:pPr>
            <w:pStyle w:val="RCWSLText"/>
          </w:pPr>
          <w:r>
            <w:tab/>
            <w:t>(A)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rsidR="00960CE3" w:rsidRDefault="00960CE3" w:rsidP="00960CE3">
          <w:pPr>
            <w:pStyle w:val="RCWSLText"/>
          </w:pPr>
          <w:r>
            <w:tab/>
            <w:t>(B)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rsidR="00960CE3" w:rsidRDefault="00960CE3" w:rsidP="00960CE3">
          <w:pPr>
            <w:pStyle w:val="RCWSLText"/>
          </w:pPr>
          <w:r>
            <w:tab/>
            <w:t>(C) All other members employed in an eligible position or as a substitute teacher shall receive service credit as follows:</w:t>
          </w:r>
        </w:p>
        <w:p w:rsidR="00960CE3" w:rsidRDefault="00960CE3" w:rsidP="00960CE3">
          <w:pPr>
            <w:pStyle w:val="RCWSLText"/>
          </w:pPr>
          <w:r>
            <w:tab/>
            <w:t>(I) A service credit month is earned in those calendar months where earnable compensation is earned for ninety or more hours;</w:t>
          </w:r>
        </w:p>
        <w:p w:rsidR="00960CE3" w:rsidRDefault="00960CE3" w:rsidP="00960CE3">
          <w:pPr>
            <w:pStyle w:val="RCWSLText"/>
          </w:pPr>
          <w:r>
            <w:tab/>
            <w:t>(II) A half-service credit month is earned in those calendar months where earnable compensation is earned for at least seventy hours but less than ninety hours; and</w:t>
          </w:r>
        </w:p>
        <w:p w:rsidR="00960CE3" w:rsidRDefault="00960CE3" w:rsidP="00960CE3">
          <w:pPr>
            <w:pStyle w:val="RCWSLText"/>
          </w:pPr>
          <w:r>
            <w:tab/>
            <w:t>(III) A quarter-service credit month is earned in those calendar months where earnable compensation is earned for less than seventy hours.</w:t>
          </w:r>
        </w:p>
        <w:p w:rsidR="00960CE3" w:rsidRDefault="00960CE3" w:rsidP="00960CE3">
          <w:pPr>
            <w:pStyle w:val="RCWSLText"/>
          </w:pPr>
          <w:r>
            <w:tab/>
            <w:t>(iii)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rsidR="00960CE3" w:rsidRDefault="00960CE3" w:rsidP="00960CE3">
          <w:pPr>
            <w:pStyle w:val="RCWSLText"/>
          </w:pPr>
          <w:r>
            <w:tab/>
            <w:t>(iv) When an individual is employed by two or more employers the individual shall only receive one month's service credit during any calendar month in which multiple service for ninety or more hours is rendered.</w:t>
          </w:r>
        </w:p>
        <w:p w:rsidR="00960CE3" w:rsidRDefault="00960CE3" w:rsidP="00960CE3">
          <w:pPr>
            <w:pStyle w:val="RCWSLText"/>
          </w:pPr>
          <w:r>
            <w:tab/>
            <w:t>(v)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rsidR="00960CE3" w:rsidRDefault="00960CE3" w:rsidP="00960CE3">
          <w:pPr>
            <w:pStyle w:val="RCWSLText"/>
          </w:pPr>
          <w:r>
            <w:tab/>
            <w:t>(A) Less than eleven days equals one-quarter service credit month;</w:t>
          </w:r>
        </w:p>
        <w:p w:rsidR="00960CE3" w:rsidRDefault="00960CE3" w:rsidP="00960CE3">
          <w:pPr>
            <w:pStyle w:val="RCWSLText"/>
          </w:pPr>
          <w:r>
            <w:tab/>
            <w:t>(B) Eleven or more days but less than twenty-two days equals one-half service credit month;</w:t>
          </w:r>
        </w:p>
        <w:p w:rsidR="00960CE3" w:rsidRDefault="00960CE3" w:rsidP="00960CE3">
          <w:pPr>
            <w:pStyle w:val="RCWSLText"/>
          </w:pPr>
          <w:r>
            <w:tab/>
            <w:t>(C) Twenty-two days equals one service credit month;</w:t>
          </w:r>
        </w:p>
        <w:p w:rsidR="00960CE3" w:rsidRDefault="00960CE3" w:rsidP="00960CE3">
          <w:pPr>
            <w:pStyle w:val="RCWSLText"/>
          </w:pPr>
          <w:r>
            <w:tab/>
            <w:t>(D) More than twenty-two days but less than thirty-three days equals one and one-quarter service credit month;</w:t>
          </w:r>
        </w:p>
        <w:p w:rsidR="00960CE3" w:rsidRDefault="00960CE3" w:rsidP="00960CE3">
          <w:pPr>
            <w:pStyle w:val="RCWSLText"/>
          </w:pPr>
          <w:r>
            <w:tab/>
            <w:t>(E) Thirty-three or more days but less than forty-five days equals one and one-half service credit month.</w:t>
          </w:r>
        </w:p>
        <w:p w:rsidR="00960CE3" w:rsidRDefault="00960CE3" w:rsidP="00960CE3">
          <w:pPr>
            <w:pStyle w:val="RCWSLText"/>
          </w:pPr>
          <w:r>
            <w:tab/>
            <w:t>(vi) As authorized in RCW 41.32.065, service earned in an out-of-state retirement system that covers teachers in public schools may be applied solely for the purpose of determining eligibility to retire under RCW 41.32.470.</w:t>
          </w:r>
        </w:p>
        <w:p w:rsidR="00960CE3" w:rsidRDefault="00960CE3" w:rsidP="00960CE3">
          <w:pPr>
            <w:pStyle w:val="RCWSLText"/>
          </w:pPr>
          <w:r>
            <w:tab/>
            <w:t>(vii) The department shall adopt rules implementing this subsection.</w:t>
          </w:r>
        </w:p>
        <w:p w:rsidR="00960CE3" w:rsidRDefault="00960CE3" w:rsidP="00960CE3">
          <w:pPr>
            <w:pStyle w:val="RCWSLText"/>
          </w:pPr>
          <w:r>
            <w:tab/>
            <w:t>(27) "Service credit year" means an accumulation of months of service credit which is equal to one when divided by twelve.</w:t>
          </w:r>
        </w:p>
        <w:p w:rsidR="00960CE3" w:rsidRDefault="00960CE3" w:rsidP="00960CE3">
          <w:pPr>
            <w:pStyle w:val="RCWSLText"/>
          </w:pPr>
          <w:r>
            <w:tab/>
            <w:t>(28) "Service credit month" means a full service credit month or an accumulation of partial service credit months that are equal to one.</w:t>
          </w:r>
        </w:p>
        <w:p w:rsidR="00960CE3" w:rsidRDefault="00960CE3" w:rsidP="00960CE3">
          <w:pPr>
            <w:pStyle w:val="RCWSLText"/>
          </w:pPr>
          <w:r>
            <w:tab/>
            <w:t>(29)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rsidR="00960CE3" w:rsidRDefault="00960CE3" w:rsidP="00960CE3">
          <w:pPr>
            <w:pStyle w:val="RCWSLText"/>
          </w:pPr>
          <w:r>
            <w:tab/>
            <w:t>(30)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rsidR="00960CE3" w:rsidRDefault="00960CE3" w:rsidP="00960CE3">
          <w:pPr>
            <w:pStyle w:val="RCWSLText"/>
          </w:pPr>
          <w:r>
            <w:tab/>
            <w:t>(31) "Retiree" means any person who has begun accruing a retirement allowance or other benefit provided by this chapter resulting from service rendered to an employer while a member.</w:t>
          </w:r>
        </w:p>
        <w:p w:rsidR="00960CE3" w:rsidRDefault="00960CE3" w:rsidP="00960CE3">
          <w:pPr>
            <w:pStyle w:val="RCWSLText"/>
          </w:pPr>
          <w:r>
            <w:tab/>
            <w:t>(32) "Department" means the department of retirement systems created in chapter 41.50 RCW.</w:t>
          </w:r>
        </w:p>
        <w:p w:rsidR="00960CE3" w:rsidRDefault="00960CE3" w:rsidP="00960CE3">
          <w:pPr>
            <w:pStyle w:val="RCWSLText"/>
          </w:pPr>
          <w:r>
            <w:tab/>
            <w:t>(33) "Director" means the director of the department.</w:t>
          </w:r>
        </w:p>
        <w:p w:rsidR="00960CE3" w:rsidRDefault="00960CE3" w:rsidP="00960CE3">
          <w:pPr>
            <w:pStyle w:val="RCWSLText"/>
          </w:pPr>
          <w:r>
            <w:tab/>
            <w:t>(34) "State elective position" means any position held by any person elected or appointed to statewide office or elected or appointed as a member of the legislature.</w:t>
          </w:r>
        </w:p>
        <w:p w:rsidR="00960CE3" w:rsidRDefault="00960CE3" w:rsidP="00960CE3">
          <w:pPr>
            <w:pStyle w:val="RCWSLText"/>
          </w:pPr>
          <w:r>
            <w:tab/>
            <w:t>(35) "State actuary" or "actuary" means the person appointed pursuant to RCW 44.44.010(2).</w:t>
          </w:r>
        </w:p>
        <w:p w:rsidR="00960CE3" w:rsidRDefault="00960CE3" w:rsidP="00960CE3">
          <w:pPr>
            <w:pStyle w:val="RCWSLText"/>
          </w:pPr>
          <w:r>
            <w:tab/>
            <w:t>(36) "Substitute teacher" means:</w:t>
          </w:r>
        </w:p>
        <w:p w:rsidR="00960CE3" w:rsidRDefault="00960CE3" w:rsidP="00960CE3">
          <w:pPr>
            <w:pStyle w:val="RCWSLText"/>
          </w:pPr>
          <w:r>
            <w:tab/>
            <w:t>(a) A teacher who is hired by an employer to work as a temporary teacher, except for teachers who are annual contract employees of an employer and are guaranteed a minimum number of hours; or</w:t>
          </w:r>
        </w:p>
        <w:p w:rsidR="00960CE3" w:rsidRDefault="00960CE3" w:rsidP="00960CE3">
          <w:pPr>
            <w:pStyle w:val="RCWSLText"/>
          </w:pPr>
          <w:r>
            <w:tab/>
            <w:t>(b) Teachers who either (i) work in ineligible positions for more than one employer or (ii) work in an ineligible position or positions together with an eligible position.</w:t>
          </w:r>
        </w:p>
        <w:p w:rsidR="00960CE3" w:rsidRDefault="00960CE3" w:rsidP="00960CE3">
          <w:pPr>
            <w:pStyle w:val="RCWSLText"/>
          </w:pPr>
          <w:r>
            <w:tab/>
            <w:t>(37)(a) "Eligible position" for plan 2 members from June 7, 1990, through September 1, 1991, means a position which normally requires two or more uninterrupted months of creditable service during September through August of the following year.</w:t>
          </w:r>
        </w:p>
        <w:p w:rsidR="00960CE3" w:rsidRDefault="00960CE3" w:rsidP="00960CE3">
          <w:pPr>
            <w:pStyle w:val="RCWSLText"/>
          </w:pPr>
          <w:r>
            <w:tab/>
            <w:t>(b) "Eligible position" for plan 2 and plan 3 on and after September 1, 1991, means a position that, as defined by the employer, normally requires five or more months of at least seventy hours of earnable compensation during September through August of the following year.</w:t>
          </w:r>
        </w:p>
        <w:p w:rsidR="00960CE3" w:rsidRDefault="00960CE3" w:rsidP="00960CE3">
          <w:pPr>
            <w:pStyle w:val="RCWSLText"/>
          </w:pPr>
          <w:r>
            <w:tab/>
            <w:t>(c) For purposes of this chapter an employer shall not define "position" in such a manner that an employee's monthly work for that employer is divided into more than one position.</w:t>
          </w:r>
        </w:p>
        <w:p w:rsidR="00960CE3" w:rsidRDefault="00960CE3" w:rsidP="00960CE3">
          <w:pPr>
            <w:pStyle w:val="RCWSLText"/>
          </w:pPr>
          <w:r>
            <w:tab/>
            <w:t>(d) The elected position of the superintendent of public instruction is an eligible position.</w:t>
          </w:r>
        </w:p>
        <w:p w:rsidR="00960CE3" w:rsidRDefault="00960CE3" w:rsidP="00960CE3">
          <w:pPr>
            <w:pStyle w:val="RCWSLText"/>
          </w:pPr>
          <w:r>
            <w:tab/>
            <w:t>(38) "Plan 1" means the teachers' retirement system, plan 1 providing the benefits and funding provisions covering persons who first became members of the system prior to October 1, 1977.</w:t>
          </w:r>
        </w:p>
        <w:p w:rsidR="00960CE3" w:rsidRDefault="00960CE3" w:rsidP="00960CE3">
          <w:pPr>
            <w:pStyle w:val="RCWSLText"/>
          </w:pPr>
          <w:r>
            <w:tab/>
            <w:t>(39) "Plan 2" means the teachers' retirement system, plan 2 providing the benefits and funding provisions covering persons who first became members of the system on and after October 1, 1977, and prior to July 1, 1996.</w:t>
          </w:r>
        </w:p>
        <w:p w:rsidR="00960CE3" w:rsidRDefault="00960CE3" w:rsidP="00960CE3">
          <w:pPr>
            <w:pStyle w:val="RCWSLText"/>
          </w:pPr>
          <w:r>
            <w:t xml:space="preserve"> </w:t>
          </w:r>
          <w:r>
            <w:tab/>
            <w:t>(40) "Plan 3" means the teachers' retirement system, plan 3 providing the benefits and funding provisions covering persons who first become members of the system on and after July 1, 1996, or who transfer under RCW 41.32.817.</w:t>
          </w:r>
        </w:p>
        <w:p w:rsidR="00960CE3" w:rsidRDefault="00960CE3" w:rsidP="00960CE3">
          <w:pPr>
            <w:pStyle w:val="RCWSLText"/>
          </w:pPr>
          <w:r>
            <w:tab/>
            <w:t>(41) "Index" means, for any calendar year, that year's annual average consumer price index, Seattle, Washington area, for urban wage earners and clerical workers, all items compiled by the bureau of labor statistics, United States department of labor.</w:t>
          </w:r>
        </w:p>
        <w:p w:rsidR="00960CE3" w:rsidRDefault="00960CE3" w:rsidP="00960CE3">
          <w:pPr>
            <w:pStyle w:val="RCWSLText"/>
          </w:pPr>
          <w:r>
            <w:tab/>
            <w:t>(42) "Index A" means the index for the year prior to the determination of a postretirement adjustment.</w:t>
          </w:r>
        </w:p>
        <w:p w:rsidR="00960CE3" w:rsidRDefault="00960CE3" w:rsidP="00960CE3">
          <w:pPr>
            <w:pStyle w:val="RCWSLText"/>
          </w:pPr>
          <w:r>
            <w:tab/>
            <w:t>(43) "Index B" means the index for the year prior to index A.</w:t>
          </w:r>
        </w:p>
        <w:p w:rsidR="00960CE3" w:rsidRDefault="00960CE3" w:rsidP="00960CE3">
          <w:pPr>
            <w:pStyle w:val="RCWSLText"/>
          </w:pPr>
          <w:r>
            <w:tab/>
            <w:t>(44) "Index year" means the earliest calendar year in which the index is more than sixty percent of index A.</w:t>
          </w:r>
        </w:p>
        <w:p w:rsidR="00960CE3" w:rsidRDefault="00960CE3" w:rsidP="00960CE3">
          <w:pPr>
            <w:pStyle w:val="RCWSLText"/>
          </w:pPr>
          <w:r>
            <w:tab/>
            <w:t>(45) "Adjustment ratio" means the value of index A divided by index B.</w:t>
          </w:r>
        </w:p>
        <w:p w:rsidR="00960CE3" w:rsidRDefault="00960CE3" w:rsidP="00960CE3">
          <w:pPr>
            <w:pStyle w:val="RCWSLText"/>
          </w:pPr>
          <w:r>
            <w:tab/>
            <w:t>(46) "Annual increase" means, initially, fifty-nine cents per month per year of service which amount shall be increased each July 1st by three percent, rounded to the nearest cent.</w:t>
          </w:r>
        </w:p>
        <w:p w:rsidR="00960CE3" w:rsidRDefault="00960CE3" w:rsidP="00960CE3">
          <w:pPr>
            <w:pStyle w:val="RCWSLText"/>
          </w:pPr>
          <w:r>
            <w:tab/>
            <w:t>(47) "Member account" or "member's account" for purposes of plan 3 means the sum of the contributions and earnings on behalf of the member in the defined contribution portion of plan 3.</w:t>
          </w:r>
        </w:p>
        <w:p w:rsidR="00960CE3" w:rsidRDefault="00960CE3" w:rsidP="00960CE3">
          <w:pPr>
            <w:pStyle w:val="RCWSLText"/>
          </w:pPr>
          <w:r>
            <w:tab/>
            <w:t>(48)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rsidR="00960CE3" w:rsidRDefault="00960CE3" w:rsidP="00960CE3">
          <w:pPr>
            <w:pStyle w:val="RCWSLText"/>
          </w:pPr>
          <w:r>
            <w:tab/>
            <w:t>(49)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rsidR="00960CE3" w:rsidRDefault="00960CE3" w:rsidP="00960CE3">
          <w:pPr>
            <w:pStyle w:val="BegSec-Amd"/>
          </w:pPr>
          <w:r>
            <w:rPr>
              <w:b/>
            </w:rPr>
            <w:t xml:space="preserve">Sec. </w:t>
          </w:r>
          <w:r w:rsidR="00866594">
            <w:rPr>
              <w:b/>
            </w:rPr>
            <w:fldChar w:fldCharType="begin"/>
          </w:r>
          <w:r>
            <w:rPr>
              <w:b/>
            </w:rPr>
            <w:instrText xml:space="preserve"> LISTNUM  LegalDefault  </w:instrText>
          </w:r>
          <w:r w:rsidR="00866594">
            <w:rPr>
              <w:b/>
            </w:rPr>
            <w:fldChar w:fldCharType="end"/>
          </w:r>
          <w:r>
            <w:rPr>
              <w:b/>
            </w:rPr>
            <w:t xml:space="preserve">  </w:t>
          </w:r>
          <w:r>
            <w:t>RCW 41.37.010 and 2007 c 492 s 11 and 2007 c 294 s 1 are each reenacted and amended to read as follows:</w:t>
          </w:r>
        </w:p>
        <w:p w:rsidR="00960CE3" w:rsidRDefault="00960CE3" w:rsidP="00960CE3">
          <w:pPr>
            <w:pStyle w:val="RCWSLText"/>
          </w:pPr>
          <w:r>
            <w:tab/>
            <w:t>The definitions in this section apply throughout this chapter, unless the context clearly requires otherwise.</w:t>
          </w:r>
        </w:p>
        <w:p w:rsidR="00960CE3" w:rsidRDefault="00960CE3" w:rsidP="00960CE3">
          <w:pPr>
            <w:pStyle w:val="RCWSLText"/>
          </w:pPr>
          <w:r>
            <w:tab/>
            <w:t>(1) "Retirement system" means the Washington public safety employees' retirement system provided for in this chapter.</w:t>
          </w:r>
        </w:p>
        <w:p w:rsidR="00960CE3" w:rsidRDefault="00960CE3" w:rsidP="00960CE3">
          <w:pPr>
            <w:pStyle w:val="RCWSLText"/>
          </w:pPr>
          <w:r>
            <w:tab/>
            <w:t>(2) "Department" means the department of retirement systems created in chapter 41.50 RCW.</w:t>
          </w:r>
        </w:p>
        <w:p w:rsidR="00960CE3" w:rsidRDefault="00960CE3" w:rsidP="00960CE3">
          <w:pPr>
            <w:pStyle w:val="RCWSLText"/>
          </w:pPr>
          <w:r>
            <w:tab/>
            <w:t>(3) "State treasurer" means the treasurer of the state of Washington.</w:t>
          </w:r>
        </w:p>
        <w:p w:rsidR="00960CE3" w:rsidRDefault="00960CE3" w:rsidP="00960CE3">
          <w:pPr>
            <w:pStyle w:val="RCWSLText"/>
          </w:pPr>
          <w:r>
            <w:tab/>
            <w:t>(4) "Employer" means the Washington state department of corrections, the Washington state parks and recreation commission, the Washington state gambling commission, the Washington state patrol, the Washington state department of natural resources, and the Washington state liquor control board; any county corrections department; or any city corrections department not covered under chapter 41.28 RCW.</w:t>
          </w:r>
        </w:p>
        <w:p w:rsidR="00960CE3" w:rsidRDefault="00960CE3" w:rsidP="00960CE3">
          <w:pPr>
            <w:pStyle w:val="RCWSLText"/>
          </w:pPr>
          <w:r>
            <w:tab/>
            <w:t>(5) "Member" means any employee employed by an employer on a full-time basis:</w:t>
          </w:r>
        </w:p>
        <w:p w:rsidR="00960CE3" w:rsidRDefault="00960CE3" w:rsidP="00960CE3">
          <w:pPr>
            <w:pStyle w:val="RCWSLText"/>
          </w:pPr>
          <w:r>
            <w:tab/>
            <w:t>(a) Who is in a position that requires completion of a certified criminal justice training course and is authorized by their employer to arrest, conduct criminal investigations, enforce the criminal laws of the state of Washington, and carry a firearm as part of the job;</w:t>
          </w:r>
        </w:p>
        <w:p w:rsidR="00960CE3" w:rsidRDefault="00960CE3" w:rsidP="00960CE3">
          <w:pPr>
            <w:pStyle w:val="RCWSLText"/>
          </w:pPr>
          <w:r>
            <w:tab/>
            <w:t>(b) Whose primary responsibility is to ensure the custody and security of incarcerated or probationary individuals as a corrections officer, probation officer, or jailer;</w:t>
          </w:r>
        </w:p>
        <w:p w:rsidR="00960CE3" w:rsidRDefault="00960CE3" w:rsidP="00960CE3">
          <w:pPr>
            <w:pStyle w:val="RCWSLText"/>
          </w:pPr>
          <w:r>
            <w:tab/>
            <w:t>(c) Who is a limited authority Washington peace officer, as defined in RCW 10.93.020, for an employer; or</w:t>
          </w:r>
        </w:p>
        <w:p w:rsidR="00960CE3" w:rsidRDefault="00960CE3" w:rsidP="00960CE3">
          <w:pPr>
            <w:pStyle w:val="RCWSLText"/>
          </w:pPr>
          <w:r>
            <w:tab/>
            <w:t>(d) Whose primary responsibility is to supervise members eligible under this subsection.</w:t>
          </w:r>
        </w:p>
        <w:p w:rsidR="00960CE3" w:rsidRDefault="00960CE3" w:rsidP="00960CE3">
          <w:pPr>
            <w:pStyle w:val="RCWSLText"/>
          </w:pPr>
          <w:r>
            <w:tab/>
            <w:t>(6)(a)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rsidR="00960CE3" w:rsidRDefault="00960CE3" w:rsidP="00960CE3">
          <w:pPr>
            <w:pStyle w:val="RCWSLText"/>
          </w:pPr>
          <w:r>
            <w:tab/>
            <w:t>(b) "Compensation earnable" for members also includes the following actual or imputed payments, which are not paid for personal services:</w:t>
          </w:r>
        </w:p>
        <w:p w:rsidR="00960CE3" w:rsidRDefault="00960CE3" w:rsidP="00960CE3">
          <w:pPr>
            <w:pStyle w:val="RCWSLText"/>
          </w:pPr>
          <w:r>
            <w:tab/>
            <w:t>(i)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rsidR="00960CE3" w:rsidRDefault="00960CE3" w:rsidP="00960CE3">
          <w:pPr>
            <w:pStyle w:val="RCWSLText"/>
          </w:pPr>
          <w:r>
            <w:tab/>
            <w:t>(ii) In any year in which a member serves in the legislature, the member shall have the option of having such member's compensation earnable be the greater of:</w:t>
          </w:r>
        </w:p>
        <w:p w:rsidR="00960CE3" w:rsidRDefault="00960CE3" w:rsidP="00960CE3">
          <w:pPr>
            <w:pStyle w:val="RCWSLText"/>
          </w:pPr>
          <w:r>
            <w:t xml:space="preserve"> </w:t>
          </w:r>
          <w:r>
            <w:tab/>
            <w:t>(A) The compensation earnable the member would have received had such member not served in the legislature; or</w:t>
          </w:r>
        </w:p>
        <w:p w:rsidR="00960CE3" w:rsidRDefault="00960CE3" w:rsidP="00960CE3">
          <w:pPr>
            <w:pStyle w:val="RCWSLText"/>
          </w:pPr>
          <w:r>
            <w:tab/>
            <w:t>(B)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rsidR="00960CE3" w:rsidRDefault="00960CE3" w:rsidP="00960CE3">
          <w:pPr>
            <w:pStyle w:val="RCWSLText"/>
          </w:pPr>
          <w:r>
            <w:tab/>
            <w:t>(iii) Assault pay only as authorized by RCW 27.04.100, 72.01.045, and 72.09.240;</w:t>
          </w:r>
        </w:p>
        <w:p w:rsidR="00960CE3" w:rsidRDefault="00960CE3" w:rsidP="00960CE3">
          <w:pPr>
            <w:pStyle w:val="RCWSLText"/>
          </w:pPr>
          <w:r>
            <w:tab/>
            <w:t>(iv) Compensation that a member would have received but for a disability occurring in the line of duty only as authorized by RCW 41.37.060;</w:t>
          </w:r>
        </w:p>
        <w:p w:rsidR="00960CE3" w:rsidRDefault="00960CE3" w:rsidP="00960CE3">
          <w:pPr>
            <w:pStyle w:val="RCWSLText"/>
          </w:pPr>
          <w:r>
            <w:tab/>
            <w:t>(v) Compensation that a member receives due to participation in the leave sharing program only as authorized by RCW 41.04.650 through 41.04.670; and</w:t>
          </w:r>
        </w:p>
        <w:p w:rsidR="00960CE3" w:rsidRDefault="00960CE3" w:rsidP="00960CE3">
          <w:pPr>
            <w:pStyle w:val="RCWSLText"/>
          </w:pPr>
          <w:r>
            <w:tab/>
            <w:t>(vi)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rsidR="00960CE3" w:rsidRDefault="00960CE3" w:rsidP="00960CE3">
          <w:pPr>
            <w:pStyle w:val="RCWSLText"/>
          </w:pPr>
          <w:r>
            <w:tab/>
            <w:t>(7)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rsidR="00960CE3" w:rsidRDefault="00960CE3" w:rsidP="00960CE3">
          <w:pPr>
            <w:pStyle w:val="RCWSLText"/>
          </w:pPr>
          <w:r>
            <w:tab/>
            <w:t>Any fraction of a year of service shall be taken into account in the computation of such retirement allowance or benefits.</w:t>
          </w:r>
        </w:p>
        <w:p w:rsidR="00960CE3" w:rsidRDefault="00960CE3" w:rsidP="00960CE3">
          <w:pPr>
            <w:pStyle w:val="RCWSLText"/>
          </w:pPr>
          <w:r>
            <w:tab/>
            <w:t>(a) Service in any state elective position shall be deemed to be full-time service.</w:t>
          </w:r>
        </w:p>
        <w:p w:rsidR="00960CE3" w:rsidRDefault="00960CE3" w:rsidP="00960CE3">
          <w:pPr>
            <w:pStyle w:val="RCWSLText"/>
          </w:pPr>
          <w:r>
            <w:tab/>
            <w:t>(b)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rsidR="00960CE3" w:rsidRDefault="00960CE3" w:rsidP="00960CE3">
          <w:pPr>
            <w:pStyle w:val="RCWSLText"/>
          </w:pPr>
          <w:r>
            <w:tab/>
            <w:t>(8) "Service credit year" means an accumulation of months of service credit which is equal to one when divided by twelve.</w:t>
          </w:r>
        </w:p>
        <w:p w:rsidR="00960CE3" w:rsidRDefault="00960CE3" w:rsidP="00960CE3">
          <w:pPr>
            <w:pStyle w:val="RCWSLText"/>
          </w:pPr>
          <w:r>
            <w:tab/>
            <w:t>(9) "Service credit month" means a month or an accumulation of months of service credit which is equal to one.</w:t>
          </w:r>
        </w:p>
        <w:p w:rsidR="00960CE3" w:rsidRDefault="00960CE3" w:rsidP="00960CE3">
          <w:pPr>
            <w:pStyle w:val="RCWSLText"/>
          </w:pPr>
          <w:r>
            <w:tab/>
            <w:t>(10) "Membership service" means all service rendered as a member.</w:t>
          </w:r>
        </w:p>
        <w:p w:rsidR="00960CE3" w:rsidRDefault="00960CE3" w:rsidP="00960CE3">
          <w:pPr>
            <w:pStyle w:val="RCWSLText"/>
          </w:pPr>
          <w:r>
            <w:tab/>
            <w:t>(11) "Beneficiary" means any person in receipt of a retirement allowance or other benefit provided by this chapter resulting from service rendered to an employer by another person.</w:t>
          </w:r>
        </w:p>
        <w:p w:rsidR="00960CE3" w:rsidRDefault="00960CE3" w:rsidP="00960CE3">
          <w:pPr>
            <w:pStyle w:val="RCWSLText"/>
          </w:pPr>
          <w:r>
            <w:tab/>
            <w:t>(12) "Regular interest" means such rate as the director may determine.</w:t>
          </w:r>
        </w:p>
        <w:p w:rsidR="00960CE3" w:rsidRDefault="00960CE3" w:rsidP="00960CE3">
          <w:pPr>
            <w:pStyle w:val="RCWSLText"/>
          </w:pPr>
          <w:r>
            <w:tab/>
            <w:t>(13) "Accumulated contributions" means the sum of all contributions standing to the credit of a member in the member's individual account, including any amount paid under RCW 41.50.165(2), together with the regular interest thereon.</w:t>
          </w:r>
        </w:p>
        <w:p w:rsidR="00960CE3" w:rsidRDefault="00960CE3" w:rsidP="00960CE3">
          <w:pPr>
            <w:pStyle w:val="RCWSLText"/>
          </w:pPr>
          <w:r>
            <w:tab/>
            <w:t>(14)</w:t>
          </w:r>
          <w:r>
            <w:rPr>
              <w:u w:val="single"/>
            </w:rPr>
            <w:t>(a)</w:t>
          </w:r>
          <w:r>
            <w:t xml:space="preserve">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rsidR="00960CE3" w:rsidRDefault="00960CE3" w:rsidP="00960CE3">
          <w:pPr>
            <w:pStyle w:val="RCWSLText"/>
          </w:pPr>
          <w:r>
            <w:rPr>
              <w:u w:val="single"/>
            </w:rPr>
            <w:t>(b) In calculating average final compensation under (a) of this subsection, the department of retirement systems shall include any compensation forgone by a member employed by a state agency or institution during the 2009-2011 fiscal biennium as a result of reduced work hours, mandatory or voluntary leave without pay, or temporary layoffs if the reduced compensation is an integral part of the employer's expenditure reduction efforts, as certified by the employer.</w:t>
          </w:r>
        </w:p>
        <w:p w:rsidR="00960CE3" w:rsidRDefault="00960CE3" w:rsidP="00960CE3">
          <w:pPr>
            <w:pStyle w:val="RCWSLText"/>
          </w:pPr>
          <w:r>
            <w:tab/>
            <w:t>(15) "Final compensation" means the annual rate of compensation earnable by a member at the time of termination of employment.</w:t>
          </w:r>
        </w:p>
        <w:p w:rsidR="00960CE3" w:rsidRDefault="00960CE3" w:rsidP="00960CE3">
          <w:pPr>
            <w:pStyle w:val="RCWSLText"/>
          </w:pPr>
          <w:r>
            <w:tab/>
            <w:t>(16) "Annuity" means payments for life derived from accumulated contributions of a member.  All annuities shall be paid in monthly installments.</w:t>
          </w:r>
        </w:p>
        <w:p w:rsidR="00960CE3" w:rsidRDefault="00960CE3" w:rsidP="00960CE3">
          <w:pPr>
            <w:pStyle w:val="RCWSLText"/>
          </w:pPr>
          <w:r>
            <w:tab/>
            <w:t>(17) "Pension" means payments for life derived from contributions made by the employer.  All pensions shall be paid in monthly installments.</w:t>
          </w:r>
        </w:p>
        <w:p w:rsidR="00960CE3" w:rsidRDefault="00960CE3" w:rsidP="00960CE3">
          <w:pPr>
            <w:pStyle w:val="RCWSLText"/>
          </w:pPr>
          <w:r>
            <w:tab/>
            <w:t>(18) "Retirement allowance" means monthly payments to a retiree or beneficiary as provided in this chapter.</w:t>
          </w:r>
        </w:p>
        <w:p w:rsidR="00960CE3" w:rsidRDefault="00960CE3" w:rsidP="00960CE3">
          <w:pPr>
            <w:pStyle w:val="RCWSLText"/>
          </w:pPr>
          <w:r>
            <w:tab/>
            <w:t>(19)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rsidR="00960CE3" w:rsidRDefault="00960CE3" w:rsidP="00960CE3">
          <w:pPr>
            <w:pStyle w:val="RCWSLText"/>
          </w:pPr>
          <w:r>
            <w:t xml:space="preserve"> </w:t>
          </w:r>
          <w:r>
            <w:tab/>
            <w:t>(20) "Actuarial equivalent" means a benefit of equal value when computed upon the basis of such mortality and other tables as may be adopted by the director.</w:t>
          </w:r>
        </w:p>
        <w:p w:rsidR="00960CE3" w:rsidRDefault="00960CE3" w:rsidP="00960CE3">
          <w:pPr>
            <w:pStyle w:val="RCWSLText"/>
          </w:pPr>
          <w:r>
            <w:tab/>
            <w:t>(21) "Retirement" means withdrawal from active service with a retirement allowance as provided by this chapter.</w:t>
          </w:r>
        </w:p>
        <w:p w:rsidR="00960CE3" w:rsidRDefault="00960CE3" w:rsidP="00960CE3">
          <w:pPr>
            <w:pStyle w:val="RCWSLText"/>
          </w:pPr>
          <w:r>
            <w:tab/>
            <w:t>(22) "Eligible position" means any permanent, full-time position included in subsection (5) of this section.</w:t>
          </w:r>
        </w:p>
        <w:p w:rsidR="00960CE3" w:rsidRDefault="00960CE3" w:rsidP="00960CE3">
          <w:pPr>
            <w:pStyle w:val="RCWSLText"/>
          </w:pPr>
          <w:r>
            <w:tab/>
            <w:t>(23) "Ineligible position" means any position which does not conform with the requirements set forth in subsection (22) of this section.</w:t>
          </w:r>
        </w:p>
        <w:p w:rsidR="00960CE3" w:rsidRDefault="00960CE3" w:rsidP="00960CE3">
          <w:pPr>
            <w:pStyle w:val="RCWSLText"/>
          </w:pPr>
          <w:r>
            <w:tab/>
            <w:t>(24) "Leave of absence" means the period of time a member is authorized by the employer to be absent from service without being separated from membership.</w:t>
          </w:r>
        </w:p>
        <w:p w:rsidR="00960CE3" w:rsidRDefault="00960CE3" w:rsidP="00960CE3">
          <w:pPr>
            <w:pStyle w:val="RCWSLText"/>
          </w:pPr>
          <w:r>
            <w:tab/>
            <w:t>(25) "Retiree" means any person who has begun accruing a retirement allowance or other benefit provided by this chapter resulting from service rendered to an employer while a member.</w:t>
          </w:r>
        </w:p>
        <w:p w:rsidR="00960CE3" w:rsidRDefault="00960CE3" w:rsidP="00960CE3">
          <w:pPr>
            <w:pStyle w:val="RCWSLText"/>
          </w:pPr>
          <w:r>
            <w:tab/>
            <w:t>(26) "Director" means the director of the department.</w:t>
          </w:r>
        </w:p>
        <w:p w:rsidR="00960CE3" w:rsidRDefault="00960CE3" w:rsidP="00960CE3">
          <w:pPr>
            <w:pStyle w:val="RCWSLText"/>
          </w:pPr>
          <w:r>
            <w:tab/>
            <w:t>(27) "State elective position" means any position held by any person elected or appointed to statewide office or elected or appointed as a member of the legislature.</w:t>
          </w:r>
        </w:p>
        <w:p w:rsidR="00960CE3" w:rsidRDefault="00960CE3" w:rsidP="00960CE3">
          <w:pPr>
            <w:pStyle w:val="RCWSLText"/>
          </w:pPr>
          <w:r>
            <w:tab/>
            <w:t>(28) "State actuary" or "actuary" means the person appointed pursuant to RCW 44.44.010(2).</w:t>
          </w:r>
        </w:p>
        <w:p w:rsidR="00960CE3" w:rsidRDefault="00960CE3" w:rsidP="00960CE3">
          <w:pPr>
            <w:pStyle w:val="RCWSLText"/>
          </w:pPr>
          <w:r>
            <w:tab/>
            <w:t>(29) "Plan" means the Washington public safety employees' retirement system plan 2.</w:t>
          </w:r>
        </w:p>
        <w:p w:rsidR="00960CE3" w:rsidRDefault="00960CE3" w:rsidP="00960CE3">
          <w:pPr>
            <w:pStyle w:val="RCWSLText"/>
          </w:pPr>
          <w:r>
            <w:tab/>
            <w:t>(30) "Index" means, for any calendar year, that year's annual average consumer price index, Seattle, Washington area, for urban wage earners and clerical workers, all items, compiled by the bureau of labor statistics, United States department of labor.</w:t>
          </w:r>
        </w:p>
        <w:p w:rsidR="00960CE3" w:rsidRDefault="00960CE3" w:rsidP="00960CE3">
          <w:pPr>
            <w:pStyle w:val="RCWSLText"/>
          </w:pPr>
          <w:r>
            <w:tab/>
            <w:t>(31) "Index A" means the index for the year prior to the determination of a postretirement adjustment.</w:t>
          </w:r>
        </w:p>
        <w:p w:rsidR="00960CE3" w:rsidRDefault="00960CE3" w:rsidP="00960CE3">
          <w:pPr>
            <w:pStyle w:val="RCWSLText"/>
          </w:pPr>
          <w:r>
            <w:tab/>
            <w:t>(32) "Index B" means the index for the year prior to index A.</w:t>
          </w:r>
        </w:p>
        <w:p w:rsidR="00960CE3" w:rsidRDefault="00960CE3" w:rsidP="00960CE3">
          <w:pPr>
            <w:pStyle w:val="RCWSLText"/>
          </w:pPr>
          <w:r>
            <w:tab/>
            <w:t>(33) "Adjustment ratio" means the value of index A divided by index B.</w:t>
          </w:r>
        </w:p>
        <w:p w:rsidR="00960CE3" w:rsidRDefault="00960CE3" w:rsidP="00960CE3">
          <w:pPr>
            <w:pStyle w:val="RCWSLText"/>
          </w:pPr>
          <w:r>
            <w:tab/>
            <w:t>(34) "Separation from service" occurs when a person has terminated all employment with an employer.</w:t>
          </w:r>
        </w:p>
        <w:p w:rsidR="00960CE3" w:rsidRDefault="00960CE3" w:rsidP="00960CE3">
          <w:pPr>
            <w:pStyle w:val="BegSec-Amd"/>
          </w:pPr>
          <w:r>
            <w:rPr>
              <w:b/>
            </w:rPr>
            <w:t xml:space="preserve">Sec. </w:t>
          </w:r>
          <w:r w:rsidR="00866594">
            <w:rPr>
              <w:b/>
            </w:rPr>
            <w:fldChar w:fldCharType="begin"/>
          </w:r>
          <w:r>
            <w:rPr>
              <w:b/>
            </w:rPr>
            <w:instrText xml:space="preserve"> LISTNUM  LegalDefault  </w:instrText>
          </w:r>
          <w:r w:rsidR="00866594">
            <w:rPr>
              <w:b/>
            </w:rPr>
            <w:fldChar w:fldCharType="end"/>
          </w:r>
          <w:r>
            <w:rPr>
              <w:b/>
            </w:rPr>
            <w:t xml:space="preserve">  </w:t>
          </w:r>
          <w:r>
            <w:t>RCW 43.43.120 and 2009 c 549 s 5124 and 2009 c 522 s 1 are each reenacted and amended to read as follows:</w:t>
          </w:r>
        </w:p>
        <w:p w:rsidR="00960CE3" w:rsidRDefault="00960CE3" w:rsidP="00960CE3">
          <w:pPr>
            <w:pStyle w:val="RCWSLText"/>
          </w:pPr>
          <w:r>
            <w:tab/>
            <w:t>As used in ((</w:t>
          </w:r>
          <w:r>
            <w:rPr>
              <w:strike/>
            </w:rPr>
            <w:t>RCW 43.43.120</w:t>
          </w:r>
          <w:r>
            <w:t xml:space="preserve">)) </w:t>
          </w:r>
          <w:r>
            <w:rPr>
              <w:u w:val="single"/>
            </w:rPr>
            <w:t>this section and RCW 43.43.130</w:t>
          </w:r>
          <w:r>
            <w:t xml:space="preserve"> through 43.43.320, unless a different meaning is plainly required by the context:</w:t>
          </w:r>
        </w:p>
        <w:p w:rsidR="00960CE3" w:rsidRDefault="00960CE3" w:rsidP="00960CE3">
          <w:pPr>
            <w:pStyle w:val="RCWSLText"/>
          </w:pPr>
          <w:r>
            <w:tab/>
            <w:t>(1) "Actuarial equivalent" shall mean a benefit of equal value when computed upon the basis of such mortality table as may be adopted and such interest rate as may be determined by the director.</w:t>
          </w:r>
        </w:p>
        <w:p w:rsidR="00960CE3" w:rsidRDefault="00960CE3" w:rsidP="00960CE3">
          <w:pPr>
            <w:pStyle w:val="RCWSLText"/>
          </w:pPr>
          <w:r>
            <w:tab/>
            <w:t>(2) "Annual increase" means as of July 1, 1999, seventy-seven cents per month per year of service which amount shall be increased each subsequent July 1st by three percent, rounded to the nearest cent.</w:t>
          </w:r>
        </w:p>
        <w:p w:rsidR="00960CE3" w:rsidRDefault="00960CE3" w:rsidP="00960CE3">
          <w:pPr>
            <w:pStyle w:val="RCWSLText"/>
          </w:pPr>
          <w:r>
            <w:tab/>
            <w:t>(3)(a)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rsidR="00960CE3" w:rsidRDefault="00960CE3" w:rsidP="00960CE3">
          <w:pPr>
            <w:pStyle w:val="RCWSLText"/>
          </w:pPr>
          <w:r>
            <w:tab/>
            <w:t>(b)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rsidR="00960CE3" w:rsidRDefault="00960CE3" w:rsidP="00960CE3">
          <w:pPr>
            <w:pStyle w:val="RCWSLText"/>
          </w:pPr>
          <w:r>
            <w:rPr>
              <w:u w:val="single"/>
            </w:rPr>
            <w:t>(c) In calculating average final salary under (a) or (b) of this subsection, the department of retirement systems shall include any compensation forgone by the member during the 2009-2011 fiscal biennium as a result of reduced work hours, mandatory or voluntary leave without pay, or temporary layoffs if the reduced compensation is an integral part of the employer's expenditure reduction efforts, as certified by the chief.</w:t>
          </w:r>
        </w:p>
        <w:p w:rsidR="00960CE3" w:rsidRDefault="00960CE3" w:rsidP="00960CE3">
          <w:pPr>
            <w:pStyle w:val="RCWSLText"/>
          </w:pPr>
          <w:r>
            <w:tab/>
            <w:t>(4) "Beneficiary" means any person in receipt of retirement allowance or any other benefit allowed by this chapter.</w:t>
          </w:r>
        </w:p>
        <w:p w:rsidR="00960CE3" w:rsidRDefault="00960CE3" w:rsidP="00960CE3">
          <w:pPr>
            <w:pStyle w:val="RCWSLText"/>
          </w:pPr>
          <w:r>
            <w:tab/>
            <w:t>(5)(a)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rsidR="00960CE3" w:rsidRDefault="00960CE3" w:rsidP="00960CE3">
          <w:pPr>
            <w:pStyle w:val="RCWSLText"/>
          </w:pPr>
          <w:r>
            <w:tab/>
            <w:t>(b)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rsidR="00960CE3" w:rsidRDefault="00960CE3" w:rsidP="00960CE3">
          <w:pPr>
            <w:pStyle w:val="RCWSLText"/>
          </w:pPr>
          <w:r>
            <w:tab/>
            <w:t>(6) "Contributions" means the deduction from the compensation of each member in accordance with the contribution rates established under chapter 41.45 RCW.</w:t>
          </w:r>
        </w:p>
        <w:p w:rsidR="00960CE3" w:rsidRDefault="00960CE3" w:rsidP="00960CE3">
          <w:pPr>
            <w:pStyle w:val="RCWSLText"/>
          </w:pPr>
          <w:r>
            <w:tab/>
            <w:t>(7) "Current service" shall mean all service as a member rendered on or after August 1, 1947.</w:t>
          </w:r>
        </w:p>
        <w:p w:rsidR="00960CE3" w:rsidRDefault="00960CE3" w:rsidP="00960CE3">
          <w:pPr>
            <w:pStyle w:val="RCWSLText"/>
          </w:pPr>
          <w:r>
            <w:tab/>
            <w:t>(8) "Department" means the department of retirement systems created in chapter 41.50 RCW.</w:t>
          </w:r>
        </w:p>
        <w:p w:rsidR="00960CE3" w:rsidRDefault="00960CE3" w:rsidP="00960CE3">
          <w:pPr>
            <w:pStyle w:val="RCWSLText"/>
          </w:pPr>
          <w:r>
            <w:tab/>
            <w:t>(9) "Director" means the director of the department of retirement systems.</w:t>
          </w:r>
        </w:p>
        <w:p w:rsidR="00960CE3" w:rsidRDefault="00960CE3" w:rsidP="00960CE3">
          <w:pPr>
            <w:pStyle w:val="RCWSLText"/>
          </w:pPr>
          <w:r>
            <w:tab/>
            <w:t>(10) "Domestic partners" means two adults who have registered as domestic partners under RCW ((</w:t>
          </w:r>
          <w:r>
            <w:rPr>
              <w:strike/>
            </w:rPr>
            <w:t>26.60.020</w:t>
          </w:r>
          <w:r>
            <w:t xml:space="preserve">)) </w:t>
          </w:r>
          <w:r>
            <w:rPr>
              <w:u w:val="single"/>
            </w:rPr>
            <w:t>26.60.040</w:t>
          </w:r>
          <w:r>
            <w:t>.</w:t>
          </w:r>
        </w:p>
        <w:p w:rsidR="00960CE3" w:rsidRDefault="00960CE3" w:rsidP="00960CE3">
          <w:pPr>
            <w:pStyle w:val="RCWSLText"/>
          </w:pPr>
          <w:r>
            <w:tab/>
            <w:t>(11) "Employee" means any commissioned employee of the Washington state patrol.</w:t>
          </w:r>
        </w:p>
        <w:p w:rsidR="00960CE3" w:rsidRDefault="00960CE3" w:rsidP="00960CE3">
          <w:pPr>
            <w:pStyle w:val="RCWSLText"/>
          </w:pPr>
          <w:r>
            <w:tab/>
            <w:t>(12) "Insurance commissioner" means the insurance commissioner of the state of Washington.</w:t>
          </w:r>
        </w:p>
        <w:p w:rsidR="00960CE3" w:rsidRDefault="00960CE3" w:rsidP="00960CE3">
          <w:pPr>
            <w:pStyle w:val="RCWSLText"/>
          </w:pPr>
          <w:r>
            <w:tab/>
            <w:t>(13) "Lieutenant governor" means the lieutenant governor of the state of Washington.</w:t>
          </w:r>
        </w:p>
        <w:p w:rsidR="00960CE3" w:rsidRDefault="00960CE3" w:rsidP="00960CE3">
          <w:pPr>
            <w:pStyle w:val="RCWSLText"/>
          </w:pPr>
          <w:r>
            <w:tab/>
            <w:t>(14) "Member" means any person included in the membership of the retirement fund.</w:t>
          </w:r>
        </w:p>
        <w:p w:rsidR="00960CE3" w:rsidRDefault="00960CE3" w:rsidP="00960CE3">
          <w:pPr>
            <w:pStyle w:val="RCWSLText"/>
          </w:pPr>
          <w:r>
            <w:tab/>
            <w:t>(15) "Plan 2" means the Washington state patrol retirement system plan 2, providing the benefits and funding provisions covering commissioned employees who first become members of the system on or after January 1, 2003.</w:t>
          </w:r>
        </w:p>
        <w:p w:rsidR="00960CE3" w:rsidRDefault="00960CE3" w:rsidP="00960CE3">
          <w:pPr>
            <w:pStyle w:val="RCWSLText"/>
          </w:pPr>
          <w:r>
            <w:tab/>
            <w:t>(16)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rsidR="00960CE3" w:rsidRDefault="00960CE3" w:rsidP="00960CE3">
          <w:pPr>
            <w:pStyle w:val="RCWSLText"/>
          </w:pPr>
          <w:r>
            <w:tab/>
            <w:t>(17) "Regular interest" means interest compounded annually at such rates as may be determined by the director.</w:t>
          </w:r>
        </w:p>
        <w:p w:rsidR="00960CE3" w:rsidRDefault="00960CE3" w:rsidP="00960CE3">
          <w:pPr>
            <w:pStyle w:val="RCWSLText"/>
          </w:pPr>
          <w:r>
            <w:tab/>
            <w:t>(18) "Retirement board" means the board provided for in this chapter.</w:t>
          </w:r>
        </w:p>
        <w:p w:rsidR="00960CE3" w:rsidRDefault="00960CE3" w:rsidP="00960CE3">
          <w:pPr>
            <w:pStyle w:val="RCWSLText"/>
          </w:pPr>
          <w:r>
            <w:tab/>
            <w:t>(19) "Retirement fund" means the Washington state patrol retirement fund.</w:t>
          </w:r>
        </w:p>
        <w:p w:rsidR="00960CE3" w:rsidRDefault="00960CE3" w:rsidP="00960CE3">
          <w:pPr>
            <w:pStyle w:val="RCWSLText"/>
          </w:pPr>
          <w:r>
            <w:tab/>
            <w:t>(20) "Retirement system" means the Washington state patrol retirement system.</w:t>
          </w:r>
        </w:p>
        <w:p w:rsidR="00960CE3" w:rsidRDefault="00960CE3" w:rsidP="00960CE3">
          <w:pPr>
            <w:pStyle w:val="RCWSLText"/>
          </w:pPr>
          <w:r>
            <w:tab/>
            <w:t>(21)(a) "Salary," for members commissioned prior to July 1, 2001, shall exclude any overtime earnings related to RCW 47.46.040, or any voluntary overtime, earned on or after July 1, 2001.</w:t>
          </w:r>
        </w:p>
        <w:p w:rsidR="00960CE3" w:rsidRDefault="00960CE3" w:rsidP="00960CE3">
          <w:pPr>
            <w:pStyle w:val="RCWSLText"/>
          </w:pPr>
          <w:r>
            <w:tab/>
            <w:t>(b) "Salary," for members commissioned on or after July 1, 2001, shall exclude any overtime earnings related to RCW 47.46.040 or any voluntary overtime, lump sum payments for deferred annual sick leave, unused accumulated vacation, unused accumulated annual leave, holiday pay, or any form of severance pay.</w:t>
          </w:r>
        </w:p>
        <w:p w:rsidR="00960CE3" w:rsidRDefault="00960CE3" w:rsidP="00960CE3">
          <w:pPr>
            <w:pStyle w:val="RCWSLText"/>
          </w:pPr>
          <w:r>
            <w:tab/>
            <w:t>(22)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rsidR="00960CE3" w:rsidRDefault="00960CE3" w:rsidP="00960CE3">
          <w:pPr>
            <w:pStyle w:val="RCWSLText"/>
          </w:pPr>
          <w:r>
            <w:tab/>
            <w:t>(23) "State actuary" or "actuary" means the person appointed pursuant to RCW 44.44.010(2).</w:t>
          </w:r>
        </w:p>
        <w:p w:rsidR="00960CE3" w:rsidRDefault="00960CE3" w:rsidP="00960CE3">
          <w:pPr>
            <w:pStyle w:val="RCWSLText"/>
          </w:pPr>
          <w:r>
            <w:tab/>
            <w:t>(24) "State treasurer" means the treasurer of the state of Washington.</w:t>
          </w:r>
        </w:p>
        <w:p w:rsidR="00960CE3" w:rsidRDefault="00960CE3" w:rsidP="00960CE3">
          <w:pPr>
            <w:pStyle w:val="RCWSLText"/>
          </w:pPr>
          <w:r>
            <w:tab/>
            <w:t>((</w:t>
          </w:r>
          <w:r>
            <w:rPr>
              <w:strike/>
            </w:rPr>
            <w:t>(25)</w:t>
          </w:r>
          <w:r>
            <w:t>)) Unless the context expressly indicates otherwise, words importing the masculine gender shall be extended to include the feminine gender and words importing the feminine gender shall be extended to include the masculine gender.</w:t>
          </w:r>
        </w:p>
        <w:p w:rsidR="00960CE3" w:rsidRDefault="00960CE3" w:rsidP="00960CE3">
          <w:pPr>
            <w:pStyle w:val="BegSec-Amd"/>
          </w:pPr>
          <w:r>
            <w:rPr>
              <w:b/>
            </w:rPr>
            <w:t xml:space="preserve">Sec. </w:t>
          </w:r>
          <w:r w:rsidR="00866594">
            <w:rPr>
              <w:b/>
            </w:rPr>
            <w:fldChar w:fldCharType="begin"/>
          </w:r>
          <w:r>
            <w:rPr>
              <w:b/>
            </w:rPr>
            <w:instrText xml:space="preserve"> LISTNUM  LegalDefault  </w:instrText>
          </w:r>
          <w:r w:rsidR="00866594">
            <w:rPr>
              <w:b/>
            </w:rPr>
            <w:fldChar w:fldCharType="end"/>
          </w:r>
          <w:r>
            <w:rPr>
              <w:b/>
            </w:rPr>
            <w:t xml:space="preserve">  </w:t>
          </w:r>
          <w:r>
            <w:t>RCW 41.04.665 and 2008 c 36 s 3 are each amended to read as follows:</w:t>
          </w:r>
        </w:p>
        <w:p w:rsidR="00960CE3" w:rsidRDefault="00960CE3" w:rsidP="00960CE3">
          <w:pPr>
            <w:pStyle w:val="RCWSLText"/>
          </w:pPr>
          <w:r>
            <w:tab/>
            <w:t>(1) An agency head may permit an employee to receive leave under this section if:</w:t>
          </w:r>
        </w:p>
        <w:p w:rsidR="00960CE3" w:rsidRDefault="00960CE3" w:rsidP="00960CE3">
          <w:pPr>
            <w:pStyle w:val="RCWSLText"/>
          </w:pPr>
          <w:r>
            <w:tab/>
            <w:t>(a)(i) The employee suffers from, or has a relative or household member suffering from, an illness, injury, impairment, or physical or mental condition which is of an extraordinary or severe nature;</w:t>
          </w:r>
        </w:p>
        <w:p w:rsidR="00960CE3" w:rsidRDefault="00960CE3" w:rsidP="00960CE3">
          <w:pPr>
            <w:pStyle w:val="RCWSLText"/>
          </w:pPr>
          <w:r>
            <w:tab/>
            <w:t xml:space="preserve">(ii) The employee has been called to service in the uniformed services; </w:t>
          </w:r>
        </w:p>
        <w:p w:rsidR="00960CE3" w:rsidRDefault="00960CE3" w:rsidP="00960CE3">
          <w:pPr>
            <w:pStyle w:val="RCWSLText"/>
          </w:pPr>
          <w:r>
            <w:tab/>
            <w:t>(iii)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strike/>
            </w:rPr>
            <w:t>or</w:t>
          </w:r>
          <w:r>
            <w:t>))</w:t>
          </w:r>
        </w:p>
        <w:p w:rsidR="00960CE3" w:rsidRDefault="00960CE3" w:rsidP="00960CE3">
          <w:pPr>
            <w:pStyle w:val="RCWSLText"/>
          </w:pPr>
          <w:r>
            <w:tab/>
            <w:t>(iv) The employee is a victim of domestic violence, sexual assault, or stalking</w:t>
          </w:r>
          <w:r>
            <w:rPr>
              <w:u w:val="single"/>
            </w:rPr>
            <w:t>; or</w:t>
          </w:r>
          <w:r>
            <w:br/>
          </w:r>
          <w:r>
            <w:rPr>
              <w:u w:val="single"/>
            </w:rPr>
            <w:tab/>
            <w:t>(v) During the 2009-2011 fiscal biennium only, the employee is eligible to use leave in lieu of temporary layoff under section 3(5) of this act</w:t>
          </w:r>
          <w:r>
            <w:t>;</w:t>
          </w:r>
        </w:p>
        <w:p w:rsidR="00960CE3" w:rsidRDefault="00960CE3" w:rsidP="00960CE3">
          <w:pPr>
            <w:pStyle w:val="RCWSLText"/>
          </w:pPr>
          <w:r>
            <w:tab/>
            <w:t xml:space="preserve">(b) The illness, injury, impairment, condition, call to service, emergency volunteer service, or consequence of domestic violence, sexual assault, </w:t>
          </w:r>
          <w:r>
            <w:rPr>
              <w:u w:val="single"/>
            </w:rPr>
            <w:t>temporary layoff under section 3(5) of this act,</w:t>
          </w:r>
          <w:r>
            <w:t xml:space="preserve"> or stalking has caused, or is likely to cause, the employee to:</w:t>
          </w:r>
        </w:p>
        <w:p w:rsidR="00960CE3" w:rsidRDefault="00960CE3" w:rsidP="00960CE3">
          <w:pPr>
            <w:pStyle w:val="RCWSLText"/>
          </w:pPr>
          <w:r>
            <w:tab/>
            <w:t>(i) Go on leave without pay status; or</w:t>
          </w:r>
        </w:p>
        <w:p w:rsidR="00960CE3" w:rsidRDefault="00960CE3" w:rsidP="00960CE3">
          <w:pPr>
            <w:pStyle w:val="RCWSLText"/>
          </w:pPr>
          <w:r>
            <w:tab/>
            <w:t>(ii) Terminate state employment;</w:t>
          </w:r>
        </w:p>
        <w:p w:rsidR="00960CE3" w:rsidRDefault="00960CE3" w:rsidP="00960CE3">
          <w:pPr>
            <w:pStyle w:val="RCWSLText"/>
          </w:pPr>
          <w:r>
            <w:tab/>
            <w:t>(c) The employee's absence and the use of shared leave are justified;</w:t>
          </w:r>
        </w:p>
        <w:p w:rsidR="00960CE3" w:rsidRDefault="00960CE3" w:rsidP="00960CE3">
          <w:pPr>
            <w:pStyle w:val="RCWSLText"/>
          </w:pPr>
          <w:r>
            <w:tab/>
            <w:t>(d) The employee has depleted or will shortly deplete his or her:</w:t>
          </w:r>
        </w:p>
        <w:p w:rsidR="00960CE3" w:rsidRDefault="00960CE3" w:rsidP="00960CE3">
          <w:pPr>
            <w:pStyle w:val="RCWSLText"/>
          </w:pPr>
          <w:r>
            <w:tab/>
            <w:t>(i) Annual leave and sick leave reserves if he or she qualifies under (a)(i) of this subsection;</w:t>
          </w:r>
        </w:p>
        <w:p w:rsidR="00960CE3" w:rsidRDefault="00960CE3" w:rsidP="00960CE3">
          <w:pPr>
            <w:pStyle w:val="RCWSLText"/>
          </w:pPr>
          <w:r>
            <w:tab/>
            <w:t>(ii) Annual leave and paid military leave allowed under RCW 38.40.060 if he or she qualifies under (a)(ii) of this subsection; or</w:t>
          </w:r>
        </w:p>
        <w:p w:rsidR="00960CE3" w:rsidRDefault="00960CE3" w:rsidP="00960CE3">
          <w:pPr>
            <w:pStyle w:val="RCWSLText"/>
          </w:pPr>
          <w:r>
            <w:tab/>
            <w:t>(iii) Annual leave if he or she qualifies under (a)(iii) ((</w:t>
          </w:r>
          <w:r>
            <w:rPr>
              <w:strike/>
            </w:rPr>
            <w:t>or</w:t>
          </w:r>
          <w:r>
            <w:t>))</w:t>
          </w:r>
          <w:r>
            <w:rPr>
              <w:u w:val="single"/>
            </w:rPr>
            <w:t>,</w:t>
          </w:r>
          <w:r>
            <w:t xml:space="preserve"> (iv)</w:t>
          </w:r>
          <w:r>
            <w:rPr>
              <w:u w:val="single"/>
            </w:rPr>
            <w:t>, or (v)</w:t>
          </w:r>
          <w:r>
            <w:t xml:space="preserve"> of this subsection;</w:t>
          </w:r>
        </w:p>
        <w:p w:rsidR="00960CE3" w:rsidRDefault="00960CE3" w:rsidP="00960CE3">
          <w:pPr>
            <w:pStyle w:val="RCWSLText"/>
          </w:pPr>
          <w:r>
            <w:tab/>
            <w:t>(e) The employee has abided by agency rules regarding:</w:t>
          </w:r>
        </w:p>
        <w:p w:rsidR="00960CE3" w:rsidRDefault="00960CE3" w:rsidP="00960CE3">
          <w:pPr>
            <w:pStyle w:val="RCWSLText"/>
          </w:pPr>
          <w:r>
            <w:tab/>
            <w:t>(i) Sick leave use if he or she qualifies under (a)(i) or (iv) of this subsection; or</w:t>
          </w:r>
        </w:p>
        <w:p w:rsidR="00960CE3" w:rsidRDefault="00960CE3" w:rsidP="00960CE3">
          <w:pPr>
            <w:pStyle w:val="RCWSLText"/>
          </w:pPr>
          <w:r>
            <w:tab/>
            <w:t>(ii) Military leave if he or she qualifies under (a)(ii) of this subsection; and</w:t>
          </w:r>
        </w:p>
        <w:p w:rsidR="00960CE3" w:rsidRDefault="00960CE3" w:rsidP="00960CE3">
          <w:pPr>
            <w:pStyle w:val="RCWSLText"/>
          </w:pPr>
          <w:r>
            <w:tab/>
            <w:t>(f) The employee has diligently pursued and been found to be ineligible for benefits under chapter 51.32 RCW if he or she qualifies under (a)(i) of this subsection.</w:t>
          </w:r>
        </w:p>
        <w:p w:rsidR="00960CE3" w:rsidRDefault="00960CE3" w:rsidP="00960CE3">
          <w:pPr>
            <w:pStyle w:val="RCWSLText"/>
          </w:pPr>
          <w:r>
            <w:tab/>
            <w:t>(2) The agency head shall determine the amount of leave, if any, which an employee may receive under this section.  However, an employee shall not receive a total of more than two hundred sixty-one days of leave, except that shared leave received under the uniformed service shared leave pool in RCW 41.04.685 is not included in this total.</w:t>
          </w:r>
        </w:p>
        <w:p w:rsidR="00960CE3" w:rsidRDefault="00960CE3" w:rsidP="00960CE3">
          <w:pPr>
            <w:pStyle w:val="RCWSLText"/>
          </w:pPr>
          <w:r>
            <w:tab/>
            <w:t>(3) An employee may transfer annual leave, sick leave, and his or her personal holiday, as follows:</w:t>
          </w:r>
        </w:p>
        <w:p w:rsidR="00960CE3" w:rsidRDefault="00960CE3" w:rsidP="00960CE3">
          <w:pPr>
            <w:pStyle w:val="RCWSLText"/>
          </w:pPr>
          <w:r>
            <w:tab/>
            <w:t>(a)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rsidR="00960CE3" w:rsidRDefault="00960CE3" w:rsidP="00960CE3">
          <w:pPr>
            <w:pStyle w:val="RCWSLText"/>
          </w:pPr>
          <w:r>
            <w:tab/>
            <w:t>(b) An employee may transfer a specified amount of sick leave to an employee requesting shared leave only when the donating employee retains a minimum of one hundred seventy-six hours of sick leave after the transfer.</w:t>
          </w:r>
        </w:p>
        <w:p w:rsidR="00960CE3" w:rsidRDefault="00960CE3" w:rsidP="00960CE3">
          <w:pPr>
            <w:pStyle w:val="RCWSLText"/>
          </w:pPr>
          <w:r>
            <w:tab/>
            <w:t>(c)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rsidR="00960CE3" w:rsidRDefault="00960CE3" w:rsidP="00960CE3">
          <w:pPr>
            <w:pStyle w:val="RCWSLText"/>
          </w:pPr>
          <w:r>
            <w:tab/>
            <w:t>(4)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28A.400.300(2) or 28A.310.240(1) with compensation for illness, injury, and emergencies.</w:t>
          </w:r>
        </w:p>
        <w:p w:rsidR="00960CE3" w:rsidRDefault="00960CE3" w:rsidP="00960CE3">
          <w:pPr>
            <w:pStyle w:val="RCWSLText"/>
          </w:pPr>
          <w:r>
            <w:tab/>
            <w:t>(5) Transfers of leave made by an agency head under subsections (3) and (4) of this section shall not exceed the requested amount.</w:t>
          </w:r>
        </w:p>
        <w:p w:rsidR="00960CE3" w:rsidRDefault="00960CE3" w:rsidP="00960CE3">
          <w:pPr>
            <w:pStyle w:val="RCWSLText"/>
          </w:pPr>
          <w:r>
            <w:tab/>
            <w:t>(6) Leave transferred under this section may be transferred from employees of one agency to an employee of the same agency or, with the approval of the heads of both agencies, to an employee of another state agency.  However, leave transferred to or from employees of school districts or educational service districts is limited to transfers to or from employees within the same employing district.</w:t>
          </w:r>
        </w:p>
        <w:p w:rsidR="00960CE3" w:rsidRDefault="00960CE3" w:rsidP="00960CE3">
          <w:pPr>
            <w:pStyle w:val="RCWSLText"/>
          </w:pPr>
          <w:r>
            <w:tab/>
            <w:t>(7)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rsidR="00960CE3" w:rsidRDefault="00960CE3" w:rsidP="00960CE3">
          <w:pPr>
            <w:pStyle w:val="RCWSLText"/>
          </w:pPr>
          <w:r>
            <w:tab/>
            <w:t>(a) All salary and wage payments made to employees while on leave transferred under this section shall be made by the agency employing the person receiving the leave.  The value of leave transferred shall be based upon the leave value of the person receiving the leave.</w:t>
          </w:r>
        </w:p>
        <w:p w:rsidR="00960CE3" w:rsidRDefault="00960CE3" w:rsidP="00960CE3">
          <w:pPr>
            <w:pStyle w:val="RCWSLText"/>
          </w:pPr>
          <w:r>
            <w:tab/>
            <w:t>(b) In the case of leave transferred by an employee of one agency to an employee of another agency, the agencies involved shall arrange for the transfer of funds and credit for the appropriate value of leave.</w:t>
          </w:r>
        </w:p>
        <w:p w:rsidR="00960CE3" w:rsidRDefault="00960CE3" w:rsidP="00960CE3">
          <w:pPr>
            <w:pStyle w:val="RCWSLText"/>
          </w:pPr>
          <w:r>
            <w:tab/>
            <w:t>(i) Pursuant to rules adopted by the office of financial management, funds shall not be transferred under this section if the transfer would violate any constitutional or statutory restrictions on the funds being transferred.</w:t>
          </w:r>
        </w:p>
        <w:p w:rsidR="00960CE3" w:rsidRDefault="00960CE3" w:rsidP="00960CE3">
          <w:pPr>
            <w:pStyle w:val="RCWSLText"/>
          </w:pPr>
          <w:r>
            <w:tab/>
            <w:t>(ii) The office of financial management may adjust the appropriation authority of an agency receiving funds under this section only if and to the extent that the agency's existing appropriation authority would prevent it from expending the funds received.</w:t>
          </w:r>
        </w:p>
        <w:p w:rsidR="00960CE3" w:rsidRDefault="00960CE3" w:rsidP="00960CE3">
          <w:pPr>
            <w:pStyle w:val="RCWSLText"/>
          </w:pPr>
          <w:r>
            <w:tab/>
            <w:t>(iii) Where any questions arise in the transfer of funds or the adjustment of appropriation authority, the director of financial management shall determine the appropriate transfer or adjustment.</w:t>
          </w:r>
        </w:p>
        <w:p w:rsidR="00960CE3" w:rsidRDefault="00960CE3" w:rsidP="00960CE3">
          <w:pPr>
            <w:pStyle w:val="RCWSLText"/>
          </w:pPr>
          <w:r>
            <w:tab/>
            <w:t>(8) Leave transferred under this section shall not be used in any calculation to determine an agency's allocation of full time equivalent staff positions.</w:t>
          </w:r>
        </w:p>
        <w:p w:rsidR="00960CE3" w:rsidRDefault="00960CE3" w:rsidP="00960CE3">
          <w:pPr>
            <w:pStyle w:val="RCWSLText"/>
          </w:pPr>
          <w:r>
            <w:tab/>
            <w:t>(9)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rsidR="00960CE3" w:rsidRDefault="00960CE3" w:rsidP="00960CE3">
          <w:pPr>
            <w:pStyle w:val="RCWSLText"/>
          </w:pPr>
          <w:r>
            <w:tab/>
            <w:t>(10) An employee who uses leave that is transferred to him or her under this section may not be required to repay the value of the leave that he or she used.</w:t>
          </w:r>
        </w:p>
        <w:p w:rsidR="00960CE3" w:rsidRDefault="00960CE3" w:rsidP="00960CE3">
          <w:pPr>
            <w:pStyle w:val="BegSec-New"/>
          </w:pP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960CE3" w:rsidRDefault="00960CE3" w:rsidP="00960CE3">
          <w:pPr>
            <w:pStyle w:val="BegSec-New"/>
          </w:pP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960CE3" w:rsidRDefault="00960CE3" w:rsidP="00960CE3">
          <w:pPr>
            <w:pStyle w:val="BegSec-New"/>
          </w:pPr>
          <w:r>
            <w:rPr>
              <w:u w:val="single"/>
            </w:rPr>
            <w:t>NEW SECTION.</w:t>
          </w:r>
          <w:r>
            <w:rPr>
              <w:b/>
            </w:rPr>
            <w:t xml:space="preserve">  Sec. </w:t>
          </w:r>
          <w:r w:rsidR="00866594">
            <w:rPr>
              <w:b/>
            </w:rPr>
            <w:fldChar w:fldCharType="begin"/>
          </w:r>
          <w:r>
            <w:rPr>
              <w:b/>
            </w:rPr>
            <w:instrText xml:space="preserve"> LISTNUM  LegalDefault  </w:instrText>
          </w:r>
          <w:r w:rsidR="00866594">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960CE3" w:rsidRDefault="00960CE3" w:rsidP="00960CE3">
          <w:pPr>
            <w:pStyle w:val="RCWSLText"/>
          </w:pPr>
        </w:p>
        <w:p w:rsidR="00960CE3" w:rsidRPr="00960CE3" w:rsidRDefault="00960CE3" w:rsidP="00960CE3">
          <w:pPr>
            <w:pStyle w:val="RCWSLText"/>
          </w:pPr>
          <w:r>
            <w:t>Correct the title.</w:t>
          </w:r>
        </w:p>
        <w:p w:rsidR="00DF5D0E" w:rsidRPr="00523C5A" w:rsidRDefault="00866594" w:rsidP="00A76596">
          <w:pPr>
            <w:pStyle w:val="RCWSLText"/>
            <w:suppressLineNumbers/>
          </w:pPr>
        </w:p>
      </w:customXml>
      <w:customXml w:element="Effect">
        <w:p w:rsidR="00ED2EEB" w:rsidRDefault="00DE256E" w:rsidP="00A76596">
          <w:pPr>
            <w:pStyle w:val="Effect"/>
            <w:suppressLineNumbers/>
          </w:pPr>
          <w:r>
            <w:tab/>
          </w:r>
        </w:p>
        <w:p w:rsidR="00A76596" w:rsidRDefault="00ED2EEB" w:rsidP="00A76596">
          <w:pPr>
            <w:pStyle w:val="Effect"/>
            <w:suppressLineNumbers/>
          </w:pPr>
          <w:r>
            <w:tab/>
          </w:r>
          <w:r w:rsidR="00DE256E">
            <w:tab/>
          </w:r>
          <w:r w:rsidR="00DE256E" w:rsidRPr="00A76596">
            <w:rPr>
              <w:b/>
              <w:u w:val="single"/>
            </w:rPr>
            <w:t>EFFECT:</w:t>
          </w:r>
          <w:r w:rsidR="00DE256E">
            <w:t>   </w:t>
          </w:r>
          <w:r w:rsidR="00E710F6">
            <w:t>The underlying bill is amended to provide that a</w:t>
          </w:r>
          <w:r w:rsidR="00D56357">
            <w:t xml:space="preserve">lternate higher education plans may provide for reductions to operations, as well as compensation.  </w:t>
          </w:r>
          <w:r w:rsidR="00E710F6">
            <w:t>Exemptions from agency closure requirements are provided for f</w:t>
          </w:r>
          <w:r w:rsidR="00D56357">
            <w:t>unctions of the Attorney General's Office directly related to civil, crimina</w:t>
          </w:r>
          <w:r w:rsidR="00E710F6">
            <w:t xml:space="preserve">l, or administrative actions, </w:t>
          </w:r>
          <w:r w:rsidR="005C7D25">
            <w:t>the Office of Financial Management</w:t>
          </w:r>
          <w:r w:rsidR="00DE6595">
            <w:t xml:space="preserve"> (OFM)</w:t>
          </w:r>
          <w:r w:rsidR="005C7D25">
            <w:t>, during sessions of the Legislature</w:t>
          </w:r>
          <w:r w:rsidR="00DE6595">
            <w:t>, and the Labor Relations Office of OFM through November 1, 2010</w:t>
          </w:r>
          <w:r w:rsidR="005C7D25">
            <w:t xml:space="preserve">.  In the event that </w:t>
          </w:r>
          <w:r w:rsidR="00E710F6">
            <w:t xml:space="preserve">general government state </w:t>
          </w:r>
          <w:r w:rsidR="005C7D25">
            <w:t xml:space="preserve">agencies or do not have approved reduction plans, bargaining between the </w:t>
          </w:r>
          <w:r w:rsidR="00E710F6">
            <w:t>governor and each exclusive bargaining representative, rather than the Governor negotiating with a single coalition of all of the exclusive bargaining representatives.</w:t>
          </w:r>
        </w:p>
      </w:customXml>
      <w:p w:rsidR="00DF5D0E" w:rsidRPr="00A76596" w:rsidRDefault="00DF5D0E" w:rsidP="00A76596">
        <w:pPr>
          <w:pStyle w:val="FiscalImpact"/>
          <w:suppressLineNumbers/>
        </w:pPr>
      </w:p>
      <w:permEnd w:id="0"/>
      <w:p w:rsidR="00DF5D0E" w:rsidRDefault="00DF5D0E" w:rsidP="00A76596">
        <w:pPr>
          <w:pStyle w:val="AmendSectionPostSpace"/>
          <w:suppressLineNumbers/>
        </w:pPr>
      </w:p>
      <w:p w:rsidR="00DF5D0E" w:rsidRDefault="00DF5D0E" w:rsidP="00A76596">
        <w:pPr>
          <w:pStyle w:val="BillEnd"/>
          <w:suppressLineNumbers/>
        </w:pPr>
      </w:p>
      <w:p w:rsidR="00DF5D0E" w:rsidRDefault="00DE256E" w:rsidP="00A76596">
        <w:pPr>
          <w:pStyle w:val="BillEnd"/>
          <w:suppressLineNumbers/>
        </w:pPr>
        <w:r>
          <w:rPr>
            <w:b/>
          </w:rPr>
          <w:t>--- END ---</w:t>
        </w:r>
      </w:p>
      <w:p w:rsidR="00DF5D0E" w:rsidRDefault="00866594" w:rsidP="00A7659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25" w:rsidRDefault="005C7D25" w:rsidP="00DF5D0E">
      <w:r>
        <w:separator/>
      </w:r>
    </w:p>
  </w:endnote>
  <w:endnote w:type="continuationSeparator" w:id="0">
    <w:p w:rsidR="005C7D25" w:rsidRDefault="005C7D2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03" w:rsidRDefault="00FA6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25" w:rsidRDefault="00866594">
    <w:pPr>
      <w:pStyle w:val="AmendDraftFooter"/>
    </w:pPr>
    <w:fldSimple w:instr=" TITLE   \* MERGEFORMAT ">
      <w:r w:rsidR="00DB46C4">
        <w:t>6503-S.E AMH ERIM PRIN 282</w:t>
      </w:r>
    </w:fldSimple>
    <w:r w:rsidR="005C7D25">
      <w:tab/>
    </w:r>
    <w:fldSimple w:instr=" PAGE  \* Arabic  \* MERGEFORMAT ">
      <w:r w:rsidR="00DB46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25" w:rsidRDefault="00866594">
    <w:pPr>
      <w:pStyle w:val="AmendDraftFooter"/>
    </w:pPr>
    <w:fldSimple w:instr=" TITLE   \* MERGEFORMAT ">
      <w:r w:rsidR="00DB46C4">
        <w:t>6503-S.E AMH ERIM PRIN 282</w:t>
      </w:r>
    </w:fldSimple>
    <w:r w:rsidR="005C7D25">
      <w:tab/>
    </w:r>
    <w:fldSimple w:instr=" PAGE  \* Arabic  \* MERGEFORMAT ">
      <w:r w:rsidR="00DB46C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25" w:rsidRDefault="005C7D25" w:rsidP="00DF5D0E">
      <w:r>
        <w:separator/>
      </w:r>
    </w:p>
  </w:footnote>
  <w:footnote w:type="continuationSeparator" w:id="0">
    <w:p w:rsidR="005C7D25" w:rsidRDefault="005C7D2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03" w:rsidRDefault="00FA6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25" w:rsidRDefault="008665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C7D25" w:rsidRDefault="005C7D25">
                <w:pPr>
                  <w:pStyle w:val="RCWSLText"/>
                  <w:jc w:val="right"/>
                </w:pPr>
                <w:r>
                  <w:t>1</w:t>
                </w:r>
              </w:p>
              <w:p w:rsidR="005C7D25" w:rsidRDefault="005C7D25">
                <w:pPr>
                  <w:pStyle w:val="RCWSLText"/>
                  <w:jc w:val="right"/>
                </w:pPr>
                <w:r>
                  <w:t>2</w:t>
                </w:r>
              </w:p>
              <w:p w:rsidR="005C7D25" w:rsidRDefault="005C7D25">
                <w:pPr>
                  <w:pStyle w:val="RCWSLText"/>
                  <w:jc w:val="right"/>
                </w:pPr>
                <w:r>
                  <w:t>3</w:t>
                </w:r>
              </w:p>
              <w:p w:rsidR="005C7D25" w:rsidRDefault="005C7D25">
                <w:pPr>
                  <w:pStyle w:val="RCWSLText"/>
                  <w:jc w:val="right"/>
                </w:pPr>
                <w:r>
                  <w:t>4</w:t>
                </w:r>
              </w:p>
              <w:p w:rsidR="005C7D25" w:rsidRDefault="005C7D25">
                <w:pPr>
                  <w:pStyle w:val="RCWSLText"/>
                  <w:jc w:val="right"/>
                </w:pPr>
                <w:r>
                  <w:t>5</w:t>
                </w:r>
              </w:p>
              <w:p w:rsidR="005C7D25" w:rsidRDefault="005C7D25">
                <w:pPr>
                  <w:pStyle w:val="RCWSLText"/>
                  <w:jc w:val="right"/>
                </w:pPr>
                <w:r>
                  <w:t>6</w:t>
                </w:r>
              </w:p>
              <w:p w:rsidR="005C7D25" w:rsidRDefault="005C7D25">
                <w:pPr>
                  <w:pStyle w:val="RCWSLText"/>
                  <w:jc w:val="right"/>
                </w:pPr>
                <w:r>
                  <w:t>7</w:t>
                </w:r>
              </w:p>
              <w:p w:rsidR="005C7D25" w:rsidRDefault="005C7D25">
                <w:pPr>
                  <w:pStyle w:val="RCWSLText"/>
                  <w:jc w:val="right"/>
                </w:pPr>
                <w:r>
                  <w:t>8</w:t>
                </w:r>
              </w:p>
              <w:p w:rsidR="005C7D25" w:rsidRDefault="005C7D25">
                <w:pPr>
                  <w:pStyle w:val="RCWSLText"/>
                  <w:jc w:val="right"/>
                </w:pPr>
                <w:r>
                  <w:t>9</w:t>
                </w:r>
              </w:p>
              <w:p w:rsidR="005C7D25" w:rsidRDefault="005C7D25">
                <w:pPr>
                  <w:pStyle w:val="RCWSLText"/>
                  <w:jc w:val="right"/>
                </w:pPr>
                <w:r>
                  <w:t>10</w:t>
                </w:r>
              </w:p>
              <w:p w:rsidR="005C7D25" w:rsidRDefault="005C7D25">
                <w:pPr>
                  <w:pStyle w:val="RCWSLText"/>
                  <w:jc w:val="right"/>
                </w:pPr>
                <w:r>
                  <w:t>11</w:t>
                </w:r>
              </w:p>
              <w:p w:rsidR="005C7D25" w:rsidRDefault="005C7D25">
                <w:pPr>
                  <w:pStyle w:val="RCWSLText"/>
                  <w:jc w:val="right"/>
                </w:pPr>
                <w:r>
                  <w:t>12</w:t>
                </w:r>
              </w:p>
              <w:p w:rsidR="005C7D25" w:rsidRDefault="005C7D25">
                <w:pPr>
                  <w:pStyle w:val="RCWSLText"/>
                  <w:jc w:val="right"/>
                </w:pPr>
                <w:r>
                  <w:t>13</w:t>
                </w:r>
              </w:p>
              <w:p w:rsidR="005C7D25" w:rsidRDefault="005C7D25">
                <w:pPr>
                  <w:pStyle w:val="RCWSLText"/>
                  <w:jc w:val="right"/>
                </w:pPr>
                <w:r>
                  <w:t>14</w:t>
                </w:r>
              </w:p>
              <w:p w:rsidR="005C7D25" w:rsidRDefault="005C7D25">
                <w:pPr>
                  <w:pStyle w:val="RCWSLText"/>
                  <w:jc w:val="right"/>
                </w:pPr>
                <w:r>
                  <w:t>15</w:t>
                </w:r>
              </w:p>
              <w:p w:rsidR="005C7D25" w:rsidRDefault="005C7D25">
                <w:pPr>
                  <w:pStyle w:val="RCWSLText"/>
                  <w:jc w:val="right"/>
                </w:pPr>
                <w:r>
                  <w:t>16</w:t>
                </w:r>
              </w:p>
              <w:p w:rsidR="005C7D25" w:rsidRDefault="005C7D25">
                <w:pPr>
                  <w:pStyle w:val="RCWSLText"/>
                  <w:jc w:val="right"/>
                </w:pPr>
                <w:r>
                  <w:t>17</w:t>
                </w:r>
              </w:p>
              <w:p w:rsidR="005C7D25" w:rsidRDefault="005C7D25">
                <w:pPr>
                  <w:pStyle w:val="RCWSLText"/>
                  <w:jc w:val="right"/>
                </w:pPr>
                <w:r>
                  <w:t>18</w:t>
                </w:r>
              </w:p>
              <w:p w:rsidR="005C7D25" w:rsidRDefault="005C7D25">
                <w:pPr>
                  <w:pStyle w:val="RCWSLText"/>
                  <w:jc w:val="right"/>
                </w:pPr>
                <w:r>
                  <w:t>19</w:t>
                </w:r>
              </w:p>
              <w:p w:rsidR="005C7D25" w:rsidRDefault="005C7D25">
                <w:pPr>
                  <w:pStyle w:val="RCWSLText"/>
                  <w:jc w:val="right"/>
                </w:pPr>
                <w:r>
                  <w:t>20</w:t>
                </w:r>
              </w:p>
              <w:p w:rsidR="005C7D25" w:rsidRDefault="005C7D25">
                <w:pPr>
                  <w:pStyle w:val="RCWSLText"/>
                  <w:jc w:val="right"/>
                </w:pPr>
                <w:r>
                  <w:t>21</w:t>
                </w:r>
              </w:p>
              <w:p w:rsidR="005C7D25" w:rsidRDefault="005C7D25">
                <w:pPr>
                  <w:pStyle w:val="RCWSLText"/>
                  <w:jc w:val="right"/>
                </w:pPr>
                <w:r>
                  <w:t>22</w:t>
                </w:r>
              </w:p>
              <w:p w:rsidR="005C7D25" w:rsidRDefault="005C7D25">
                <w:pPr>
                  <w:pStyle w:val="RCWSLText"/>
                  <w:jc w:val="right"/>
                </w:pPr>
                <w:r>
                  <w:t>23</w:t>
                </w:r>
              </w:p>
              <w:p w:rsidR="005C7D25" w:rsidRDefault="005C7D25">
                <w:pPr>
                  <w:pStyle w:val="RCWSLText"/>
                  <w:jc w:val="right"/>
                </w:pPr>
                <w:r>
                  <w:t>24</w:t>
                </w:r>
              </w:p>
              <w:p w:rsidR="005C7D25" w:rsidRDefault="005C7D25">
                <w:pPr>
                  <w:pStyle w:val="RCWSLText"/>
                  <w:jc w:val="right"/>
                </w:pPr>
                <w:r>
                  <w:t>25</w:t>
                </w:r>
              </w:p>
              <w:p w:rsidR="005C7D25" w:rsidRDefault="005C7D25">
                <w:pPr>
                  <w:pStyle w:val="RCWSLText"/>
                  <w:jc w:val="right"/>
                </w:pPr>
                <w:r>
                  <w:t>26</w:t>
                </w:r>
              </w:p>
              <w:p w:rsidR="005C7D25" w:rsidRDefault="005C7D25">
                <w:pPr>
                  <w:pStyle w:val="RCWSLText"/>
                  <w:jc w:val="right"/>
                </w:pPr>
                <w:r>
                  <w:t>27</w:t>
                </w:r>
              </w:p>
              <w:p w:rsidR="005C7D25" w:rsidRDefault="005C7D25">
                <w:pPr>
                  <w:pStyle w:val="RCWSLText"/>
                  <w:jc w:val="right"/>
                </w:pPr>
                <w:r>
                  <w:t>28</w:t>
                </w:r>
              </w:p>
              <w:p w:rsidR="005C7D25" w:rsidRDefault="005C7D25">
                <w:pPr>
                  <w:pStyle w:val="RCWSLText"/>
                  <w:jc w:val="right"/>
                </w:pPr>
                <w:r>
                  <w:t>29</w:t>
                </w:r>
              </w:p>
              <w:p w:rsidR="005C7D25" w:rsidRDefault="005C7D25">
                <w:pPr>
                  <w:pStyle w:val="RCWSLText"/>
                  <w:jc w:val="right"/>
                </w:pPr>
                <w:r>
                  <w:t>30</w:t>
                </w:r>
              </w:p>
              <w:p w:rsidR="005C7D25" w:rsidRDefault="005C7D25">
                <w:pPr>
                  <w:pStyle w:val="RCWSLText"/>
                  <w:jc w:val="right"/>
                </w:pPr>
                <w:r>
                  <w:t>31</w:t>
                </w:r>
              </w:p>
              <w:p w:rsidR="005C7D25" w:rsidRDefault="005C7D25">
                <w:pPr>
                  <w:pStyle w:val="RCWSLText"/>
                  <w:jc w:val="right"/>
                </w:pPr>
                <w:r>
                  <w:t>32</w:t>
                </w:r>
              </w:p>
              <w:p w:rsidR="005C7D25" w:rsidRDefault="005C7D25">
                <w:pPr>
                  <w:pStyle w:val="RCWSLText"/>
                  <w:jc w:val="right"/>
                </w:pPr>
                <w:r>
                  <w:t>33</w:t>
                </w:r>
              </w:p>
              <w:p w:rsidR="005C7D25" w:rsidRDefault="005C7D2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25" w:rsidRDefault="008665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C7D25" w:rsidRDefault="005C7D25" w:rsidP="00605C39">
                <w:pPr>
                  <w:pStyle w:val="RCWSLText"/>
                  <w:spacing w:before="2888"/>
                  <w:jc w:val="right"/>
                </w:pPr>
                <w:r>
                  <w:t>1</w:t>
                </w:r>
              </w:p>
              <w:p w:rsidR="005C7D25" w:rsidRDefault="005C7D25">
                <w:pPr>
                  <w:pStyle w:val="RCWSLText"/>
                  <w:jc w:val="right"/>
                </w:pPr>
                <w:r>
                  <w:t>2</w:t>
                </w:r>
              </w:p>
              <w:p w:rsidR="005C7D25" w:rsidRDefault="005C7D25">
                <w:pPr>
                  <w:pStyle w:val="RCWSLText"/>
                  <w:jc w:val="right"/>
                </w:pPr>
                <w:r>
                  <w:t>3</w:t>
                </w:r>
              </w:p>
              <w:p w:rsidR="005C7D25" w:rsidRDefault="005C7D25">
                <w:pPr>
                  <w:pStyle w:val="RCWSLText"/>
                  <w:jc w:val="right"/>
                </w:pPr>
                <w:r>
                  <w:t>4</w:t>
                </w:r>
              </w:p>
              <w:p w:rsidR="005C7D25" w:rsidRDefault="005C7D25">
                <w:pPr>
                  <w:pStyle w:val="RCWSLText"/>
                  <w:jc w:val="right"/>
                </w:pPr>
                <w:r>
                  <w:t>5</w:t>
                </w:r>
              </w:p>
              <w:p w:rsidR="005C7D25" w:rsidRDefault="005C7D25">
                <w:pPr>
                  <w:pStyle w:val="RCWSLText"/>
                  <w:jc w:val="right"/>
                </w:pPr>
                <w:r>
                  <w:t>6</w:t>
                </w:r>
              </w:p>
              <w:p w:rsidR="005C7D25" w:rsidRDefault="005C7D25">
                <w:pPr>
                  <w:pStyle w:val="RCWSLText"/>
                  <w:jc w:val="right"/>
                </w:pPr>
                <w:r>
                  <w:t>7</w:t>
                </w:r>
              </w:p>
              <w:p w:rsidR="005C7D25" w:rsidRDefault="005C7D25">
                <w:pPr>
                  <w:pStyle w:val="RCWSLText"/>
                  <w:jc w:val="right"/>
                </w:pPr>
                <w:r>
                  <w:t>8</w:t>
                </w:r>
              </w:p>
              <w:p w:rsidR="005C7D25" w:rsidRDefault="005C7D25">
                <w:pPr>
                  <w:pStyle w:val="RCWSLText"/>
                  <w:jc w:val="right"/>
                </w:pPr>
                <w:r>
                  <w:t>9</w:t>
                </w:r>
              </w:p>
              <w:p w:rsidR="005C7D25" w:rsidRDefault="005C7D25">
                <w:pPr>
                  <w:pStyle w:val="RCWSLText"/>
                  <w:jc w:val="right"/>
                </w:pPr>
                <w:r>
                  <w:t>10</w:t>
                </w:r>
              </w:p>
              <w:p w:rsidR="005C7D25" w:rsidRDefault="005C7D25">
                <w:pPr>
                  <w:pStyle w:val="RCWSLText"/>
                  <w:jc w:val="right"/>
                </w:pPr>
                <w:r>
                  <w:t>11</w:t>
                </w:r>
              </w:p>
              <w:p w:rsidR="005C7D25" w:rsidRDefault="005C7D25">
                <w:pPr>
                  <w:pStyle w:val="RCWSLText"/>
                  <w:jc w:val="right"/>
                </w:pPr>
                <w:r>
                  <w:t>12</w:t>
                </w:r>
              </w:p>
              <w:p w:rsidR="005C7D25" w:rsidRDefault="005C7D25">
                <w:pPr>
                  <w:pStyle w:val="RCWSLText"/>
                  <w:jc w:val="right"/>
                </w:pPr>
                <w:r>
                  <w:t>13</w:t>
                </w:r>
              </w:p>
              <w:p w:rsidR="005C7D25" w:rsidRDefault="005C7D25">
                <w:pPr>
                  <w:pStyle w:val="RCWSLText"/>
                  <w:jc w:val="right"/>
                </w:pPr>
                <w:r>
                  <w:t>14</w:t>
                </w:r>
              </w:p>
              <w:p w:rsidR="005C7D25" w:rsidRDefault="005C7D25">
                <w:pPr>
                  <w:pStyle w:val="RCWSLText"/>
                  <w:jc w:val="right"/>
                </w:pPr>
                <w:r>
                  <w:t>15</w:t>
                </w:r>
              </w:p>
              <w:p w:rsidR="005C7D25" w:rsidRDefault="005C7D25">
                <w:pPr>
                  <w:pStyle w:val="RCWSLText"/>
                  <w:jc w:val="right"/>
                </w:pPr>
                <w:r>
                  <w:t>16</w:t>
                </w:r>
              </w:p>
              <w:p w:rsidR="005C7D25" w:rsidRDefault="005C7D25">
                <w:pPr>
                  <w:pStyle w:val="RCWSLText"/>
                  <w:jc w:val="right"/>
                </w:pPr>
                <w:r>
                  <w:t>17</w:t>
                </w:r>
              </w:p>
              <w:p w:rsidR="005C7D25" w:rsidRDefault="005C7D25">
                <w:pPr>
                  <w:pStyle w:val="RCWSLText"/>
                  <w:jc w:val="right"/>
                </w:pPr>
                <w:r>
                  <w:t>18</w:t>
                </w:r>
              </w:p>
              <w:p w:rsidR="005C7D25" w:rsidRDefault="005C7D25">
                <w:pPr>
                  <w:pStyle w:val="RCWSLText"/>
                  <w:jc w:val="right"/>
                </w:pPr>
                <w:r>
                  <w:t>19</w:t>
                </w:r>
              </w:p>
              <w:p w:rsidR="005C7D25" w:rsidRDefault="005C7D25">
                <w:pPr>
                  <w:pStyle w:val="RCWSLText"/>
                  <w:jc w:val="right"/>
                </w:pPr>
                <w:r>
                  <w:t>20</w:t>
                </w:r>
              </w:p>
              <w:p w:rsidR="005C7D25" w:rsidRDefault="005C7D25">
                <w:pPr>
                  <w:pStyle w:val="RCWSLText"/>
                  <w:jc w:val="right"/>
                </w:pPr>
                <w:r>
                  <w:t>21</w:t>
                </w:r>
              </w:p>
              <w:p w:rsidR="005C7D25" w:rsidRDefault="005C7D25">
                <w:pPr>
                  <w:pStyle w:val="RCWSLText"/>
                  <w:jc w:val="right"/>
                </w:pPr>
                <w:r>
                  <w:t>22</w:t>
                </w:r>
              </w:p>
              <w:p w:rsidR="005C7D25" w:rsidRDefault="005C7D25">
                <w:pPr>
                  <w:pStyle w:val="RCWSLText"/>
                  <w:jc w:val="right"/>
                </w:pPr>
                <w:r>
                  <w:t>23</w:t>
                </w:r>
              </w:p>
              <w:p w:rsidR="005C7D25" w:rsidRDefault="005C7D25">
                <w:pPr>
                  <w:pStyle w:val="RCWSLText"/>
                  <w:jc w:val="right"/>
                </w:pPr>
                <w:r>
                  <w:t>24</w:t>
                </w:r>
              </w:p>
              <w:p w:rsidR="005C7D25" w:rsidRDefault="005C7D25" w:rsidP="00060D21">
                <w:pPr>
                  <w:pStyle w:val="RCWSLText"/>
                  <w:jc w:val="right"/>
                </w:pPr>
                <w:r>
                  <w:t>25</w:t>
                </w:r>
              </w:p>
              <w:p w:rsidR="005C7D25" w:rsidRDefault="005C7D25" w:rsidP="00060D21">
                <w:pPr>
                  <w:pStyle w:val="RCWSLText"/>
                  <w:jc w:val="right"/>
                </w:pPr>
                <w:r>
                  <w:t>26</w:t>
                </w:r>
              </w:p>
              <w:p w:rsidR="005C7D25" w:rsidRDefault="005C7D2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4750"/>
    <w:rsid w:val="00096165"/>
    <w:rsid w:val="000C6C82"/>
    <w:rsid w:val="000E603A"/>
    <w:rsid w:val="00106544"/>
    <w:rsid w:val="001A775A"/>
    <w:rsid w:val="001D6E7C"/>
    <w:rsid w:val="001E6675"/>
    <w:rsid w:val="00217E8A"/>
    <w:rsid w:val="00281CBD"/>
    <w:rsid w:val="00316CD9"/>
    <w:rsid w:val="003B099C"/>
    <w:rsid w:val="003E2FC6"/>
    <w:rsid w:val="003F20B1"/>
    <w:rsid w:val="00492DDC"/>
    <w:rsid w:val="00523C5A"/>
    <w:rsid w:val="005C7D25"/>
    <w:rsid w:val="00605C39"/>
    <w:rsid w:val="006841E6"/>
    <w:rsid w:val="006F7027"/>
    <w:rsid w:val="0072335D"/>
    <w:rsid w:val="0072541D"/>
    <w:rsid w:val="007D35D4"/>
    <w:rsid w:val="00846034"/>
    <w:rsid w:val="00866594"/>
    <w:rsid w:val="00931B84"/>
    <w:rsid w:val="00960CE3"/>
    <w:rsid w:val="00972869"/>
    <w:rsid w:val="009F23A9"/>
    <w:rsid w:val="00A01F29"/>
    <w:rsid w:val="00A76596"/>
    <w:rsid w:val="00A93D4A"/>
    <w:rsid w:val="00AB6834"/>
    <w:rsid w:val="00AD2D0A"/>
    <w:rsid w:val="00B31D1C"/>
    <w:rsid w:val="00B518D0"/>
    <w:rsid w:val="00B73E0A"/>
    <w:rsid w:val="00B961E0"/>
    <w:rsid w:val="00C96136"/>
    <w:rsid w:val="00D40447"/>
    <w:rsid w:val="00D56357"/>
    <w:rsid w:val="00DA47F3"/>
    <w:rsid w:val="00DB46C4"/>
    <w:rsid w:val="00DE256E"/>
    <w:rsid w:val="00DE6595"/>
    <w:rsid w:val="00DF5D0E"/>
    <w:rsid w:val="00E1471A"/>
    <w:rsid w:val="00E41CC6"/>
    <w:rsid w:val="00E66F5D"/>
    <w:rsid w:val="00E710F6"/>
    <w:rsid w:val="00ED2EEB"/>
    <w:rsid w:val="00F229DE"/>
    <w:rsid w:val="00F4663F"/>
    <w:rsid w:val="00FA690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868</TotalTime>
  <Pages>3</Pages>
  <Words>13179</Words>
  <Characters>69984</Characters>
  <Application>Microsoft Office Word</Application>
  <DocSecurity>8</DocSecurity>
  <Lines>1458</Lines>
  <Paragraphs>451</Paragraphs>
  <ScaleCrop>false</ScaleCrop>
  <HeadingPairs>
    <vt:vector size="2" baseType="variant">
      <vt:variant>
        <vt:lpstr>Title</vt:lpstr>
      </vt:variant>
      <vt:variant>
        <vt:i4>1</vt:i4>
      </vt:variant>
    </vt:vector>
  </HeadingPairs>
  <TitlesOfParts>
    <vt:vector size="1" baseType="lpstr">
      <vt:lpstr>6503-S.E AMH ERIM PRIN 282</vt:lpstr>
    </vt:vector>
  </TitlesOfParts>
  <Company/>
  <LinksUpToDate>false</LinksUpToDate>
  <CharactersWithSpaces>82712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ERIM PRIN 282</dc:title>
  <dc:subject/>
  <dc:creator>DP</dc:creator>
  <cp:keywords/>
  <dc:description/>
  <cp:lastModifiedBy>DP</cp:lastModifiedBy>
  <cp:revision>10</cp:revision>
  <cp:lastPrinted>2010-03-22T16:13:00Z</cp:lastPrinted>
  <dcterms:created xsi:type="dcterms:W3CDTF">2010-03-22T01:45:00Z</dcterms:created>
  <dcterms:modified xsi:type="dcterms:W3CDTF">2010-03-22T16:13:00Z</dcterms:modified>
</cp:coreProperties>
</file>