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8442D" w:rsidP="0072541D">
          <w:pPr>
            <w:pStyle w:val="AmendDocName"/>
          </w:pPr>
          <w:customXml w:element="BillDocName">
            <w:r>
              <w:t xml:space="preserve">6508-S.E2</w:t>
            </w:r>
          </w:customXml>
          <w:customXml w:element="AmendType">
            <w:r>
              <w:t xml:space="preserve"> AMH</w:t>
            </w:r>
          </w:customXml>
          <w:customXml w:element="SponsorAcronym">
            <w:r>
              <w:t xml:space="preserve"> ....</w:t>
            </w:r>
          </w:customXml>
          <w:customXml w:element="DrafterAcronym">
            <w:r>
              <w:t xml:space="preserve"> ADAM</w:t>
            </w:r>
          </w:customXml>
          <w:customXml w:element="DraftNumber">
            <w:r>
              <w:t xml:space="preserve"> 146</w:t>
            </w:r>
          </w:customXml>
        </w:p>
      </w:customXml>
      <w:customXml w:element="Heading">
        <w:p w:rsidR="00DF5D0E" w:rsidRDefault="0078442D">
          <w:customXml w:element="ReferenceNumber">
            <w:r w:rsidR="0075654F">
              <w:rPr>
                <w:b/>
                <w:u w:val="single"/>
              </w:rPr>
              <w:t>2ESSB 6508</w:t>
            </w:r>
            <w:r w:rsidR="00DE256E">
              <w:t xml:space="preserve"> - </w:t>
            </w:r>
          </w:customXml>
          <w:customXml w:element="Floor">
            <w:r w:rsidR="0075654F">
              <w:t>H AMD TO WAYS COMM AMD (H-5513.1/10)</w:t>
            </w:r>
          </w:customXml>
          <w:customXml w:element="AmendNumber">
            <w:r>
              <w:rPr>
                <w:b/>
              </w:rPr>
              <w:t xml:space="preserve"> 1471</w:t>
            </w:r>
          </w:customXml>
        </w:p>
        <w:p w:rsidR="00DF5D0E" w:rsidRDefault="0078442D" w:rsidP="00605C39">
          <w:pPr>
            <w:ind w:firstLine="576"/>
          </w:pPr>
          <w:customXml w:element="Sponsors">
            <w:r>
              <w:t xml:space="preserve">By Representative Ross</w:t>
            </w:r>
          </w:customXml>
        </w:p>
        <w:p w:rsidR="00DF5D0E" w:rsidRDefault="0078442D"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75654F" w:rsidRDefault="0078442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5654F">
            <w:t xml:space="preserve">On page </w:t>
          </w:r>
          <w:r w:rsidR="00E85E8C">
            <w:t>1, at the beginning of line 3 of the striking amendment, insert the following:</w:t>
          </w:r>
        </w:p>
        <w:p w:rsidR="00E85E8C" w:rsidRDefault="00E85E8C" w:rsidP="00E85E8C">
          <w:pPr>
            <w:pStyle w:val="RCWSLText"/>
          </w:pPr>
          <w:r>
            <w:tab/>
            <w:t>"</w:t>
          </w:r>
          <w:r>
            <w:rPr>
              <w:u w:val="single"/>
            </w:rPr>
            <w:t>NEW SECTION.</w:t>
          </w:r>
          <w:r>
            <w:t xml:space="preserve">  </w:t>
          </w:r>
          <w:r>
            <w:rPr>
              <w:b/>
            </w:rPr>
            <w:t>Sec. 1.</w:t>
          </w:r>
          <w:r>
            <w:t xml:space="preserve">  </w:t>
          </w:r>
          <w:r w:rsidRPr="00E85E8C">
            <w:t xml:space="preserve">The legislature finds that it is only fair and just that persons found liable for damages </w:t>
          </w:r>
          <w:r>
            <w:t>in actions</w:t>
          </w:r>
          <w:r w:rsidR="008672A1">
            <w:t xml:space="preserve"> as expanded under this act that are </w:t>
          </w:r>
          <w:r>
            <w:t xml:space="preserve">based on a parent's significant involvement in a child's life </w:t>
          </w:r>
          <w:r w:rsidRPr="00E85E8C">
            <w:t>should be responsible only for their proportionate share of fault.</w:t>
          </w:r>
          <w:r>
            <w:t>"</w:t>
          </w:r>
        </w:p>
        <w:p w:rsidR="00E85E8C" w:rsidRDefault="00E85E8C" w:rsidP="00E85E8C">
          <w:pPr>
            <w:pStyle w:val="RCWSLText"/>
          </w:pPr>
        </w:p>
        <w:p w:rsidR="00E85E8C" w:rsidRDefault="00E85E8C" w:rsidP="00E85E8C">
          <w:pPr>
            <w:pStyle w:val="RCWSLText"/>
          </w:pPr>
          <w:r>
            <w:tab/>
            <w:t>Renumber the remaining sections consecutively and correct internal references accordingly.</w:t>
          </w:r>
        </w:p>
        <w:p w:rsidR="00E85E8C" w:rsidRDefault="00E85E8C" w:rsidP="00E85E8C">
          <w:pPr>
            <w:pStyle w:val="RCWSLText"/>
          </w:pPr>
        </w:p>
        <w:p w:rsidR="00E85E8C" w:rsidRDefault="00E85E8C" w:rsidP="00E85E8C">
          <w:pPr>
            <w:pStyle w:val="Page"/>
          </w:pPr>
          <w:r>
            <w:tab/>
            <w:t>On page 2, after line 2 of the striking amendment, insert the following:</w:t>
          </w:r>
        </w:p>
        <w:p w:rsidR="00E85E8C" w:rsidRDefault="00E85E8C" w:rsidP="00E85E8C">
          <w:pPr>
            <w:pStyle w:val="RCWSLText"/>
          </w:pPr>
          <w:r>
            <w:tab/>
            <w:t>"</w:t>
          </w:r>
          <w:r>
            <w:rPr>
              <w:u w:val="single"/>
            </w:rPr>
            <w:t>(3) In an action under RCW 4.20.010 that is based on a parent's significant involvement in an adult child's life, the liability of each defendant against whom judgment is entered is several and not joint.</w:t>
          </w:r>
          <w:r w:rsidRPr="00DF4CC1">
            <w:t>"</w:t>
          </w:r>
        </w:p>
        <w:p w:rsidR="00E85E8C" w:rsidRDefault="00E85E8C" w:rsidP="00E85E8C">
          <w:pPr>
            <w:pStyle w:val="RCWSLText"/>
          </w:pPr>
        </w:p>
        <w:p w:rsidR="00E85E8C" w:rsidRDefault="00E85E8C" w:rsidP="00E85E8C">
          <w:pPr>
            <w:pStyle w:val="RCWSLText"/>
          </w:pPr>
          <w:r>
            <w:tab/>
            <w:t>On page 2, after line 36 of the striking amendment, insert the following:</w:t>
          </w:r>
        </w:p>
        <w:p w:rsidR="00E85E8C" w:rsidRDefault="00E85E8C" w:rsidP="00E85E8C">
          <w:pPr>
            <w:pStyle w:val="RCWSLText"/>
          </w:pPr>
          <w:r>
            <w:tab/>
            <w:t>"</w:t>
          </w:r>
          <w:r>
            <w:rPr>
              <w:u w:val="single"/>
            </w:rPr>
            <w:t>(5) In an action under this section that is based on a parent's significant involvement in a child's life, the liability of each defendant against whom judgment is entered is several and not joint.</w:t>
          </w:r>
          <w:r w:rsidRPr="00DF4CC1">
            <w:t>"</w:t>
          </w:r>
        </w:p>
        <w:p w:rsidR="00E85E8C" w:rsidRDefault="00E85E8C" w:rsidP="00E85E8C">
          <w:pPr>
            <w:pStyle w:val="RCWSLText"/>
          </w:pPr>
        </w:p>
        <w:p w:rsidR="00E85E8C" w:rsidRDefault="00E85E8C" w:rsidP="00E85E8C">
          <w:pPr>
            <w:pStyle w:val="RCWSLText"/>
            <w:rPr>
              <w:u w:val="single"/>
            </w:rPr>
          </w:pPr>
          <w:r>
            <w:tab/>
            <w:t>On page 4, line 8 of the striking amendment, after "</w:t>
          </w:r>
          <w:r>
            <w:rPr>
              <w:u w:val="single"/>
            </w:rPr>
            <w:t>death</w:t>
          </w:r>
          <w:r>
            <w:t>" insert "</w:t>
          </w:r>
          <w:r>
            <w:rPr>
              <w:u w:val="single"/>
            </w:rPr>
            <w:t>.</w:t>
          </w:r>
        </w:p>
        <w:p w:rsidR="00E85E8C" w:rsidRDefault="00E85E8C" w:rsidP="00E85E8C">
          <w:pPr>
            <w:pStyle w:val="RCWSLText"/>
          </w:pPr>
          <w:r w:rsidRPr="00DF4CC1">
            <w:lastRenderedPageBreak/>
            <w:tab/>
          </w:r>
          <w:r>
            <w:rPr>
              <w:u w:val="single"/>
            </w:rPr>
            <w:t>(5) In an action under this section that is based on a parent's significant involvement in a child's life, the liability of each defendant against whom judgment is entered is several and not joint</w:t>
          </w:r>
          <w:r w:rsidRPr="00DF4CC1">
            <w:t>"</w:t>
          </w:r>
        </w:p>
        <w:p w:rsidR="00E85E8C" w:rsidRDefault="00E85E8C" w:rsidP="00E85E8C">
          <w:pPr>
            <w:pStyle w:val="RCWSLText"/>
          </w:pPr>
        </w:p>
        <w:p w:rsidR="00E85E8C" w:rsidRDefault="00E85E8C" w:rsidP="00E85E8C">
          <w:pPr>
            <w:pStyle w:val="RCWSLText"/>
          </w:pPr>
          <w:r>
            <w:tab/>
            <w:t>On page 5, after line 12 of the striking amendment, insert the following:</w:t>
          </w:r>
        </w:p>
        <w:p w:rsidR="00E85E8C" w:rsidRDefault="00E85E8C" w:rsidP="00E85E8C">
          <w:pPr>
            <w:pStyle w:val="RCWSLText"/>
          </w:pPr>
          <w:r>
            <w:tab/>
            <w:t>"</w:t>
          </w:r>
          <w:r>
            <w:rPr>
              <w:u w:val="single"/>
            </w:rPr>
            <w:t>(6) In an action under this section that is based on a parent's significant involvement in a child's life, the liability of defendant against whom judgment is entered is several and not joint.</w:t>
          </w:r>
        </w:p>
        <w:p w:rsidR="00E85E8C" w:rsidRDefault="00E85E8C" w:rsidP="00E85E8C">
          <w:pPr>
            <w:pStyle w:val="RCWSLText"/>
          </w:pPr>
        </w:p>
        <w:p w:rsidR="00E85E8C" w:rsidRDefault="00E85E8C" w:rsidP="00E85E8C">
          <w:pPr>
            <w:pStyle w:val="RCWSLText"/>
          </w:pPr>
          <w:r>
            <w:tab/>
          </w:r>
          <w:r>
            <w:rPr>
              <w:b/>
            </w:rPr>
            <w:t xml:space="preserve">Sec. 5.  </w:t>
          </w:r>
          <w:r>
            <w:t>RCW 4.22.070 and 1993 c 496 s 1 are each amended to read as follows:</w:t>
          </w:r>
        </w:p>
        <w:p w:rsidR="00E85E8C" w:rsidRDefault="00E85E8C" w:rsidP="00E85E8C">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E85E8C" w:rsidRDefault="00E85E8C" w:rsidP="00E85E8C">
          <w:pPr>
            <w:pStyle w:val="RCWSLText"/>
          </w:pPr>
          <w:r>
            <w:tab/>
            <w:t xml:space="preserve">(a) A party shall be responsible for the fault of another person or for payment of the proportionate share of another party where both </w:t>
          </w:r>
          <w:r>
            <w:lastRenderedPageBreak/>
            <w:t>were acting in concert or when a person was acting as an agent or servant of the party.</w:t>
          </w:r>
        </w:p>
        <w:p w:rsidR="00E85E8C" w:rsidRDefault="00E85E8C" w:rsidP="00E85E8C">
          <w:pPr>
            <w:pStyle w:val="RCWSLText"/>
          </w:pPr>
          <w:r>
            <w:tab/>
            <w:t>(b) If the trier of fact determines that the claim</w:t>
          </w:r>
          <w:r>
            <w:softHyphen/>
            <w:t>ant or party suffering bodily injury or incurring property damages was not at fault, the defendants against whom judgment is entered shall be 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except as otherwise provided in RCW 4.20.020, 4.20.046, 4.20.060, and 4.24.010</w:t>
          </w:r>
          <w:r>
            <w:t>.</w:t>
          </w:r>
        </w:p>
        <w:p w:rsidR="00E85E8C" w:rsidRDefault="00E85E8C" w:rsidP="00E85E8C">
          <w:pPr>
            <w:pStyle w:val="RCWSLText"/>
          </w:pPr>
          <w:r>
            <w:tab/>
            <w:t>(2)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rsidR="00E85E8C" w:rsidRDefault="00E85E8C" w:rsidP="00E85E8C">
          <w:pPr>
            <w:pStyle w:val="RCWSLText"/>
          </w:pPr>
          <w:r>
            <w:tab/>
            <w:t>(3)(a) Nothing in this section affects any cause of action relating to hazardous wastes or substances or solid waste disposal sites.</w:t>
          </w:r>
        </w:p>
        <w:p w:rsidR="00E85E8C" w:rsidRDefault="00E85E8C" w:rsidP="00E85E8C">
          <w:pPr>
            <w:pStyle w:val="RCWSLText"/>
          </w:pPr>
          <w:r>
            <w:tab/>
            <w:t>(b) Nothing in this section shall affect a cause of action arising from the tortious interference with contracts or business relations.</w:t>
          </w:r>
        </w:p>
        <w:p w:rsidR="00E85E8C" w:rsidRDefault="00E85E8C" w:rsidP="00E85E8C">
          <w:pPr>
            <w:pStyle w:val="RCWSLText"/>
          </w:pPr>
          <w:r>
            <w:tab/>
            <w:t>(c) Nothing in this section shall affect any cause of action arising from the manufacture or marketing of a fungible product in a generic form which contains no clearly identifiable shape, color, or marking."</w:t>
          </w:r>
        </w:p>
        <w:p w:rsidR="00E85E8C" w:rsidRDefault="00E85E8C" w:rsidP="00E85E8C">
          <w:pPr>
            <w:pStyle w:val="RCWSLText"/>
          </w:pPr>
        </w:p>
        <w:p w:rsidR="00E85E8C" w:rsidRPr="00E85E8C" w:rsidRDefault="00E85E8C" w:rsidP="00E85E8C">
          <w:pPr>
            <w:pStyle w:val="RCWSLText"/>
          </w:pPr>
          <w:r>
            <w:tab/>
            <w:t>Renumber the remaining sections consecutively and correct internal references accordingly.</w:t>
          </w:r>
        </w:p>
        <w:p w:rsidR="00DF5D0E" w:rsidRPr="00523C5A" w:rsidRDefault="0078442D" w:rsidP="0075654F">
          <w:pPr>
            <w:pStyle w:val="RCWSLText"/>
            <w:suppressLineNumbers/>
          </w:pPr>
        </w:p>
      </w:customXml>
      <w:customXml w:element="Effect">
        <w:p w:rsidR="00ED2EEB" w:rsidRDefault="00DE256E" w:rsidP="0075654F">
          <w:pPr>
            <w:pStyle w:val="Effect"/>
            <w:suppressLineNumbers/>
          </w:pPr>
          <w:r>
            <w:tab/>
          </w:r>
        </w:p>
        <w:p w:rsidR="00DF5D0E" w:rsidRPr="0075654F" w:rsidRDefault="00ED2EEB" w:rsidP="00E85E8C">
          <w:pPr>
            <w:pStyle w:val="Effect"/>
            <w:suppressLineNumbers/>
          </w:pPr>
          <w:r>
            <w:tab/>
          </w:r>
          <w:r w:rsidR="00DE256E">
            <w:tab/>
          </w:r>
          <w:r w:rsidR="00DE256E" w:rsidRPr="0075654F">
            <w:rPr>
              <w:b/>
              <w:u w:val="single"/>
            </w:rPr>
            <w:t>EFFECT:</w:t>
          </w:r>
          <w:r w:rsidR="00DE256E">
            <w:t>   </w:t>
          </w:r>
          <w:r w:rsidR="00E85E8C">
            <w:t xml:space="preserve">Provides a </w:t>
          </w:r>
          <w:r w:rsidR="008672A1">
            <w:t xml:space="preserve">legislative </w:t>
          </w:r>
          <w:r w:rsidR="00E85E8C">
            <w:t>finding that</w:t>
          </w:r>
          <w:r w:rsidR="008672A1">
            <w:t xml:space="preserve"> it is only fair and just to hold each defendant responsible for his or her own proportionate share of fault in actions based on the expanded provisions of the act.  P</w:t>
          </w:r>
          <w:r w:rsidR="00E85E8C">
            <w:t>rovides that in a wrongful death or survival action that is based on a parent's significant involvement in a child's life, the liability of each defendant is several and not joint.</w:t>
          </w:r>
        </w:p>
      </w:customXml>
      <w:permEnd w:id="0"/>
      <w:p w:rsidR="00DF5D0E" w:rsidRDefault="00DF5D0E" w:rsidP="0075654F">
        <w:pPr>
          <w:pStyle w:val="AmendSectionPostSpace"/>
          <w:suppressLineNumbers/>
        </w:pPr>
      </w:p>
      <w:p w:rsidR="00DF5D0E" w:rsidRDefault="00DF5D0E" w:rsidP="0075654F">
        <w:pPr>
          <w:pStyle w:val="BillEnd"/>
          <w:suppressLineNumbers/>
        </w:pPr>
      </w:p>
      <w:p w:rsidR="00DF5D0E" w:rsidRDefault="00DE256E" w:rsidP="0075654F">
        <w:pPr>
          <w:pStyle w:val="BillEnd"/>
          <w:suppressLineNumbers/>
        </w:pPr>
        <w:r>
          <w:rPr>
            <w:b/>
          </w:rPr>
          <w:t>--- END ---</w:t>
        </w:r>
      </w:p>
      <w:p w:rsidR="00DF5D0E" w:rsidRDefault="0078442D" w:rsidP="0075654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4F" w:rsidRDefault="0075654F" w:rsidP="00DF5D0E">
      <w:r>
        <w:separator/>
      </w:r>
    </w:p>
  </w:endnote>
  <w:endnote w:type="continuationSeparator" w:id="0">
    <w:p w:rsidR="0075654F" w:rsidRDefault="0075654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0E" w:rsidRDefault="00DE5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442D">
    <w:pPr>
      <w:pStyle w:val="AmendDraftFooter"/>
    </w:pPr>
    <w:fldSimple w:instr=" TITLE   \* MERGEFORMAT ">
      <w:r w:rsidR="00F77C14">
        <w:t>6508-S.E2 AMH .... ADAM 146</w:t>
      </w:r>
    </w:fldSimple>
    <w:r w:rsidR="00DE256E">
      <w:tab/>
    </w:r>
    <w:r>
      <w:fldChar w:fldCharType="begin"/>
    </w:r>
    <w:r w:rsidR="00DE256E">
      <w:instrText xml:space="preserve"> PAGE  \* Arabic  \* MERGEFORMAT </w:instrText>
    </w:r>
    <w:r>
      <w:fldChar w:fldCharType="separate"/>
    </w:r>
    <w:r w:rsidR="00F77C1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442D">
    <w:pPr>
      <w:pStyle w:val="AmendDraftFooter"/>
    </w:pPr>
    <w:fldSimple w:instr=" TITLE   \* MERGEFORMAT ">
      <w:r w:rsidR="00F77C14">
        <w:t>6508-S.E2 AMH .... ADAM 146</w:t>
      </w:r>
    </w:fldSimple>
    <w:r w:rsidR="00DE256E">
      <w:tab/>
    </w:r>
    <w:r>
      <w:fldChar w:fldCharType="begin"/>
    </w:r>
    <w:r w:rsidR="00DE256E">
      <w:instrText xml:space="preserve"> PAGE  \* Arabic  \* MERGEFORMAT </w:instrText>
    </w:r>
    <w:r>
      <w:fldChar w:fldCharType="separate"/>
    </w:r>
    <w:r w:rsidR="00F77C1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4F" w:rsidRDefault="0075654F" w:rsidP="00DF5D0E">
      <w:r>
        <w:separator/>
      </w:r>
    </w:p>
  </w:footnote>
  <w:footnote w:type="continuationSeparator" w:id="0">
    <w:p w:rsidR="0075654F" w:rsidRDefault="0075654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0E" w:rsidRDefault="00DE56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44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844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A4DDC"/>
    <w:rsid w:val="00605C39"/>
    <w:rsid w:val="006841E6"/>
    <w:rsid w:val="006F7027"/>
    <w:rsid w:val="0072335D"/>
    <w:rsid w:val="0072541D"/>
    <w:rsid w:val="0075654F"/>
    <w:rsid w:val="0078442D"/>
    <w:rsid w:val="007D35D4"/>
    <w:rsid w:val="00846034"/>
    <w:rsid w:val="008672A1"/>
    <w:rsid w:val="00931B84"/>
    <w:rsid w:val="00972869"/>
    <w:rsid w:val="009F23A9"/>
    <w:rsid w:val="00A01F29"/>
    <w:rsid w:val="00A615F4"/>
    <w:rsid w:val="00A93D4A"/>
    <w:rsid w:val="00AD2D0A"/>
    <w:rsid w:val="00B31D1C"/>
    <w:rsid w:val="00B518D0"/>
    <w:rsid w:val="00B73E0A"/>
    <w:rsid w:val="00B961E0"/>
    <w:rsid w:val="00D40447"/>
    <w:rsid w:val="00DA47F3"/>
    <w:rsid w:val="00DE256E"/>
    <w:rsid w:val="00DE560E"/>
    <w:rsid w:val="00DF5D0E"/>
    <w:rsid w:val="00E1471A"/>
    <w:rsid w:val="00E41CC6"/>
    <w:rsid w:val="00E66F5D"/>
    <w:rsid w:val="00E85E8C"/>
    <w:rsid w:val="00ED2EEB"/>
    <w:rsid w:val="00F229DE"/>
    <w:rsid w:val="00F4663F"/>
    <w:rsid w:val="00F77C1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821</Words>
  <Characters>4199</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6508-S.E2 AMH .... ADAM 146</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 ADAM 146</dc:title>
  <dc:subject/>
  <dc:creator>Washington State Legislature</dc:creator>
  <cp:keywords/>
  <dc:description/>
  <cp:lastModifiedBy>Washington State Legislature</cp:lastModifiedBy>
  <cp:revision>5</cp:revision>
  <cp:lastPrinted>2010-03-04T18:41:00Z</cp:lastPrinted>
  <dcterms:created xsi:type="dcterms:W3CDTF">2010-03-04T18:19:00Z</dcterms:created>
  <dcterms:modified xsi:type="dcterms:W3CDTF">2010-03-04T18:41:00Z</dcterms:modified>
</cp:coreProperties>
</file>