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71EE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DE71EE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B64377">
              <w:t>H AMD TO H AMD (H-5761.2/10)</w:t>
            </w:r>
          </w:customXml>
          <w:customXml w:element="AmendNumber">
            <w:r>
              <w:rPr>
                <w:b/>
              </w:rPr>
              <w:t xml:space="preserve"> 1675</w:t>
            </w:r>
          </w:customXml>
        </w:p>
        <w:p w:rsidR="00DF5D0E" w:rsidRDefault="00DE71EE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DE71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3/22/2010</w:t>
            </w:r>
          </w:customXml>
        </w:p>
      </w:customXml>
      <w:permStart w:id="0" w:edGrp="everyone" w:displacedByCustomXml="next"/>
      <w:customXml w:element="Page">
        <w:p w:rsidR="00E346BD" w:rsidRDefault="00DE71EE" w:rsidP="00CA47F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683E91">
            <w:t>1, line 12</w:t>
          </w:r>
          <w:r w:rsidR="00F67001">
            <w:t xml:space="preserve"> of the striking amendment, after "</w:t>
          </w:r>
          <w:r w:rsidR="00683E91">
            <w:t>using</w:t>
          </w:r>
          <w:r w:rsidR="00F67001">
            <w:t>"</w:t>
          </w:r>
          <w:r w:rsidR="00683E91">
            <w:t xml:space="preserve"> strike all material through "contractors"</w:t>
          </w:r>
          <w:r w:rsidR="00F67001">
            <w:t xml:space="preserve"> </w:t>
          </w:r>
          <w:r w:rsidR="002460C8">
            <w:t xml:space="preserve">and </w:t>
          </w:r>
          <w:r w:rsidR="00F67001">
            <w:t>insert "</w:t>
          </w:r>
          <w:r w:rsidR="00683E91">
            <w:t>a collaborative process that may include both i</w:t>
          </w:r>
          <w:r w:rsidR="005A44A8">
            <w:t xml:space="preserve">n-house resources and </w:t>
          </w:r>
          <w:r w:rsidR="00683E91">
            <w:t>independent contractors with necessary technical expertise</w:t>
          </w:r>
          <w:r w:rsidR="005A44A8">
            <w:t xml:space="preserve"> or innovative processes</w:t>
          </w:r>
          <w:r w:rsidR="00F67001">
            <w:t>"</w:t>
          </w:r>
        </w:p>
        <w:p w:rsidR="00F67001" w:rsidRDefault="00F67001" w:rsidP="00F67001">
          <w:pPr>
            <w:pStyle w:val="RCWSLText"/>
          </w:pPr>
        </w:p>
        <w:p w:rsidR="00F67001" w:rsidRPr="00F67001" w:rsidRDefault="00DE71EE" w:rsidP="00683E9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</w:r>
        </w:p>
        <w:p w:rsidR="00DF5D0E" w:rsidRPr="00523C5A" w:rsidRDefault="00DE71EE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</w:t>
          </w:r>
          <w:r w:rsidR="005A44A8">
            <w:t xml:space="preserve"> Deletes a requirement that universities perform the required commercialization functions using in-house resources and not contractors.  Instead, allows the universities to use a collaborative process that may include both in-house resources and independent contractors with technical expertise or innovative processes.</w:t>
          </w:r>
          <w:r w:rsidR="00DE256E">
            <w:t>  </w:t>
          </w:r>
          <w:r w:rsidR="00683E91">
            <w:t xml:space="preserve"> 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71EE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BD" w:rsidRDefault="00E346BD" w:rsidP="00DF5D0E">
      <w:r>
        <w:separator/>
      </w:r>
    </w:p>
  </w:endnote>
  <w:endnote w:type="continuationSeparator" w:id="0">
    <w:p w:rsidR="00E346BD" w:rsidRDefault="00E346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2B" w:rsidRDefault="004E2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71EE">
    <w:pPr>
      <w:pStyle w:val="AmendDraftFooter"/>
    </w:pPr>
    <w:fldSimple w:instr=" TITLE   \* MERGEFORMAT ">
      <w:r w:rsidR="003320A2">
        <w:t>6706-S AMH ANDG CORD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A47F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71EE">
    <w:pPr>
      <w:pStyle w:val="AmendDraftFooter"/>
    </w:pPr>
    <w:fldSimple w:instr=" TITLE   \* MERGEFORMAT ">
      <w:r w:rsidR="003320A2">
        <w:t>6706-S AMH ANDG CORD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320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BD" w:rsidRDefault="00E346BD" w:rsidP="00DF5D0E">
      <w:r>
        <w:separator/>
      </w:r>
    </w:p>
  </w:footnote>
  <w:footnote w:type="continuationSeparator" w:id="0">
    <w:p w:rsidR="00E346BD" w:rsidRDefault="00E346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2B" w:rsidRDefault="004E2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71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E71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2204"/>
    <w:rsid w:val="000E603A"/>
    <w:rsid w:val="00106544"/>
    <w:rsid w:val="001A775A"/>
    <w:rsid w:val="001E6675"/>
    <w:rsid w:val="00217E8A"/>
    <w:rsid w:val="002460C8"/>
    <w:rsid w:val="00281CBD"/>
    <w:rsid w:val="00306B72"/>
    <w:rsid w:val="00316CD9"/>
    <w:rsid w:val="003320A2"/>
    <w:rsid w:val="003C08ED"/>
    <w:rsid w:val="003C3D32"/>
    <w:rsid w:val="003D78F5"/>
    <w:rsid w:val="003E2FC6"/>
    <w:rsid w:val="00441768"/>
    <w:rsid w:val="00492DDC"/>
    <w:rsid w:val="004C73FD"/>
    <w:rsid w:val="004E262B"/>
    <w:rsid w:val="004E5FE0"/>
    <w:rsid w:val="00523C5A"/>
    <w:rsid w:val="00566FE6"/>
    <w:rsid w:val="005843D4"/>
    <w:rsid w:val="005A44A8"/>
    <w:rsid w:val="00605C39"/>
    <w:rsid w:val="00683E91"/>
    <w:rsid w:val="006841E6"/>
    <w:rsid w:val="006F7027"/>
    <w:rsid w:val="0072335D"/>
    <w:rsid w:val="0072541D"/>
    <w:rsid w:val="007D35D4"/>
    <w:rsid w:val="00817B60"/>
    <w:rsid w:val="00846034"/>
    <w:rsid w:val="008903E2"/>
    <w:rsid w:val="008D248E"/>
    <w:rsid w:val="00931B84"/>
    <w:rsid w:val="00972869"/>
    <w:rsid w:val="009F23A9"/>
    <w:rsid w:val="009F66E7"/>
    <w:rsid w:val="00A01F29"/>
    <w:rsid w:val="00A93D4A"/>
    <w:rsid w:val="00AD2D0A"/>
    <w:rsid w:val="00B31D1C"/>
    <w:rsid w:val="00B518D0"/>
    <w:rsid w:val="00B64377"/>
    <w:rsid w:val="00B73E0A"/>
    <w:rsid w:val="00B961E0"/>
    <w:rsid w:val="00BC0684"/>
    <w:rsid w:val="00CA47F7"/>
    <w:rsid w:val="00CC6F76"/>
    <w:rsid w:val="00CC768F"/>
    <w:rsid w:val="00D40447"/>
    <w:rsid w:val="00DA47F3"/>
    <w:rsid w:val="00DE256E"/>
    <w:rsid w:val="00DE71EE"/>
    <w:rsid w:val="00DF5D0E"/>
    <w:rsid w:val="00E1471A"/>
    <w:rsid w:val="00E346BD"/>
    <w:rsid w:val="00E41CC6"/>
    <w:rsid w:val="00E66F5D"/>
    <w:rsid w:val="00ED2EEB"/>
    <w:rsid w:val="00F13B9B"/>
    <w:rsid w:val="00F229DE"/>
    <w:rsid w:val="00F4663F"/>
    <w:rsid w:val="00F62229"/>
    <w:rsid w:val="00F67001"/>
    <w:rsid w:val="00F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113</Words>
  <Characters>697</Characters>
  <Application>Microsoft Office Word</Application>
  <DocSecurity>8</DocSecurity>
  <Lines>29</Lines>
  <Paragraphs>8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087</dc:title>
  <dc:subject/>
  <dc:creator>Washington State Legislature</dc:creator>
  <cp:keywords/>
  <dc:description/>
  <cp:lastModifiedBy>Washington State Legislature</cp:lastModifiedBy>
  <cp:revision>9</cp:revision>
  <cp:lastPrinted>2010-03-16T18:44:00Z</cp:lastPrinted>
  <dcterms:created xsi:type="dcterms:W3CDTF">2010-03-16T00:39:00Z</dcterms:created>
  <dcterms:modified xsi:type="dcterms:W3CDTF">2010-03-16T18:44:00Z</dcterms:modified>
</cp:coreProperties>
</file>