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B7F68" w:rsidP="0072541D">
          <w:pPr>
            <w:pStyle w:val="AmendDocName"/>
          </w:pPr>
          <w:customXml w:element="BillDocName">
            <w:r>
              <w:t xml:space="preserve">1114-S.E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466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B7F68">
          <w:customXml w:element="ReferenceNumber">
            <w:r w:rsidR="009639EA">
              <w:rPr>
                <w:b/>
                <w:u w:val="single"/>
              </w:rPr>
              <w:t>ESHB 1114</w:t>
            </w:r>
            <w:r w:rsidR="00DE256E">
              <w:t xml:space="preserve"> - </w:t>
            </w:r>
          </w:customXml>
          <w:customXml w:element="Floor">
            <w:r w:rsidR="009639EA">
              <w:t>S AMD TO  S COMM AMD (S2770.1)</w:t>
            </w:r>
          </w:customXml>
          <w:customXml w:element="AmendNumber">
            <w:r>
              <w:rPr>
                <w:b/>
              </w:rPr>
              <w:t xml:space="preserve"> 418</w:t>
            </w:r>
          </w:customXml>
        </w:p>
        <w:p w:rsidR="00DF5D0E" w:rsidRDefault="002B7F68" w:rsidP="00605C39">
          <w:pPr>
            <w:ind w:firstLine="576"/>
          </w:pPr>
          <w:customXml w:element="Sponsors">
            <w:r>
              <w:t xml:space="preserve">By Senator Holmquist</w:t>
            </w:r>
          </w:customXml>
        </w:p>
        <w:p w:rsidR="00DF5D0E" w:rsidRDefault="002B7F6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639EA" w:rsidRDefault="002B7F6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39EA">
            <w:t xml:space="preserve">On page </w:t>
          </w:r>
          <w:r w:rsidR="00033433">
            <w:t>1</w:t>
          </w:r>
          <w:r w:rsidR="009639EA">
            <w:t xml:space="preserve">, line </w:t>
          </w:r>
          <w:r w:rsidR="00033433">
            <w:t>14</w:t>
          </w:r>
          <w:r w:rsidR="009639EA">
            <w:t xml:space="preserve">, after </w:t>
          </w:r>
          <w:r w:rsidR="00033433">
            <w:t>"</w:t>
          </w:r>
          <w:r w:rsidR="00033433" w:rsidRPr="00033433">
            <w:rPr>
              <w:u w:val="single"/>
            </w:rPr>
            <w:t>older</w:t>
          </w:r>
          <w:r w:rsidR="00033433">
            <w:t>"</w:t>
          </w:r>
          <w:r w:rsidR="009639EA">
            <w:t xml:space="preserve">, strike </w:t>
          </w:r>
          <w:r w:rsidR="00033433">
            <w:t>all material through "</w:t>
          </w:r>
          <w:r w:rsidR="00033433" w:rsidRPr="00033433">
            <w:rPr>
              <w:u w:val="single"/>
            </w:rPr>
            <w:t>course,</w:t>
          </w:r>
          <w:r w:rsidR="00033433">
            <w:t>"</w:t>
          </w:r>
          <w:r w:rsidR="00B65A3E">
            <w:t xml:space="preserve"> on line 17.</w:t>
          </w:r>
          <w:r w:rsidR="009639EA">
            <w:t xml:space="preserve"> </w:t>
          </w:r>
        </w:p>
        <w:p w:rsidR="00DF5D0E" w:rsidRPr="00523C5A" w:rsidRDefault="002B7F68" w:rsidP="009639E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33433">
            <w:t>The adult supervisor is not required to complete a hunter training course.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B7F6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EA" w:rsidRDefault="009639EA" w:rsidP="00DF5D0E">
      <w:r>
        <w:separator/>
      </w:r>
    </w:p>
  </w:endnote>
  <w:endnote w:type="continuationSeparator" w:id="1">
    <w:p w:rsidR="009639EA" w:rsidRDefault="009639E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B7F68">
    <w:pPr>
      <w:pStyle w:val="AmendDraftFooter"/>
    </w:pPr>
    <w:fldSimple w:instr=" TITLE   \* MERGEFORMAT ">
      <w:r w:rsidR="007847E3">
        <w:t>1114-S.E AMS .... GORR 466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639E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B7F68">
    <w:pPr>
      <w:pStyle w:val="AmendDraftFooter"/>
    </w:pPr>
    <w:fldSimple w:instr=" TITLE   \* MERGEFORMAT ">
      <w:r w:rsidR="007847E3">
        <w:t>1114-S.E AMS .... GORR 466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847E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EA" w:rsidRDefault="009639EA" w:rsidP="00DF5D0E">
      <w:r>
        <w:separator/>
      </w:r>
    </w:p>
  </w:footnote>
  <w:footnote w:type="continuationSeparator" w:id="1">
    <w:p w:rsidR="009639EA" w:rsidRDefault="009639E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B7F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B7F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3433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B7F68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847E3"/>
    <w:rsid w:val="007D35D4"/>
    <w:rsid w:val="00846034"/>
    <w:rsid w:val="00931B84"/>
    <w:rsid w:val="00955908"/>
    <w:rsid w:val="009639EA"/>
    <w:rsid w:val="00972869"/>
    <w:rsid w:val="009F23A9"/>
    <w:rsid w:val="00A01F29"/>
    <w:rsid w:val="00A93D4A"/>
    <w:rsid w:val="00AD2D0A"/>
    <w:rsid w:val="00B04E57"/>
    <w:rsid w:val="00B31D1C"/>
    <w:rsid w:val="00B518D0"/>
    <w:rsid w:val="00B65A3E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85FCA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43</Words>
  <Characters>311</Characters>
  <Application>Microsoft Office Word</Application>
  <DocSecurity>8</DocSecurity>
  <Lines>28</Lines>
  <Paragraphs>17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1114-S.E AMS HOLJ GORR 466</dc:title>
  <dc:subject/>
  <dc:creator>Washington State Legislature</dc:creator>
  <cp:keywords/>
  <dc:description/>
  <cp:lastModifiedBy>Washington State Legislature</cp:lastModifiedBy>
  <cp:revision>5</cp:revision>
  <cp:lastPrinted>2009-04-17T18:18:00Z</cp:lastPrinted>
  <dcterms:created xsi:type="dcterms:W3CDTF">2009-04-17T17:02:00Z</dcterms:created>
  <dcterms:modified xsi:type="dcterms:W3CDTF">2009-04-17T18:20:00Z</dcterms:modified>
</cp:coreProperties>
</file>