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633D2" w:rsidP="0072541D">
          <w:pPr>
            <w:pStyle w:val="AmendDocName"/>
          </w:pPr>
          <w:customXml w:element="BillDocName">
            <w:r>
              <w:t xml:space="preserve">1402-S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435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633D2">
          <w:customXml w:element="ReferenceNumber">
            <w:r w:rsidR="00A71634">
              <w:rPr>
                <w:b/>
                <w:u w:val="single"/>
              </w:rPr>
              <w:t>SHB 1402</w:t>
            </w:r>
            <w:r w:rsidR="00DE256E">
              <w:t xml:space="preserve"> - </w:t>
            </w:r>
          </w:customXml>
          <w:customXml w:element="Floor">
            <w:r w:rsidR="00A71634">
              <w:t>S AMD</w:t>
            </w:r>
          </w:customXml>
          <w:customXml w:element="AmendNumber">
            <w:r>
              <w:rPr>
                <w:b/>
              </w:rPr>
              <w:t xml:space="preserve"> 304</w:t>
            </w:r>
          </w:customXml>
        </w:p>
        <w:p w:rsidR="00DF5D0E" w:rsidRDefault="00B633D2" w:rsidP="00605C39">
          <w:pPr>
            <w:ind w:firstLine="576"/>
          </w:pPr>
          <w:customXml w:element="Sponsors">
            <w:r>
              <w:t xml:space="preserve">By Senators Holmquist and King</w:t>
            </w:r>
          </w:customXml>
        </w:p>
        <w:p w:rsidR="00DF5D0E" w:rsidRDefault="00B633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4/08/2009</w:t>
            </w:r>
          </w:customXml>
        </w:p>
      </w:customXml>
      <w:permStart w:id="0" w:edGrp="everyone" w:displacedByCustomXml="next"/>
      <w:customXml w:element="Page">
        <w:p w:rsidR="00B01B0F" w:rsidRDefault="00B633D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71634">
            <w:t xml:space="preserve">On page </w:t>
          </w:r>
          <w:r w:rsidR="00B01B0F">
            <w:t>3</w:t>
          </w:r>
          <w:r w:rsidR="00A71634">
            <w:t xml:space="preserve">, line </w:t>
          </w:r>
          <w:r w:rsidR="00B01B0F">
            <w:t>9</w:t>
          </w:r>
          <w:r w:rsidR="00A71634">
            <w:t xml:space="preserve">, after </w:t>
          </w:r>
          <w:r w:rsidR="00B01B0F">
            <w:t>"after"</w:t>
          </w:r>
          <w:r w:rsidR="00A71634">
            <w:t xml:space="preserve">, strike </w:t>
          </w:r>
          <w:r w:rsidR="00B01B0F">
            <w:t>everything through "witnesses" on line 12</w:t>
          </w:r>
          <w:r w:rsidR="00A71634">
            <w:t>, and insert</w:t>
          </w:r>
          <w:r w:rsidR="00B01B0F">
            <w:t xml:space="preserve"> "receipt of the notice of an appeal that has been filed under RCW 51.52.060(2)"</w:t>
          </w:r>
        </w:p>
        <w:p w:rsidR="00B01B0F" w:rsidRDefault="00B01B0F" w:rsidP="00096165">
          <w:pPr>
            <w:pStyle w:val="Page"/>
          </w:pPr>
        </w:p>
        <w:p w:rsidR="00B01B0F" w:rsidRDefault="00B01B0F" w:rsidP="00096165">
          <w:pPr>
            <w:pStyle w:val="Page"/>
          </w:pPr>
          <w:r>
            <w:tab/>
            <w:t>On page 3, line 15, after "provider" strike "and has been named as a witness by the worker or their representative"</w:t>
          </w:r>
        </w:p>
        <w:p w:rsidR="00B01B0F" w:rsidRDefault="00B01B0F" w:rsidP="00096165">
          <w:pPr>
            <w:pStyle w:val="Page"/>
          </w:pPr>
        </w:p>
        <w:p w:rsidR="00A71634" w:rsidRDefault="00B01B0F" w:rsidP="00096165">
          <w:pPr>
            <w:pStyle w:val="Page"/>
          </w:pPr>
          <w:r>
            <w:tab/>
            <w:t>On page 4, line 4, after "after" strike everything through "witnesses" on line 7, and insert "receipt of the notice of an appeal that has been filed under RCW 51.52.060(2)"</w:t>
          </w:r>
          <w:r w:rsidR="00A71634">
            <w:t xml:space="preserve"> </w:t>
          </w:r>
        </w:p>
        <w:p w:rsidR="00DF5D0E" w:rsidRPr="00523C5A" w:rsidRDefault="00B633D2" w:rsidP="00A7163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316B64">
            <w:t>The restriction on contact with medical providers applies at the same stage of the proceedings for employers, L&amp;I, and workers.  The restriction applies when the notice of appeal is received.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633D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0F" w:rsidRDefault="00B01B0F" w:rsidP="00DF5D0E">
      <w:r>
        <w:separator/>
      </w:r>
    </w:p>
  </w:endnote>
  <w:endnote w:type="continuationSeparator" w:id="1">
    <w:p w:rsidR="00B01B0F" w:rsidRDefault="00B01B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0F" w:rsidRDefault="00B01B0F">
    <w:pPr>
      <w:pStyle w:val="AmendDraftFooter"/>
    </w:pPr>
    <w:fldSimple w:instr=" TITLE   \* MERGEFORMAT ">
      <w:r w:rsidR="00A942D2">
        <w:t>1402-S AMS .... GORR 435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0F" w:rsidRDefault="00B01B0F">
    <w:pPr>
      <w:pStyle w:val="AmendDraftFooter"/>
    </w:pPr>
    <w:fldSimple w:instr=" TITLE   \* MERGEFORMAT ">
      <w:r w:rsidR="00A942D2">
        <w:t>1402-S AMS .... GORR 435</w:t>
      </w:r>
    </w:fldSimple>
    <w:r>
      <w:tab/>
    </w:r>
    <w:fldSimple w:instr=" PAGE  \* Arabic  \* MERGEFORMAT ">
      <w:r w:rsidR="00316B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0F" w:rsidRDefault="00B01B0F" w:rsidP="00DF5D0E">
      <w:r>
        <w:separator/>
      </w:r>
    </w:p>
  </w:footnote>
  <w:footnote w:type="continuationSeparator" w:id="1">
    <w:p w:rsidR="00B01B0F" w:rsidRDefault="00B01B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0F" w:rsidRDefault="00B01B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01B0F" w:rsidRDefault="00B01B0F">
                <w:pPr>
                  <w:pStyle w:val="RCWSLText"/>
                  <w:jc w:val="right"/>
                </w:pPr>
                <w:r>
                  <w:t>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4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5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6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7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8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9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10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14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15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16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17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18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19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20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24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25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26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27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28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29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30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0F" w:rsidRDefault="00B01B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01B0F" w:rsidRDefault="00B01B0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4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5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6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7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8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9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10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14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15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16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17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18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19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20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21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22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23</w:t>
                </w:r>
              </w:p>
              <w:p w:rsidR="00B01B0F" w:rsidRDefault="00B01B0F">
                <w:pPr>
                  <w:pStyle w:val="RCWSLText"/>
                  <w:jc w:val="right"/>
                </w:pPr>
                <w:r>
                  <w:t>24</w:t>
                </w:r>
              </w:p>
              <w:p w:rsidR="00B01B0F" w:rsidRDefault="00B01B0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01B0F" w:rsidRDefault="00B01B0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01B0F" w:rsidRDefault="00B01B0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B64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71634"/>
    <w:rsid w:val="00A93D4A"/>
    <w:rsid w:val="00A942D2"/>
    <w:rsid w:val="00AD2D0A"/>
    <w:rsid w:val="00B01B0F"/>
    <w:rsid w:val="00B31D1C"/>
    <w:rsid w:val="00B518D0"/>
    <w:rsid w:val="00B633D2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103</Words>
  <Characters>723</Characters>
  <Application>Microsoft Office Word</Application>
  <DocSecurity>8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1402-S AMS .... GORR 435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1402-S AMS HOLJ GORR 435</dc:title>
  <dc:subject/>
  <dc:creator>Washington State Legislature</dc:creator>
  <cp:keywords/>
  <dc:description/>
  <cp:lastModifiedBy>Washington State Legislature</cp:lastModifiedBy>
  <cp:revision>3</cp:revision>
  <cp:lastPrinted>2009-04-03T23:56:00Z</cp:lastPrinted>
  <dcterms:created xsi:type="dcterms:W3CDTF">2009-04-03T21:42:00Z</dcterms:created>
  <dcterms:modified xsi:type="dcterms:W3CDTF">2009-04-03T23:56:00Z</dcterms:modified>
</cp:coreProperties>
</file>