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81B52" w:rsidP="0072541D">
          <w:pPr>
            <w:pStyle w:val="AmendDocName"/>
          </w:pPr>
          <w:customXml w:element="BillDocName">
            <w:r>
              <w:t xml:space="preserve">1402-S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PARL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436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981B52">
          <w:customXml w:element="ReferenceNumber">
            <w:r w:rsidR="006027C6">
              <w:rPr>
                <w:b/>
                <w:u w:val="single"/>
              </w:rPr>
              <w:t>SHB 1402</w:t>
            </w:r>
            <w:r w:rsidR="00DE256E">
              <w:t xml:space="preserve"> - </w:t>
            </w:r>
          </w:customXml>
          <w:customXml w:element="Floor">
            <w:r w:rsidR="006027C6">
              <w:t>S AMD</w:t>
            </w:r>
          </w:customXml>
          <w:customXml w:element="AmendNumber">
            <w:r>
              <w:rPr>
                <w:b/>
              </w:rPr>
              <w:t xml:space="preserve"> 300</w:t>
            </w:r>
          </w:customXml>
        </w:p>
        <w:p w:rsidR="00DF5D0E" w:rsidRDefault="00981B52" w:rsidP="00605C39">
          <w:pPr>
            <w:ind w:firstLine="576"/>
          </w:pPr>
          <w:customXml w:element="Sponsors">
            <w:r>
              <w:t xml:space="preserve">By Senator Parlette</w:t>
            </w:r>
          </w:customXml>
        </w:p>
        <w:p w:rsidR="00DF5D0E" w:rsidRDefault="00981B5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4/08/2009</w:t>
            </w:r>
          </w:customXml>
        </w:p>
      </w:customXml>
      <w:permStart w:id="0" w:edGrp="everyone" w:displacedByCustomXml="next"/>
      <w:customXml w:element="Page">
        <w:p w:rsidR="001C7E50" w:rsidRDefault="00981B5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027C6">
            <w:t xml:space="preserve">On page </w:t>
          </w:r>
          <w:r w:rsidR="0014568A">
            <w:t>1</w:t>
          </w:r>
          <w:r w:rsidR="006027C6">
            <w:t xml:space="preserve">, line </w:t>
          </w:r>
          <w:r w:rsidR="0014568A">
            <w:t>11, after "provider who"</w:t>
          </w:r>
          <w:r w:rsidR="006027C6">
            <w:t xml:space="preserve">, </w:t>
          </w:r>
          <w:r w:rsidR="001C7E50">
            <w:t>strike "has examined or treated" and insert "is currently treating"</w:t>
          </w:r>
        </w:p>
        <w:p w:rsidR="001C7E50" w:rsidRDefault="001C7E50" w:rsidP="00096165">
          <w:pPr>
            <w:pStyle w:val="Page"/>
          </w:pPr>
        </w:p>
        <w:p w:rsidR="001C7E50" w:rsidRDefault="001C7E50" w:rsidP="00096165">
          <w:pPr>
            <w:pStyle w:val="Page"/>
          </w:pPr>
          <w:r>
            <w:tab/>
            <w:t>On page 2, line 4, after "with" strike "the examining or treating medical providers" and insert "</w:t>
          </w:r>
          <w:r w:rsidR="00451960">
            <w:t xml:space="preserve">a </w:t>
          </w:r>
          <w:r>
            <w:t xml:space="preserve">treating medical provider" </w:t>
          </w:r>
        </w:p>
        <w:p w:rsidR="001C7E50" w:rsidRDefault="001C7E50" w:rsidP="00096165">
          <w:pPr>
            <w:pStyle w:val="Page"/>
          </w:pPr>
        </w:p>
        <w:p w:rsidR="001C7E50" w:rsidRDefault="001C7E50" w:rsidP="00096165">
          <w:pPr>
            <w:pStyle w:val="Page"/>
          </w:pPr>
          <w:r>
            <w:tab/>
            <w:t>On page 2, line 17, after "confirm the" strike "examining or"</w:t>
          </w:r>
        </w:p>
        <w:p w:rsidR="001C7E50" w:rsidRDefault="001C7E50" w:rsidP="00096165">
          <w:pPr>
            <w:pStyle w:val="Page"/>
          </w:pPr>
        </w:p>
        <w:p w:rsidR="00451960" w:rsidRDefault="001C7E50" w:rsidP="00096165">
          <w:pPr>
            <w:pStyle w:val="Page"/>
          </w:pPr>
          <w:r>
            <w:tab/>
            <w:t xml:space="preserve">On page 3, line </w:t>
          </w:r>
          <w:r w:rsidR="00451960">
            <w:t>14, after "provider who", strike "as examined or treated" and insert "is currently treating"</w:t>
          </w:r>
        </w:p>
        <w:p w:rsidR="00451960" w:rsidRDefault="00451960" w:rsidP="00096165">
          <w:pPr>
            <w:pStyle w:val="Page"/>
          </w:pPr>
        </w:p>
        <w:p w:rsidR="00451960" w:rsidRDefault="00451960" w:rsidP="00096165">
          <w:pPr>
            <w:pStyle w:val="Page"/>
          </w:pPr>
          <w:r>
            <w:tab/>
            <w:t xml:space="preserve">On page 3, line 28, after "with" strike </w:t>
          </w:r>
          <w:r w:rsidR="0032746F">
            <w:t>"</w:t>
          </w:r>
          <w:r>
            <w:t>the examining or treating medical providers" and insert "a treating medical provider"</w:t>
          </w:r>
        </w:p>
        <w:p w:rsidR="00451960" w:rsidRDefault="00451960" w:rsidP="00096165">
          <w:pPr>
            <w:pStyle w:val="Page"/>
          </w:pPr>
        </w:p>
        <w:p w:rsidR="006027C6" w:rsidRDefault="00451960" w:rsidP="00096165">
          <w:pPr>
            <w:pStyle w:val="Page"/>
          </w:pPr>
          <w:r>
            <w:tab/>
            <w:t>On page 4, line 2, after "confirm the" strike "examining or"</w:t>
          </w:r>
          <w:r w:rsidR="006027C6">
            <w:t xml:space="preserve"> </w:t>
          </w:r>
        </w:p>
        <w:p w:rsidR="00DF5D0E" w:rsidRPr="00523C5A" w:rsidRDefault="00981B52" w:rsidP="006027C6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451960">
            <w:t>The restriction on contact with medical providers is limited to providers who are currently treating the worker.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981B52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E50" w:rsidRDefault="001C7E50" w:rsidP="00DF5D0E">
      <w:r>
        <w:separator/>
      </w:r>
    </w:p>
  </w:endnote>
  <w:endnote w:type="continuationSeparator" w:id="1">
    <w:p w:rsidR="001C7E50" w:rsidRDefault="001C7E5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50" w:rsidRDefault="00981B52">
    <w:pPr>
      <w:pStyle w:val="AmendDraftFooter"/>
    </w:pPr>
    <w:fldSimple w:instr=" TITLE   \* MERGEFORMAT ">
      <w:r w:rsidR="002204AB">
        <w:t>1402-S AMS .... GORR 436</w:t>
      </w:r>
    </w:fldSimple>
    <w:r w:rsidR="001C7E50">
      <w:tab/>
    </w:r>
    <w:fldSimple w:instr=" PAGE  \* Arabic  \* MERGEFORMAT ">
      <w:r w:rsidR="001C7E50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50" w:rsidRDefault="00981B52">
    <w:pPr>
      <w:pStyle w:val="AmendDraftFooter"/>
    </w:pPr>
    <w:fldSimple w:instr=" TITLE   \* MERGEFORMAT ">
      <w:r w:rsidR="002204AB">
        <w:t>1402-S AMS .... GORR 436</w:t>
      </w:r>
    </w:fldSimple>
    <w:r w:rsidR="001C7E50">
      <w:tab/>
    </w:r>
    <w:fldSimple w:instr=" PAGE  \* Arabic  \* MERGEFORMAT ">
      <w:r w:rsidR="0032746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E50" w:rsidRDefault="001C7E50" w:rsidP="00DF5D0E">
      <w:r>
        <w:separator/>
      </w:r>
    </w:p>
  </w:footnote>
  <w:footnote w:type="continuationSeparator" w:id="1">
    <w:p w:rsidR="001C7E50" w:rsidRDefault="001C7E5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50" w:rsidRDefault="00981B5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C7E50" w:rsidRDefault="001C7E50">
                <w:pPr>
                  <w:pStyle w:val="RCWSLText"/>
                  <w:jc w:val="right"/>
                </w:pPr>
                <w:r>
                  <w:t>1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2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3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4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5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6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7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8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9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10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11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12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13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14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15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16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17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18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19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20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21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22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23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24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25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26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27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28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29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30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31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32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33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50" w:rsidRDefault="00981B5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C7E50" w:rsidRDefault="001C7E5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2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3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4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5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6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7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8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9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10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11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12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13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14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15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16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17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18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19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20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21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22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23</w:t>
                </w:r>
              </w:p>
              <w:p w:rsidR="001C7E50" w:rsidRDefault="001C7E50">
                <w:pPr>
                  <w:pStyle w:val="RCWSLText"/>
                  <w:jc w:val="right"/>
                </w:pPr>
                <w:r>
                  <w:t>24</w:t>
                </w:r>
              </w:p>
              <w:p w:rsidR="001C7E50" w:rsidRDefault="001C7E5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C7E50" w:rsidRDefault="001C7E5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C7E50" w:rsidRDefault="001C7E5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4568A"/>
    <w:rsid w:val="001A13E0"/>
    <w:rsid w:val="001A775A"/>
    <w:rsid w:val="001C7E50"/>
    <w:rsid w:val="001E6675"/>
    <w:rsid w:val="00217E8A"/>
    <w:rsid w:val="002204AB"/>
    <w:rsid w:val="00281CBD"/>
    <w:rsid w:val="00316CD9"/>
    <w:rsid w:val="0032746F"/>
    <w:rsid w:val="003E2FC6"/>
    <w:rsid w:val="00451960"/>
    <w:rsid w:val="00492DDC"/>
    <w:rsid w:val="00523C5A"/>
    <w:rsid w:val="006027C6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81B52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132</Words>
  <Characters>753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1402-S AMS .... GORR 436</vt:lpstr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1402-S AMS PARL GORR 436</dc:title>
  <dc:subject/>
  <dc:creator>Washington State Legislature</dc:creator>
  <cp:keywords/>
  <dc:description/>
  <cp:lastModifiedBy>Washington State Legislature</cp:lastModifiedBy>
  <cp:revision>4</cp:revision>
  <cp:lastPrinted>2009-04-03T23:56:00Z</cp:lastPrinted>
  <dcterms:created xsi:type="dcterms:W3CDTF">2009-04-03T21:56:00Z</dcterms:created>
  <dcterms:modified xsi:type="dcterms:W3CDTF">2009-04-06T18:25:00Z</dcterms:modified>
</cp:coreProperties>
</file>