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956EE" w:rsidP="0072541D">
          <w:pPr>
            <w:pStyle w:val="AmendDocName"/>
          </w:pPr>
          <w:customXml w:element="BillDocName">
            <w:r>
              <w:t xml:space="preserve">1836.E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HAUG</w:t>
            </w:r>
          </w:customXml>
          <w:customXml w:element="DrafterAcronym">
            <w:r>
              <w:t xml:space="preserve"> SIMP</w:t>
            </w:r>
          </w:customXml>
          <w:customXml w:element="DraftNumber">
            <w:r>
              <w:t xml:space="preserve"> 236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7956EE">
          <w:customXml w:element="ReferenceNumber">
            <w:r w:rsidR="005F48FF">
              <w:rPr>
                <w:b/>
                <w:u w:val="single"/>
              </w:rPr>
              <w:t>EHB 1836</w:t>
            </w:r>
            <w:r w:rsidR="00DE256E">
              <w:t xml:space="preserve"> - </w:t>
            </w:r>
          </w:customXml>
          <w:customXml w:element="Floor">
            <w:r w:rsidR="005F48FF">
              <w:t>S AMD TO S COMM AMD (LCCP NICH 036)</w:t>
            </w:r>
          </w:customXml>
          <w:customXml w:element="AmendNumber">
            <w:r>
              <w:rPr>
                <w:b/>
              </w:rPr>
              <w:t xml:space="preserve"> 311</w:t>
            </w:r>
          </w:customXml>
        </w:p>
        <w:p w:rsidR="00DF5D0E" w:rsidRDefault="007956EE" w:rsidP="00605C39">
          <w:pPr>
            <w:ind w:firstLine="576"/>
          </w:pPr>
          <w:customXml w:element="Sponsors">
            <w:r>
              <w:t xml:space="preserve">By Senator Haugen</w:t>
            </w:r>
          </w:customXml>
        </w:p>
        <w:p w:rsidR="00DF5D0E" w:rsidRDefault="007956E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5F48FF" w:rsidRDefault="007956EE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F48FF">
            <w:t xml:space="preserve">On page </w:t>
          </w:r>
          <w:r w:rsidR="007C25F3">
            <w:t>3</w:t>
          </w:r>
          <w:r w:rsidR="005F48FF">
            <w:t xml:space="preserve">, after line </w:t>
          </w:r>
          <w:r w:rsidR="007C25F3">
            <w:t xml:space="preserve">32 of the </w:t>
          </w:r>
          <w:proofErr w:type="gramStart"/>
          <w:r w:rsidR="007C25F3">
            <w:t>amendment</w:t>
          </w:r>
          <w:r w:rsidR="005F48FF">
            <w:t>,</w:t>
          </w:r>
          <w:proofErr w:type="gramEnd"/>
          <w:r w:rsidR="005F48FF">
            <w:t xml:space="preserve"> insert the following:</w:t>
          </w:r>
        </w:p>
        <w:p w:rsidR="007C25F3" w:rsidRPr="007C25F3" w:rsidRDefault="007C25F3" w:rsidP="007C25F3">
          <w:pPr>
            <w:pStyle w:val="RCWSLText"/>
          </w:pPr>
          <w:r>
            <w:tab/>
            <w:t>"(9) This section does not apply to transportation projects."</w:t>
          </w:r>
        </w:p>
        <w:p w:rsidR="00DF5D0E" w:rsidRPr="00523C5A" w:rsidRDefault="007956EE" w:rsidP="005F48FF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9A3EE1">
            <w:t>Exempts transportation projects</w:t>
          </w:r>
          <w:r w:rsidR="00E304CE">
            <w:t xml:space="preserve"> from the bill</w:t>
          </w:r>
          <w:r w:rsidR="009A3EE1">
            <w:t>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7956EE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8FF" w:rsidRDefault="005F48FF" w:rsidP="00DF5D0E">
      <w:r>
        <w:separator/>
      </w:r>
    </w:p>
  </w:endnote>
  <w:endnote w:type="continuationSeparator" w:id="1">
    <w:p w:rsidR="005F48FF" w:rsidRDefault="005F48F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956EE">
    <w:pPr>
      <w:pStyle w:val="AmendDraftFooter"/>
    </w:pPr>
    <w:fldSimple w:instr=" TITLE   \* MERGEFORMAT ">
      <w:r w:rsidR="005F48FF">
        <w:t>1836.E AMS HAUG SIMP 236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F48FF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956EE">
    <w:pPr>
      <w:pStyle w:val="AmendDraftFooter"/>
    </w:pPr>
    <w:fldSimple w:instr=" TITLE   \* MERGEFORMAT ">
      <w:r w:rsidR="005F48FF">
        <w:t>1836.E AMS HAUG SIMP 236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304C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8FF" w:rsidRDefault="005F48FF" w:rsidP="00DF5D0E">
      <w:r>
        <w:separator/>
      </w:r>
    </w:p>
  </w:footnote>
  <w:footnote w:type="continuationSeparator" w:id="1">
    <w:p w:rsidR="005F48FF" w:rsidRDefault="005F48F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956E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7956E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5F48FF"/>
    <w:rsid w:val="00605C39"/>
    <w:rsid w:val="006841E6"/>
    <w:rsid w:val="006F7027"/>
    <w:rsid w:val="0072335D"/>
    <w:rsid w:val="0072541D"/>
    <w:rsid w:val="007956EE"/>
    <w:rsid w:val="007C25F3"/>
    <w:rsid w:val="007D35D4"/>
    <w:rsid w:val="00846034"/>
    <w:rsid w:val="00931B84"/>
    <w:rsid w:val="009523F1"/>
    <w:rsid w:val="00972869"/>
    <w:rsid w:val="009A3EE1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304CE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mpson_k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46</Words>
  <Characters>325</Characters>
  <Application>Microsoft Office Word</Application>
  <DocSecurity>8</DocSecurity>
  <Lines>29</Lines>
  <Paragraphs>18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1836.E AMS HAUG SIMP 236</dc:title>
  <dc:subject/>
  <dc:creator>Washington State Legislature</dc:creator>
  <cp:keywords/>
  <dc:description/>
  <cp:lastModifiedBy>Washington State Legislature</cp:lastModifiedBy>
  <cp:revision>4</cp:revision>
  <dcterms:created xsi:type="dcterms:W3CDTF">2009-04-09T16:29:00Z</dcterms:created>
  <dcterms:modified xsi:type="dcterms:W3CDTF">2009-04-09T17:43:00Z</dcterms:modified>
</cp:coreProperties>
</file>