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958FE" w:rsidP="0072541D">
          <w:pPr>
            <w:pStyle w:val="AmendDocName"/>
          </w:pPr>
          <w:customXml w:element="BillDocName">
            <w:r>
              <w:t xml:space="preserve">1935-S2.E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JONA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958FE">
          <w:customXml w:element="ReferenceNumber">
            <w:r w:rsidR="00FC1E78">
              <w:rPr>
                <w:b/>
                <w:u w:val="single"/>
              </w:rPr>
              <w:t>E2SHB 1935</w:t>
            </w:r>
            <w:r w:rsidR="00DE256E">
              <w:t xml:space="preserve"> - </w:t>
            </w:r>
          </w:customXml>
          <w:customXml w:element="Floor">
            <w:r w:rsidR="00FC1E78">
              <w:t xml:space="preserve">S AMD TO </w:t>
            </w:r>
            <w:r w:rsidR="008C2322">
              <w:t xml:space="preserve">S AMD </w:t>
            </w:r>
            <w:r w:rsidR="00FC1E78">
              <w:t>S2878.2</w:t>
            </w:r>
          </w:customXml>
          <w:customXml w:element="AmendNumber">
            <w:r>
              <w:rPr>
                <w:b/>
              </w:rPr>
              <w:t xml:space="preserve"> 276</w:t>
            </w:r>
          </w:customXml>
        </w:p>
        <w:p w:rsidR="00DF5D0E" w:rsidRDefault="00E958FE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E958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C1E78" w:rsidRDefault="00E958F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1E78">
            <w:t xml:space="preserve">On page </w:t>
          </w:r>
          <w:r w:rsidR="008C2322">
            <w:t>5</w:t>
          </w:r>
          <w:r w:rsidR="00FC1E78">
            <w:t xml:space="preserve">, after line </w:t>
          </w:r>
          <w:r w:rsidR="008C2322">
            <w:t>4</w:t>
          </w:r>
          <w:r w:rsidR="00FC1E78">
            <w:t xml:space="preserve">, strike all of section </w:t>
          </w:r>
          <w:r w:rsidR="008C2322">
            <w:t>5</w:t>
          </w:r>
          <w:r w:rsidR="00FC1E78">
            <w:t>.</w:t>
          </w:r>
        </w:p>
        <w:p w:rsidR="00FC1E78" w:rsidRDefault="00FC1E78" w:rsidP="00FC1E78">
          <w:pPr>
            <w:pStyle w:val="RCWSLText"/>
          </w:pPr>
        </w:p>
        <w:p w:rsidR="00FC1E78" w:rsidRDefault="00FC1E78" w:rsidP="00FC1E78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E958FE" w:rsidP="00FC1E7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C2322">
            <w:t>Removes provision that allows adult family home license fees to be specified in the biennial operating budget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958F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78" w:rsidRDefault="00FC1E78" w:rsidP="00DF5D0E">
      <w:r>
        <w:separator/>
      </w:r>
    </w:p>
  </w:endnote>
  <w:endnote w:type="continuationSeparator" w:id="1">
    <w:p w:rsidR="00FC1E78" w:rsidRDefault="00FC1E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58FE">
    <w:pPr>
      <w:pStyle w:val="AmendDraftFooter"/>
    </w:pPr>
    <w:fldSimple w:instr=" TITLE   \* MERGEFORMAT ">
      <w:r w:rsidR="008C2322">
        <w:t>1935-S2.E AMS PFLU JONA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1E7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58FE">
    <w:pPr>
      <w:pStyle w:val="AmendDraftFooter"/>
    </w:pPr>
    <w:fldSimple w:instr=" TITLE   \* MERGEFORMAT ">
      <w:r w:rsidR="008C2322">
        <w:t>1935-S2.E AMS PFLU JONA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C23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78" w:rsidRDefault="00FC1E78" w:rsidP="00DF5D0E">
      <w:r>
        <w:separator/>
      </w:r>
    </w:p>
  </w:footnote>
  <w:footnote w:type="continuationSeparator" w:id="1">
    <w:p w:rsidR="00FC1E78" w:rsidRDefault="00FC1E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58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958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2322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958FE"/>
    <w:rsid w:val="00ED2EEB"/>
    <w:rsid w:val="00F229DE"/>
    <w:rsid w:val="00F4663F"/>
    <w:rsid w:val="00FC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53</Words>
  <Characters>382</Characters>
  <Application>Microsoft Office Word</Application>
  <DocSecurity>8</DocSecurity>
  <Lines>34</Lines>
  <Paragraphs>21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1935-S2.E AMS PFLU JONA 003</dc:title>
  <dc:subject/>
  <dc:creator>Washington State Legislature</dc:creator>
  <cp:keywords/>
  <dc:description/>
  <cp:lastModifiedBy>Washington State Legislature</cp:lastModifiedBy>
  <cp:revision>2</cp:revision>
  <cp:lastPrinted>2009-04-07T19:23:00Z</cp:lastPrinted>
  <dcterms:created xsi:type="dcterms:W3CDTF">2009-04-07T19:15:00Z</dcterms:created>
  <dcterms:modified xsi:type="dcterms:W3CDTF">2009-04-07T19:26:00Z</dcterms:modified>
</cp:coreProperties>
</file>