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B3075" w:rsidP="0072541D">
          <w:pPr>
            <w:pStyle w:val="AmendDocName"/>
          </w:pPr>
          <w:customXml w:element="BillDocName">
            <w:r>
              <w:t xml:space="preserve">2331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PREN</w:t>
            </w:r>
          </w:customXml>
          <w:customXml w:element="DrafterAcronym">
            <w:r>
              <w:t xml:space="preserve"> BUCH</w:t>
            </w:r>
          </w:customXml>
          <w:customXml w:element="DraftNumber">
            <w:r>
              <w:t xml:space="preserve"> 024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B3075">
          <w:customXml w:element="ReferenceNumber">
            <w:r w:rsidR="00856A41">
              <w:rPr>
                <w:b/>
                <w:u w:val="single"/>
              </w:rPr>
              <w:t>HB 2331</w:t>
            </w:r>
            <w:r w:rsidR="00DE256E">
              <w:t xml:space="preserve"> - </w:t>
            </w:r>
          </w:customXml>
          <w:customXml w:element="Floor">
            <w:r w:rsidR="00856A41">
              <w:t>S AMD</w:t>
            </w:r>
          </w:customXml>
          <w:customXml w:element="AmendNumber">
            <w:r>
              <w:rPr>
                <w:b/>
              </w:rPr>
              <w:t xml:space="preserve"> 518</w:t>
            </w:r>
          </w:customXml>
        </w:p>
        <w:p w:rsidR="00DF5D0E" w:rsidRDefault="00FB3075" w:rsidP="00605C39">
          <w:pPr>
            <w:ind w:firstLine="576"/>
          </w:pPr>
          <w:customXml w:element="Sponsors">
            <w:r>
              <w:t xml:space="preserve">By Senator Prentice</w:t>
            </w:r>
          </w:customXml>
        </w:p>
        <w:p w:rsidR="00DF5D0E" w:rsidRDefault="00FB307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4/25/2009</w:t>
            </w:r>
          </w:customXml>
        </w:p>
      </w:customXml>
      <w:permStart w:id="0" w:edGrp="everyone" w:displacedByCustomXml="next"/>
      <w:customXml w:element="Page">
        <w:p w:rsidR="00856A41" w:rsidRDefault="00FB307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56A41">
            <w:t xml:space="preserve">On page 2, after "to" on line 25, </w:t>
          </w:r>
          <w:r w:rsidR="001A7689">
            <w:t>insert "</w:t>
          </w:r>
          <w:r w:rsidR="00952292">
            <w:rPr>
              <w:u w:val="single"/>
            </w:rPr>
            <w:t>(a)</w:t>
          </w:r>
          <w:r w:rsidR="001A7689">
            <w:t>"</w:t>
          </w:r>
        </w:p>
        <w:p w:rsidR="001A7689" w:rsidRDefault="001A7689" w:rsidP="001A7689">
          <w:pPr>
            <w:pStyle w:val="RCWSLText"/>
          </w:pPr>
        </w:p>
        <w:p w:rsidR="001A7689" w:rsidRPr="001A7689" w:rsidRDefault="001A7689" w:rsidP="001A7689">
          <w:pPr>
            <w:pStyle w:val="RCWSLText"/>
          </w:pPr>
          <w:r>
            <w:tab/>
            <w:t xml:space="preserve">On page 2, after "trust" on line 26, insert </w:t>
          </w:r>
          <w:r w:rsidR="00952292">
            <w:t>"</w:t>
          </w:r>
          <w:r w:rsidRPr="00952292">
            <w:rPr>
              <w:u w:val="single"/>
            </w:rPr>
            <w:t>, or (b) documents recording a birth, marriage, divorce, or death or any documents otherwise exempted from a recording fee under state law</w:t>
          </w:r>
          <w:r>
            <w:t>"</w:t>
          </w:r>
        </w:p>
        <w:p w:rsidR="00DF5D0E" w:rsidRPr="00523C5A" w:rsidRDefault="00FB3075" w:rsidP="00856A41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1A7689">
            <w:t>Exempts specified recorded documents from the imposition of the document recording surcharge.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FB3075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A41" w:rsidRDefault="00856A41" w:rsidP="00DF5D0E">
      <w:r>
        <w:separator/>
      </w:r>
    </w:p>
  </w:endnote>
  <w:endnote w:type="continuationSeparator" w:id="1">
    <w:p w:rsidR="00856A41" w:rsidRDefault="00856A4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B3075">
    <w:pPr>
      <w:pStyle w:val="AmendDraftFooter"/>
    </w:pPr>
    <w:fldSimple w:instr=" TITLE   \* MERGEFORMAT ">
      <w:r w:rsidR="002247F3">
        <w:t>2331 AMS .... BUCH 024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56A4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B3075">
    <w:pPr>
      <w:pStyle w:val="AmendDraftFooter"/>
    </w:pPr>
    <w:fldSimple w:instr=" TITLE   \* MERGEFORMAT ">
      <w:r w:rsidR="002247F3">
        <w:t>2331 AMS .... BUCH 024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E163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A41" w:rsidRDefault="00856A41" w:rsidP="00DF5D0E">
      <w:r>
        <w:separator/>
      </w:r>
    </w:p>
  </w:footnote>
  <w:footnote w:type="continuationSeparator" w:id="1">
    <w:p w:rsidR="00856A41" w:rsidRDefault="00856A4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B307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B307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689"/>
    <w:rsid w:val="001A775A"/>
    <w:rsid w:val="001E6675"/>
    <w:rsid w:val="00217E8A"/>
    <w:rsid w:val="002247F3"/>
    <w:rsid w:val="00281CBD"/>
    <w:rsid w:val="00316CD9"/>
    <w:rsid w:val="003E1633"/>
    <w:rsid w:val="003E2FC6"/>
    <w:rsid w:val="00492DDC"/>
    <w:rsid w:val="00523C5A"/>
    <w:rsid w:val="00605C39"/>
    <w:rsid w:val="00666E96"/>
    <w:rsid w:val="006841E6"/>
    <w:rsid w:val="006F7027"/>
    <w:rsid w:val="0072335D"/>
    <w:rsid w:val="0072541D"/>
    <w:rsid w:val="007D35D4"/>
    <w:rsid w:val="00846034"/>
    <w:rsid w:val="00856A41"/>
    <w:rsid w:val="00931B84"/>
    <w:rsid w:val="00952292"/>
    <w:rsid w:val="00972869"/>
    <w:rsid w:val="0097487D"/>
    <w:rsid w:val="009F23A9"/>
    <w:rsid w:val="00A01F29"/>
    <w:rsid w:val="00A93D4A"/>
    <w:rsid w:val="00AD2D0A"/>
    <w:rsid w:val="00B31D1C"/>
    <w:rsid w:val="00B518D0"/>
    <w:rsid w:val="00B73E0A"/>
    <w:rsid w:val="00B961E0"/>
    <w:rsid w:val="00C47C35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B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40</TotalTime>
  <Pages>1</Pages>
  <Words>62</Words>
  <Characters>428</Characters>
  <Application>Microsoft Office Word</Application>
  <DocSecurity>8</DocSecurity>
  <Lines>42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2331 AMS .... BUCH 024</vt:lpstr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2331 AMS PREN BUCH 024</dc:title>
  <dc:subject/>
  <dc:creator>Washington State Legislature</dc:creator>
  <cp:keywords/>
  <dc:description/>
  <cp:lastModifiedBy>Washington State Legislature</cp:lastModifiedBy>
  <cp:revision>4</cp:revision>
  <cp:lastPrinted>2009-04-25T17:29:00Z</cp:lastPrinted>
  <dcterms:created xsi:type="dcterms:W3CDTF">2009-04-25T17:06:00Z</dcterms:created>
  <dcterms:modified xsi:type="dcterms:W3CDTF">2009-04-25T17:46:00Z</dcterms:modified>
</cp:coreProperties>
</file>