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56318" w:rsidP="0072541D">
          <w:pPr>
            <w:pStyle w:val="AmendDocName"/>
          </w:pPr>
          <w:customXml w:element="BillDocName">
            <w:r>
              <w:t xml:space="preserve">2362-S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DAVI</w:t>
            </w:r>
          </w:customXml>
          <w:customXml w:element="DraftNumber">
            <w:r>
              <w:t xml:space="preserve"> 242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56318">
          <w:customXml w:element="ReferenceNumber">
            <w:r w:rsidR="00FA2453">
              <w:rPr>
                <w:b/>
                <w:u w:val="single"/>
              </w:rPr>
              <w:t>SHB 2362</w:t>
            </w:r>
            <w:r w:rsidR="00DE256E">
              <w:t xml:space="preserve"> - </w:t>
            </w:r>
          </w:customXml>
          <w:customXml w:element="Floor">
            <w:r w:rsidR="00FA2453">
              <w:t>S AMD</w:t>
            </w:r>
          </w:customXml>
          <w:customXml w:element="AmendNumber">
            <w:r>
              <w:rPr>
                <w:b/>
              </w:rPr>
              <w:t xml:space="preserve"> 499</w:t>
            </w:r>
          </w:customXml>
        </w:p>
        <w:p w:rsidR="00DF5D0E" w:rsidRDefault="00456318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45631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4/25/2009</w:t>
            </w:r>
          </w:customXml>
        </w:p>
      </w:customXml>
      <w:permStart w:id="0" w:edGrp="everyone" w:displacedByCustomXml="next"/>
      <w:customXml w:element="Page">
        <w:p w:rsidR="00FA2453" w:rsidRDefault="0045631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A2453">
            <w:t>On page</w:t>
          </w:r>
          <w:r w:rsidR="00ED11AE">
            <w:t xml:space="preserve"> 3, line 2, after "</w:t>
          </w:r>
          <w:r w:rsidR="00ED11AE">
            <w:rPr>
              <w:u w:val="single"/>
            </w:rPr>
            <w:t>of</w:t>
          </w:r>
          <w:r w:rsidR="00ED11AE">
            <w:t>" strike "</w:t>
          </w:r>
          <w:r w:rsidR="00ED11AE">
            <w:rPr>
              <w:u w:val="single"/>
            </w:rPr>
            <w:t>ten</w:t>
          </w:r>
          <w:r w:rsidR="00ED11AE">
            <w:t>" and insert "</w:t>
          </w:r>
          <w:r w:rsidR="00ED11AE">
            <w:rPr>
              <w:u w:val="single"/>
            </w:rPr>
            <w:t>five</w:t>
          </w:r>
          <w:r w:rsidR="00ED11AE">
            <w:t>"</w:t>
          </w:r>
          <w:r w:rsidR="00FA2453">
            <w:t xml:space="preserve"> </w:t>
          </w:r>
        </w:p>
        <w:p w:rsidR="00FA2453" w:rsidRDefault="00FA2453" w:rsidP="00FA2453">
          <w:pPr>
            <w:pStyle w:val="RCWSLText"/>
          </w:pPr>
        </w:p>
        <w:p w:rsidR="00FA2453" w:rsidRDefault="00FA2453" w:rsidP="00FA2453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456318" w:rsidP="00FA2453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ED11AE">
            <w:t xml:space="preserve">Reduces the new surcharge on filing fees in a small claims action from $10 to $5. 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456318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453" w:rsidRDefault="00FA2453" w:rsidP="00DF5D0E">
      <w:r>
        <w:separator/>
      </w:r>
    </w:p>
  </w:endnote>
  <w:endnote w:type="continuationSeparator" w:id="1">
    <w:p w:rsidR="00FA2453" w:rsidRDefault="00FA245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56318">
    <w:pPr>
      <w:pStyle w:val="AmendDraftFooter"/>
    </w:pPr>
    <w:fldSimple w:instr=" TITLE   \* MERGEFORMAT ">
      <w:r w:rsidR="00493701">
        <w:t>2362-S AMS .... DAVI 242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A245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56318">
    <w:pPr>
      <w:pStyle w:val="AmendDraftFooter"/>
    </w:pPr>
    <w:fldSimple w:instr=" TITLE   \* MERGEFORMAT ">
      <w:r w:rsidR="00493701">
        <w:t>2362-S AMS .... DAVI 242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9370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453" w:rsidRDefault="00FA2453" w:rsidP="00DF5D0E">
      <w:r>
        <w:separator/>
      </w:r>
    </w:p>
  </w:footnote>
  <w:footnote w:type="continuationSeparator" w:id="1">
    <w:p w:rsidR="00FA2453" w:rsidRDefault="00FA245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5631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5631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56318"/>
    <w:rsid w:val="00492DDC"/>
    <w:rsid w:val="00493701"/>
    <w:rsid w:val="00523C5A"/>
    <w:rsid w:val="00605C39"/>
    <w:rsid w:val="006841E6"/>
    <w:rsid w:val="006F7027"/>
    <w:rsid w:val="0072335D"/>
    <w:rsid w:val="0072541D"/>
    <w:rsid w:val="0074217E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11AE"/>
    <w:rsid w:val="00ED2EEB"/>
    <w:rsid w:val="00F229DE"/>
    <w:rsid w:val="00F4663F"/>
    <w:rsid w:val="00FA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49</Words>
  <Characters>349</Characters>
  <Application>Microsoft Office Word</Application>
  <DocSecurity>8</DocSecurity>
  <Lines>31</Lines>
  <Paragraphs>19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2362-S AMS HONE DAVI 242</dc:title>
  <dc:subject/>
  <dc:creator>Washington State Legislature</dc:creator>
  <cp:keywords/>
  <dc:description/>
  <cp:lastModifiedBy>Washington State Legislature</cp:lastModifiedBy>
  <cp:revision>3</cp:revision>
  <cp:lastPrinted>2009-04-24T17:13:00Z</cp:lastPrinted>
  <dcterms:created xsi:type="dcterms:W3CDTF">2009-04-24T17:08:00Z</dcterms:created>
  <dcterms:modified xsi:type="dcterms:W3CDTF">2009-04-24T17:13:00Z</dcterms:modified>
</cp:coreProperties>
</file>