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74EB3" w:rsidP="0072541D">
          <w:pPr>
            <w:pStyle w:val="AmendDocName"/>
          </w:pPr>
          <w:customXml w:element="BillDocName">
            <w:r>
              <w:t xml:space="preserve">2362-S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DAVI</w:t>
            </w:r>
          </w:customXml>
          <w:customXml w:element="DraftNumber">
            <w:r>
              <w:t xml:space="preserve"> 245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74EB3">
          <w:customXml w:element="ReferenceNumber">
            <w:r w:rsidR="00150CAE">
              <w:rPr>
                <w:b/>
                <w:u w:val="single"/>
              </w:rPr>
              <w:t>SHB 2362</w:t>
            </w:r>
            <w:r w:rsidR="00DE256E">
              <w:t xml:space="preserve"> - </w:t>
            </w:r>
          </w:customXml>
          <w:customXml w:element="Floor">
            <w:r w:rsidR="00150CAE">
              <w:t>S AMD</w:t>
            </w:r>
          </w:customXml>
          <w:customXml w:element="AmendNumber">
            <w:r>
              <w:rPr>
                <w:b/>
              </w:rPr>
              <w:t xml:space="preserve"> 501</w:t>
            </w:r>
          </w:customXml>
        </w:p>
        <w:p w:rsidR="00DF5D0E" w:rsidRDefault="00674EB3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674EB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4/25/2009</w:t>
            </w:r>
          </w:customXml>
        </w:p>
      </w:customXml>
      <w:permStart w:id="0" w:edGrp="everyone" w:displacedByCustomXml="next"/>
      <w:customXml w:element="Page">
        <w:p w:rsidR="00150CAE" w:rsidRPr="006B7681" w:rsidRDefault="00674EB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50CAE">
            <w:t xml:space="preserve">On page </w:t>
          </w:r>
          <w:r w:rsidR="006B7681">
            <w:t>5, line 6, after "</w:t>
          </w:r>
          <w:r w:rsidR="006B7681">
            <w:rPr>
              <w:u w:val="single"/>
            </w:rPr>
            <w:t>of</w:t>
          </w:r>
          <w:r w:rsidR="006B7681">
            <w:t>" strike "</w:t>
          </w:r>
          <w:r w:rsidR="006B7681">
            <w:rPr>
              <w:u w:val="single"/>
            </w:rPr>
            <w:t>twenty</w:t>
          </w:r>
          <w:r w:rsidR="006B7681">
            <w:t>" and insert "</w:t>
          </w:r>
          <w:r w:rsidR="006B7681">
            <w:rPr>
              <w:u w:val="single"/>
            </w:rPr>
            <w:t>ten</w:t>
          </w:r>
          <w:r w:rsidR="006B7681">
            <w:t>"</w:t>
          </w:r>
        </w:p>
        <w:p w:rsidR="00150CAE" w:rsidRDefault="00150CAE" w:rsidP="00150CAE">
          <w:pPr>
            <w:pStyle w:val="RCWSLText"/>
          </w:pPr>
        </w:p>
        <w:p w:rsidR="00150CAE" w:rsidRDefault="00150CAE" w:rsidP="00150CAE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674EB3" w:rsidP="00150CAE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6B7681">
            <w:t>Reduces the new surcharge on the fee for filing an appeal in superior court from $20 to $10.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74EB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AE" w:rsidRDefault="00150CAE" w:rsidP="00DF5D0E">
      <w:r>
        <w:separator/>
      </w:r>
    </w:p>
  </w:endnote>
  <w:endnote w:type="continuationSeparator" w:id="1">
    <w:p w:rsidR="00150CAE" w:rsidRDefault="00150CA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74EB3">
    <w:pPr>
      <w:pStyle w:val="AmendDraftFooter"/>
    </w:pPr>
    <w:fldSimple w:instr=" TITLE   \* MERGEFORMAT ">
      <w:r w:rsidR="003619D6">
        <w:t>2362-S AMS .... DAVI 245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50CA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74EB3">
    <w:pPr>
      <w:pStyle w:val="AmendDraftFooter"/>
    </w:pPr>
    <w:fldSimple w:instr=" TITLE   \* MERGEFORMAT ">
      <w:r w:rsidR="003619D6">
        <w:t>2362-S AMS .... DAVI 245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619D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AE" w:rsidRDefault="00150CAE" w:rsidP="00DF5D0E">
      <w:r>
        <w:separator/>
      </w:r>
    </w:p>
  </w:footnote>
  <w:footnote w:type="continuationSeparator" w:id="1">
    <w:p w:rsidR="00150CAE" w:rsidRDefault="00150CA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74EB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74EB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8559F"/>
    <w:rsid w:val="00096165"/>
    <w:rsid w:val="000C6C82"/>
    <w:rsid w:val="000E603A"/>
    <w:rsid w:val="00106544"/>
    <w:rsid w:val="00150CAE"/>
    <w:rsid w:val="001A775A"/>
    <w:rsid w:val="001E6675"/>
    <w:rsid w:val="00217E8A"/>
    <w:rsid w:val="00281CBD"/>
    <w:rsid w:val="00316CD9"/>
    <w:rsid w:val="003619D6"/>
    <w:rsid w:val="003E2FC6"/>
    <w:rsid w:val="00492DDC"/>
    <w:rsid w:val="00523C5A"/>
    <w:rsid w:val="00605C39"/>
    <w:rsid w:val="00674EB3"/>
    <w:rsid w:val="006841E6"/>
    <w:rsid w:val="006B7681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51</Words>
  <Characters>357</Characters>
  <Application>Microsoft Office Word</Application>
  <DocSecurity>8</DocSecurity>
  <Lines>32</Lines>
  <Paragraphs>20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2362-S AMS HONE DAVI 245</dc:title>
  <dc:subject/>
  <dc:creator>Washington State Legislature</dc:creator>
  <cp:keywords/>
  <dc:description/>
  <cp:lastModifiedBy>Washington State Legislature</cp:lastModifiedBy>
  <cp:revision>3</cp:revision>
  <cp:lastPrinted>2009-04-24T17:35:00Z</cp:lastPrinted>
  <dcterms:created xsi:type="dcterms:W3CDTF">2009-04-24T17:27:00Z</dcterms:created>
  <dcterms:modified xsi:type="dcterms:W3CDTF">2009-04-24T17:35:00Z</dcterms:modified>
</cp:coreProperties>
</file>