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1F27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GREJ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01F27">
          <w:customXml w:element="ReferenceNumber">
            <w:r w:rsidR="008738AC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8738AC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401F27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401F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8738AC" w:rsidRDefault="00401F2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738AC">
            <w:t xml:space="preserve">On page </w:t>
          </w:r>
          <w:r w:rsidR="00401E6C">
            <w:t>5</w:t>
          </w:r>
          <w:r w:rsidR="008738AC">
            <w:t xml:space="preserve">, line </w:t>
          </w:r>
          <w:r w:rsidR="00401E6C">
            <w:t>12</w:t>
          </w:r>
          <w:r w:rsidR="008738AC">
            <w:t xml:space="preserve">, after </w:t>
          </w:r>
          <w:r w:rsidR="00401E6C">
            <w:t>"is"</w:t>
          </w:r>
          <w:r w:rsidR="008738AC">
            <w:t xml:space="preserve">, strike </w:t>
          </w:r>
          <w:r w:rsidR="00401E6C">
            <w:t>"established in the custody of the state treasurer." And insert "created within the state treasury</w:t>
          </w:r>
          <w:r w:rsidR="000A3BD6">
            <w:t>, subject to appropriation</w:t>
          </w:r>
          <w:r w:rsidR="00401E6C">
            <w:t>."</w:t>
          </w:r>
        </w:p>
        <w:p w:rsidR="000A3BD6" w:rsidRPr="000A3BD6" w:rsidRDefault="000A3BD6" w:rsidP="000A3BD6">
          <w:pPr>
            <w:pStyle w:val="RCWSLText"/>
          </w:pPr>
          <w:r>
            <w:tab/>
          </w:r>
          <w:proofErr w:type="gramStart"/>
          <w:r>
            <w:t>On page 5, line 16, strike "</w:t>
          </w:r>
          <w:r w:rsidR="00B57C4C">
            <w:t>,</w:t>
          </w:r>
          <w:r w:rsidR="00466937">
            <w:t xml:space="preserve"> </w:t>
          </w:r>
          <w:r>
            <w:t>except as otherwise provided by this section."</w:t>
          </w:r>
          <w:proofErr w:type="gramEnd"/>
        </w:p>
        <w:p w:rsidR="00DF5D0E" w:rsidRPr="00523C5A" w:rsidRDefault="00401F27" w:rsidP="008738A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0A3BD6">
            <w:t>Makes the Justice Stabilization Trust Account completely subject to appropriations.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01F2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A6" w:rsidRDefault="005334A6" w:rsidP="00DF5D0E">
      <w:r>
        <w:separator/>
      </w:r>
    </w:p>
  </w:endnote>
  <w:endnote w:type="continuationSeparator" w:id="1">
    <w:p w:rsidR="005334A6" w:rsidRDefault="005334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A6" w:rsidRDefault="00401F27">
    <w:pPr>
      <w:pStyle w:val="AmendDraftFooter"/>
    </w:pPr>
    <w:fldSimple w:instr=" TITLE   \* MERGEFORMAT ">
      <w:r w:rsidR="005334A6">
        <w:t>2362-S AMS WM GREJ 001</w:t>
      </w:r>
    </w:fldSimple>
    <w:r w:rsidR="005334A6">
      <w:tab/>
    </w:r>
    <w:fldSimple w:instr=" PAGE  \* Arabic  \* MERGEFORMAT ">
      <w:r w:rsidR="005334A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A6" w:rsidRDefault="00401F27">
    <w:pPr>
      <w:pStyle w:val="AmendDraftFooter"/>
    </w:pPr>
    <w:fldSimple w:instr=" TITLE   \* MERGEFORMAT ">
      <w:r w:rsidR="005334A6">
        <w:t>2362-S AMS WM GREJ 001</w:t>
      </w:r>
    </w:fldSimple>
    <w:r w:rsidR="005334A6">
      <w:tab/>
    </w:r>
    <w:fldSimple w:instr=" PAGE  \* Arabic  \* MERGEFORMAT ">
      <w:r w:rsidR="0046693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A6" w:rsidRDefault="005334A6" w:rsidP="00DF5D0E">
      <w:r>
        <w:separator/>
      </w:r>
    </w:p>
  </w:footnote>
  <w:footnote w:type="continuationSeparator" w:id="1">
    <w:p w:rsidR="005334A6" w:rsidRDefault="005334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A6" w:rsidRDefault="00401F2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334A6" w:rsidRDefault="005334A6">
                <w:pPr>
                  <w:pStyle w:val="RCWSLText"/>
                  <w:jc w:val="right"/>
                </w:pPr>
                <w:r>
                  <w:t>1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3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4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5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6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7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8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9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10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11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12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13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14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15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16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17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18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19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20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21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22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23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24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25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26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27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28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29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30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31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32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33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A6" w:rsidRDefault="00401F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334A6" w:rsidRDefault="005334A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3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4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5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6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7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8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9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10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11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12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13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14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15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16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17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18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19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20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21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22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23</w:t>
                </w:r>
              </w:p>
              <w:p w:rsidR="005334A6" w:rsidRDefault="005334A6">
                <w:pPr>
                  <w:pStyle w:val="RCWSLText"/>
                  <w:jc w:val="right"/>
                </w:pPr>
                <w:r>
                  <w:t>24</w:t>
                </w:r>
              </w:p>
              <w:p w:rsidR="005334A6" w:rsidRDefault="005334A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334A6" w:rsidRDefault="005334A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334A6" w:rsidRDefault="005334A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6513"/>
    <w:rsid w:val="00060D21"/>
    <w:rsid w:val="00096165"/>
    <w:rsid w:val="000A3BD6"/>
    <w:rsid w:val="000C24BA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01E6C"/>
    <w:rsid w:val="00401F27"/>
    <w:rsid w:val="00466937"/>
    <w:rsid w:val="00492DDC"/>
    <w:rsid w:val="00523C5A"/>
    <w:rsid w:val="005334A6"/>
    <w:rsid w:val="00605C39"/>
    <w:rsid w:val="006841E6"/>
    <w:rsid w:val="006F7027"/>
    <w:rsid w:val="0072335D"/>
    <w:rsid w:val="0072541D"/>
    <w:rsid w:val="007C3380"/>
    <w:rsid w:val="007D35D4"/>
    <w:rsid w:val="008200D9"/>
    <w:rsid w:val="00846034"/>
    <w:rsid w:val="008738AC"/>
    <w:rsid w:val="00931B84"/>
    <w:rsid w:val="00972869"/>
    <w:rsid w:val="009F23A9"/>
    <w:rsid w:val="00A01F29"/>
    <w:rsid w:val="00A93D4A"/>
    <w:rsid w:val="00AD2D0A"/>
    <w:rsid w:val="00AF0707"/>
    <w:rsid w:val="00B31D1C"/>
    <w:rsid w:val="00B518D0"/>
    <w:rsid w:val="00B57C4C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75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2362-S AMS WM GREJ 001</vt:lpstr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WM GREJ 001</dc:title>
  <dc:subject/>
  <dc:creator>Washington State Legislature</dc:creator>
  <cp:keywords/>
  <dc:description/>
  <cp:lastModifiedBy>Washington State Legislature</cp:lastModifiedBy>
  <cp:revision>9</cp:revision>
  <cp:lastPrinted>2009-04-22T15:08:00Z</cp:lastPrinted>
  <dcterms:created xsi:type="dcterms:W3CDTF">2009-04-22T07:29:00Z</dcterms:created>
  <dcterms:modified xsi:type="dcterms:W3CDTF">2009-04-22T17:20:00Z</dcterms:modified>
</cp:coreProperties>
</file>