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E6612" w:rsidP="0072541D">
          <w:pPr>
            <w:pStyle w:val="AmendDocName"/>
          </w:pPr>
          <w:customXml w:element="BillDocName">
            <w:r>
              <w:t xml:space="preserve">2561.E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SCHO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596</w:t>
            </w:r>
          </w:customXml>
        </w:p>
      </w:customXml>
      <w:customXml w:element="Heading">
        <w:p w:rsidR="00DF5D0E" w:rsidRDefault="006E6612">
          <w:customXml w:element="ReferenceNumber">
            <w:r w:rsidR="00511DC7">
              <w:rPr>
                <w:b/>
                <w:u w:val="single"/>
              </w:rPr>
              <w:t>EHB 2561</w:t>
            </w:r>
            <w:r w:rsidR="00DE256E">
              <w:t xml:space="preserve"> - </w:t>
            </w:r>
          </w:customXml>
          <w:customXml w:element="Floor">
            <w:r w:rsidR="00511DC7">
              <w:t>S AMD TO S5583.1</w:t>
            </w:r>
          </w:customXml>
          <w:customXml w:element="AmendNumber">
            <w:r>
              <w:rPr>
                <w:b/>
              </w:rPr>
              <w:t xml:space="preserve"> 467</w:t>
            </w:r>
          </w:customXml>
        </w:p>
        <w:p w:rsidR="00DF5D0E" w:rsidRDefault="006E6612" w:rsidP="00605C39">
          <w:pPr>
            <w:ind w:firstLine="576"/>
          </w:pPr>
          <w:customXml w:element="Sponsors">
            <w:r>
              <w:t xml:space="preserve">By Senator Schoesler</w:t>
            </w:r>
          </w:customXml>
        </w:p>
        <w:p w:rsidR="00DF5D0E" w:rsidRDefault="006E661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OUT OF ORDER 4/12/2010</w:t>
            </w:r>
          </w:customXml>
        </w:p>
      </w:customXml>
      <w:permStart w:id="0" w:edGrp="everyone" w:displacedByCustomXml="next"/>
      <w:customXml w:element="Page">
        <w:p w:rsidR="00511DC7" w:rsidRDefault="006E661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11DC7">
            <w:t xml:space="preserve">On page </w:t>
          </w:r>
          <w:r w:rsidR="00F44985">
            <w:t>8</w:t>
          </w:r>
          <w:r w:rsidR="00511DC7">
            <w:t xml:space="preserve">, line </w:t>
          </w:r>
          <w:r w:rsidR="00F44985">
            <w:t>12</w:t>
          </w:r>
          <w:r w:rsidR="00511DC7">
            <w:t xml:space="preserve">, after </w:t>
          </w:r>
          <w:r w:rsidR="00F44985">
            <w:t>"bottled water," strike "candy," and insert "((</w:t>
          </w:r>
          <w:r w:rsidR="00F44985" w:rsidRPr="00F44985">
            <w:rPr>
              <w:strike/>
            </w:rPr>
            <w:t>candy</w:t>
          </w:r>
          <w:r w:rsidR="00511DC7" w:rsidRPr="00F44985">
            <w:rPr>
              <w:strike/>
            </w:rPr>
            <w:t>,</w:t>
          </w:r>
          <w:r w:rsidR="00F44985">
            <w:t>))"</w:t>
          </w:r>
          <w:r w:rsidR="00511DC7">
            <w:t xml:space="preserve"> </w:t>
          </w:r>
        </w:p>
        <w:p w:rsidR="00F44985" w:rsidRDefault="00F44985" w:rsidP="00F44985">
          <w:pPr>
            <w:pStyle w:val="RCWSLText"/>
          </w:pPr>
        </w:p>
        <w:p w:rsidR="00F44985" w:rsidRPr="00F44985" w:rsidRDefault="00F44985" w:rsidP="00F44985">
          <w:pPr>
            <w:pStyle w:val="RCWSLText"/>
          </w:pPr>
          <w:r>
            <w:tab/>
            <w:t>On page 11, line 16, after "bottled water," strike "candy," and insert "((</w:t>
          </w:r>
          <w:r w:rsidRPr="00F44985">
            <w:rPr>
              <w:strike/>
            </w:rPr>
            <w:t>candy,</w:t>
          </w:r>
          <w:r>
            <w:t>))"</w:t>
          </w:r>
        </w:p>
        <w:p w:rsidR="00511DC7" w:rsidRDefault="00511DC7" w:rsidP="00511DC7">
          <w:pPr>
            <w:pStyle w:val="RCWSLText"/>
          </w:pPr>
        </w:p>
        <w:p w:rsidR="00511DC7" w:rsidRDefault="00511DC7" w:rsidP="00511DC7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6E6612" w:rsidP="00511DC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F44985">
            <w:t>Removes the tax on candy if the voters approve the referred portion of the bill.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E661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DC7" w:rsidRDefault="00511DC7" w:rsidP="00DF5D0E">
      <w:r>
        <w:separator/>
      </w:r>
    </w:p>
  </w:endnote>
  <w:endnote w:type="continuationSeparator" w:id="0">
    <w:p w:rsidR="00511DC7" w:rsidRDefault="00511DC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6F" w:rsidRDefault="007C3D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6612">
    <w:pPr>
      <w:pStyle w:val="AmendDraftFooter"/>
    </w:pPr>
    <w:fldSimple w:instr=" TITLE   \* MERGEFORMAT ">
      <w:r w:rsidR="006F2893">
        <w:t>2561.E AMS SCHO GORR 596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11DC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6612">
    <w:pPr>
      <w:pStyle w:val="AmendDraftFooter"/>
    </w:pPr>
    <w:fldSimple w:instr=" TITLE   \* MERGEFORMAT ">
      <w:r w:rsidR="006F2893">
        <w:t>2561.E AMS SCHO GORR 596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F289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DC7" w:rsidRDefault="00511DC7" w:rsidP="00DF5D0E">
      <w:r>
        <w:separator/>
      </w:r>
    </w:p>
  </w:footnote>
  <w:footnote w:type="continuationSeparator" w:id="0">
    <w:p w:rsidR="00511DC7" w:rsidRDefault="00511DC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6F" w:rsidRDefault="007C3D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E661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E66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D0824"/>
    <w:rsid w:val="003E2FC6"/>
    <w:rsid w:val="00492DDC"/>
    <w:rsid w:val="00511DC7"/>
    <w:rsid w:val="00523C5A"/>
    <w:rsid w:val="00605C39"/>
    <w:rsid w:val="006841E6"/>
    <w:rsid w:val="006E6612"/>
    <w:rsid w:val="006F2893"/>
    <w:rsid w:val="006F7027"/>
    <w:rsid w:val="0072335D"/>
    <w:rsid w:val="0072541D"/>
    <w:rsid w:val="007C3D6F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4985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85</Words>
  <Characters>434</Characters>
  <Application>Microsoft Office Word</Application>
  <DocSecurity>8</DocSecurity>
  <Lines>25</Lines>
  <Paragraphs>11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2561.E AMS SCHO GORR 596</dc:title>
  <dc:subject/>
  <dc:creator>Washington State Legislature</dc:creator>
  <cp:keywords/>
  <dc:description/>
  <cp:lastModifiedBy>Washington State Legislature</cp:lastModifiedBy>
  <cp:revision>4</cp:revision>
  <cp:lastPrinted>2010-04-12T23:12:00Z</cp:lastPrinted>
  <dcterms:created xsi:type="dcterms:W3CDTF">2010-04-12T23:08:00Z</dcterms:created>
  <dcterms:modified xsi:type="dcterms:W3CDTF">2010-04-12T23:12:00Z</dcterms:modified>
</cp:coreProperties>
</file>