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4C2C" w:rsidP="0072541D">
          <w:pPr>
            <w:pStyle w:val="AmendDocName"/>
          </w:pPr>
          <w:customXml w:element="BillDocName">
            <w:r>
              <w:t xml:space="preserve">2617-S2.E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MARR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944C2C">
          <w:customXml w:element="ReferenceNumber">
            <w:r w:rsidR="00975FED">
              <w:rPr>
                <w:b/>
                <w:u w:val="single"/>
              </w:rPr>
              <w:t>E2SHB 2617</w:t>
            </w:r>
            <w:r w:rsidR="00DE256E">
              <w:t xml:space="preserve"> - </w:t>
            </w:r>
          </w:customXml>
          <w:customXml w:element="Floor">
            <w:r w:rsidR="00975FED">
              <w:t>S AMD</w:t>
            </w:r>
          </w:customXml>
          <w:customXml w:element="AmendNumber">
            <w:r>
              <w:rPr>
                <w:b/>
              </w:rPr>
              <w:t xml:space="preserve"> 427</w:t>
            </w:r>
          </w:customXml>
        </w:p>
        <w:p w:rsidR="00DF5D0E" w:rsidRDefault="00944C2C" w:rsidP="00605C39">
          <w:pPr>
            <w:ind w:firstLine="576"/>
          </w:pPr>
          <w:customXml w:element="Sponsors">
            <w:r>
              <w:t xml:space="preserve">By Senator Marr</w:t>
            </w:r>
          </w:customXml>
        </w:p>
        <w:p w:rsidR="00DF5D0E" w:rsidRDefault="00944C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3/18/2010</w:t>
            </w:r>
          </w:customXml>
        </w:p>
      </w:customXml>
      <w:permStart w:id="0" w:edGrp="everyone" w:displacedByCustomXml="next"/>
      <w:customXml w:element="Page">
        <w:p w:rsidR="00975FED" w:rsidRDefault="00944C2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75FED">
            <w:t xml:space="preserve">On page </w:t>
          </w:r>
          <w:r w:rsidR="00C32722">
            <w:t>79</w:t>
          </w:r>
          <w:r w:rsidR="00975FED">
            <w:t xml:space="preserve">, after line </w:t>
          </w:r>
          <w:r w:rsidR="00C32722">
            <w:t>28</w:t>
          </w:r>
          <w:r w:rsidR="00975FED">
            <w:t>, strike all material down through</w:t>
          </w:r>
          <w:r w:rsidR="00C32722">
            <w:t xml:space="preserve"> and including line 2 on page 85.  Renumber the sections consecutively and correct internal references accordingly.</w:t>
          </w:r>
          <w:r w:rsidR="00975FED">
            <w:t xml:space="preserve"> </w:t>
          </w:r>
        </w:p>
        <w:p w:rsidR="00C32722" w:rsidRDefault="00C32722" w:rsidP="00975FED">
          <w:pPr>
            <w:pStyle w:val="RCWSLText"/>
          </w:pPr>
        </w:p>
        <w:p w:rsidR="00C32722" w:rsidRDefault="00C32722" w:rsidP="00975FED">
          <w:pPr>
            <w:pStyle w:val="RCWSLText"/>
          </w:pPr>
          <w:r>
            <w:tab/>
            <w:t>On page 1, line 12 of the title, strike "18.200.010, 18.200.050, 18.200.070,"</w:t>
          </w:r>
        </w:p>
        <w:p w:rsidR="00C32722" w:rsidRDefault="00C32722" w:rsidP="00975FED">
          <w:pPr>
            <w:pStyle w:val="RCWSLText"/>
          </w:pPr>
        </w:p>
        <w:p w:rsidR="00DF5D0E" w:rsidRPr="00523C5A" w:rsidRDefault="00C32722" w:rsidP="00975FED">
          <w:pPr>
            <w:pStyle w:val="RCWSLText"/>
          </w:pPr>
          <w:r>
            <w:tab/>
            <w:t>On page 2, line 13 of the title, strike "18.200.060"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32722">
            <w:t xml:space="preserve">Removes the </w:t>
          </w:r>
          <w:r w:rsidR="00C32722" w:rsidRPr="00C32722">
            <w:t xml:space="preserve">Orthotic and </w:t>
          </w:r>
          <w:proofErr w:type="spellStart"/>
          <w:r w:rsidR="00C32722" w:rsidRPr="00C32722">
            <w:t>Prosthetics</w:t>
          </w:r>
          <w:proofErr w:type="spellEnd"/>
          <w:r w:rsidR="00C32722" w:rsidRPr="00C32722">
            <w:t xml:space="preserve"> Advisory Committee</w:t>
          </w:r>
          <w:r w:rsidR="00C32722">
            <w:t xml:space="preserve"> from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44C2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ED" w:rsidRDefault="00975FED" w:rsidP="00DF5D0E">
      <w:r>
        <w:separator/>
      </w:r>
    </w:p>
  </w:endnote>
  <w:endnote w:type="continuationSeparator" w:id="0">
    <w:p w:rsidR="00975FED" w:rsidRDefault="00975FE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44C2C">
    <w:pPr>
      <w:pStyle w:val="AmendDraftFooter"/>
    </w:pPr>
    <w:fldSimple w:instr=" TITLE   \* MERGEFORMAT ">
      <w:r w:rsidR="00975FED">
        <w:t>2617-S2.E AMS MARR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5FE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44C2C">
    <w:pPr>
      <w:pStyle w:val="AmendDraftFooter"/>
    </w:pPr>
    <w:fldSimple w:instr=" TITLE   \* MERGEFORMAT ">
      <w:r w:rsidR="00975FED">
        <w:t>2617-S2.E AMS MARR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27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ED" w:rsidRDefault="00975FED" w:rsidP="00DF5D0E">
      <w:r>
        <w:separator/>
      </w:r>
    </w:p>
  </w:footnote>
  <w:footnote w:type="continuationSeparator" w:id="0">
    <w:p w:rsidR="00975FED" w:rsidRDefault="00975FE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44C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44C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44C2C"/>
    <w:rsid w:val="00972869"/>
    <w:rsid w:val="00975FED"/>
    <w:rsid w:val="009F23A9"/>
    <w:rsid w:val="00A01F29"/>
    <w:rsid w:val="00A93D4A"/>
    <w:rsid w:val="00AD2D0A"/>
    <w:rsid w:val="00B31D1C"/>
    <w:rsid w:val="00B518D0"/>
    <w:rsid w:val="00B73E0A"/>
    <w:rsid w:val="00B961E0"/>
    <w:rsid w:val="00C3272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67</Words>
  <Characters>484</Characters>
  <Application>Microsoft Office Word</Application>
  <DocSecurity>8</DocSecurity>
  <Lines>44</Lines>
  <Paragraphs>27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2617-S2.E AMS MARR JONE 001</dc:title>
  <dc:subject/>
  <dc:creator>Washington State Legislature</dc:creator>
  <cp:keywords/>
  <dc:description/>
  <cp:lastModifiedBy>Washington State Legislature</cp:lastModifiedBy>
  <cp:revision>2</cp:revision>
  <dcterms:created xsi:type="dcterms:W3CDTF">2010-03-16T21:18:00Z</dcterms:created>
  <dcterms:modified xsi:type="dcterms:W3CDTF">2010-03-16T21:22:00Z</dcterms:modified>
</cp:coreProperties>
</file>