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15399" w:rsidP="0072541D">
          <w:pPr>
            <w:pStyle w:val="AmendDocName"/>
          </w:pPr>
          <w:customXml w:element="BillDocName">
            <w:r>
              <w:t xml:space="preserve">2688-S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NICH</w:t>
            </w:r>
          </w:customXml>
          <w:customXml w:element="DraftNumber">
            <w:r>
              <w:t xml:space="preserve"> 024</w:t>
            </w:r>
          </w:customXml>
        </w:p>
      </w:customXml>
      <w:customXml w:element="Heading">
        <w:p w:rsidR="00DF5D0E" w:rsidRDefault="00E15399">
          <w:customXml w:element="ReferenceNumber">
            <w:r w:rsidR="00383222">
              <w:rPr>
                <w:b/>
                <w:u w:val="single"/>
              </w:rPr>
              <w:t>SHB 2688</w:t>
            </w:r>
            <w:r w:rsidR="00DE256E">
              <w:t xml:space="preserve"> - </w:t>
            </w:r>
          </w:customXml>
          <w:customXml w:element="Floor">
            <w:r w:rsidR="00383222">
              <w:t>S AMD</w:t>
            </w:r>
          </w:customXml>
          <w:customXml w:element="AmendNumber">
            <w:r>
              <w:rPr>
                <w:b/>
              </w:rPr>
              <w:t xml:space="preserve"> 238</w:t>
            </w:r>
          </w:customXml>
        </w:p>
        <w:p w:rsidR="00DF5D0E" w:rsidRDefault="00E15399" w:rsidP="00605C39">
          <w:pPr>
            <w:ind w:firstLine="576"/>
          </w:pPr>
          <w:customXml w:element="Sponsors">
            <w:r>
              <w:t xml:space="preserve">By Senator Hargrove</w:t>
            </w:r>
          </w:customXml>
        </w:p>
        <w:p w:rsidR="00DF5D0E" w:rsidRDefault="00E1539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383222" w:rsidRDefault="00E1539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83222">
            <w:t xml:space="preserve">On page </w:t>
          </w:r>
          <w:r w:rsidR="0015086A">
            <w:t>1</w:t>
          </w:r>
          <w:r w:rsidR="00383222">
            <w:t xml:space="preserve">, line </w:t>
          </w:r>
          <w:r w:rsidR="0015086A">
            <w:t>8</w:t>
          </w:r>
          <w:r w:rsidR="00383222">
            <w:t xml:space="preserve">, after </w:t>
          </w:r>
          <w:r w:rsidR="0015086A">
            <w:t>"RCW 66.24.360"</w:t>
          </w:r>
          <w:r w:rsidR="00383222">
            <w:t xml:space="preserve">, insert </w:t>
          </w:r>
          <w:r w:rsidR="00EB13A8">
            <w:t>"</w:t>
          </w:r>
          <w:r w:rsidR="0015086A">
            <w:t xml:space="preserve">, </w:t>
          </w:r>
          <w:r w:rsidR="00EB13A8">
            <w:t xml:space="preserve">and a child </w:t>
          </w:r>
          <w:r w:rsidR="0015086A">
            <w:t>day care center licensed under chapter 43.215 RCW,"</w:t>
          </w:r>
          <w:r w:rsidR="00EB13A8">
            <w:t xml:space="preserve"> </w:t>
          </w:r>
        </w:p>
        <w:p w:rsidR="00383222" w:rsidRDefault="00383222" w:rsidP="00383222">
          <w:pPr>
            <w:pStyle w:val="RCWSLText"/>
          </w:pPr>
        </w:p>
        <w:p w:rsidR="0015086A" w:rsidRDefault="00383222" w:rsidP="00383222">
          <w:pPr>
            <w:pStyle w:val="RCWSLText"/>
          </w:pPr>
          <w:r>
            <w:lastRenderedPageBreak/>
            <w:tab/>
          </w:r>
          <w:r w:rsidR="0015086A">
            <w:t>On page 1, line 10, after "must" insert "be a child day care center licensed under chapter 43.215 RCW, or must"</w:t>
          </w:r>
        </w:p>
        <w:p w:rsidR="0015086A" w:rsidRDefault="0015086A" w:rsidP="00383222">
          <w:pPr>
            <w:pStyle w:val="RCWSLText"/>
          </w:pPr>
        </w:p>
        <w:p w:rsidR="0015086A" w:rsidRDefault="0015086A" w:rsidP="00383222">
          <w:pPr>
            <w:pStyle w:val="RCWSLText"/>
          </w:pPr>
          <w:r>
            <w:tab/>
            <w:t xml:space="preserve">On page 2, line 28, strike all of subsection (6) </w:t>
          </w:r>
          <w:r w:rsidR="006B7B45">
            <w:t>and insert the following:  "(6)</w:t>
          </w:r>
          <w:r>
            <w:t xml:space="preserve"> A licensee may advertise a tasting event only within the store or day care center, on a store or day care center web site, in store or day care center newsletters and flyers, and via e-mail and mail to customers who have requested notice of events.  Advertising under this subsection may not be targeted to or appeal principally to youth."</w:t>
          </w:r>
        </w:p>
        <w:p w:rsidR="0015086A" w:rsidRDefault="0015086A" w:rsidP="00383222">
          <w:pPr>
            <w:pStyle w:val="RCWSLText"/>
          </w:pPr>
        </w:p>
        <w:p w:rsidR="00DF5D0E" w:rsidRPr="00523C5A" w:rsidRDefault="00383222" w:rsidP="00383222">
          <w:pPr>
            <w:pStyle w:val="RCWSLText"/>
          </w:pPr>
          <w:r>
            <w:t>Renumber the sections consecutively and correct any internal references accordingly.</w:t>
          </w:r>
        </w:p>
        <w:permEnd w:id="0" w:displacedByCustomXml="next"/>
        <w:permStart w:id="1" w:edGrp="everyone" w:displacedByCustomXml="next"/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15086A">
            <w:t>Allows child day care centers licensed under chapter 43.215 RCW to obtain an endorsement to offer beer and wine tasti</w:t>
          </w:r>
          <w:r w:rsidR="006B7B45">
            <w:t>ng from the liquor control board and advertising the tastings</w:t>
          </w:r>
          <w:r w:rsidR="0015086A">
            <w:t>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15399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6A" w:rsidRDefault="0015086A" w:rsidP="00DF5D0E">
      <w:r>
        <w:separator/>
      </w:r>
    </w:p>
  </w:endnote>
  <w:endnote w:type="continuationSeparator" w:id="0">
    <w:p w:rsidR="0015086A" w:rsidRDefault="0015086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6A" w:rsidRDefault="0015086A">
    <w:pPr>
      <w:pStyle w:val="AmendDraftFooter"/>
    </w:pPr>
    <w:fldSimple w:instr=" TITLE   \* MERGEFORMAT ">
      <w:r w:rsidR="00CE4239">
        <w:t>2688-S AMS HARG NICH 024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6A" w:rsidRDefault="0015086A">
    <w:pPr>
      <w:pStyle w:val="AmendDraftFooter"/>
    </w:pPr>
    <w:fldSimple w:instr=" TITLE   \* MERGEFORMAT ">
      <w:r w:rsidR="00CE4239">
        <w:t>2688-S AMS HARG NICH 024</w:t>
      </w:r>
    </w:fldSimple>
    <w:r>
      <w:tab/>
    </w:r>
    <w:fldSimple w:instr=" PAGE  \* Arabic  \* MERGEFORMAT ">
      <w:r w:rsidR="00CE423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6A" w:rsidRDefault="0015086A" w:rsidP="00DF5D0E">
      <w:r>
        <w:separator/>
      </w:r>
    </w:p>
  </w:footnote>
  <w:footnote w:type="continuationSeparator" w:id="0">
    <w:p w:rsidR="0015086A" w:rsidRDefault="0015086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6A" w:rsidRDefault="0015086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5086A" w:rsidRDefault="0015086A">
                <w:pPr>
                  <w:pStyle w:val="RCWSLText"/>
                  <w:jc w:val="right"/>
                </w:pPr>
                <w:r>
                  <w:t>1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3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4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5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6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7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8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9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10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11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12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13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14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15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16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17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18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19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20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21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22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23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24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25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26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27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28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29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30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31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32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33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6A" w:rsidRDefault="001508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5086A" w:rsidRDefault="0015086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3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4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5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6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7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8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9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10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11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12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13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14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15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16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17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18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19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20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21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22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23</w:t>
                </w:r>
              </w:p>
              <w:p w:rsidR="0015086A" w:rsidRDefault="0015086A">
                <w:pPr>
                  <w:pStyle w:val="RCWSLText"/>
                  <w:jc w:val="right"/>
                </w:pPr>
                <w:r>
                  <w:t>24</w:t>
                </w:r>
              </w:p>
              <w:p w:rsidR="0015086A" w:rsidRDefault="0015086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5086A" w:rsidRDefault="0015086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5086A" w:rsidRDefault="0015086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086A"/>
    <w:rsid w:val="001A775A"/>
    <w:rsid w:val="001E6675"/>
    <w:rsid w:val="00217E8A"/>
    <w:rsid w:val="00281CBD"/>
    <w:rsid w:val="002A4CBA"/>
    <w:rsid w:val="00316CD9"/>
    <w:rsid w:val="00383222"/>
    <w:rsid w:val="003E2FC6"/>
    <w:rsid w:val="00492DDC"/>
    <w:rsid w:val="00523C5A"/>
    <w:rsid w:val="00605C39"/>
    <w:rsid w:val="006841E6"/>
    <w:rsid w:val="006B7B45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E4239"/>
    <w:rsid w:val="00D40447"/>
    <w:rsid w:val="00DA47F3"/>
    <w:rsid w:val="00DE256E"/>
    <w:rsid w:val="00DF5D0E"/>
    <w:rsid w:val="00E1471A"/>
    <w:rsid w:val="00E15399"/>
    <w:rsid w:val="00E41CC6"/>
    <w:rsid w:val="00E66F5D"/>
    <w:rsid w:val="00EB13A8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holso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136</Words>
  <Characters>952</Characters>
  <Application>Microsoft Office Word</Application>
  <DocSecurity>8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2688-S AMS HARG NICH 024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2688-S AMS HARG NICH 024</dc:title>
  <dc:subject/>
  <dc:creator>Mac</dc:creator>
  <cp:keywords/>
  <dc:description/>
  <cp:lastModifiedBy>Mac</cp:lastModifiedBy>
  <cp:revision>5</cp:revision>
  <cp:lastPrinted>2010-03-02T23:36:00Z</cp:lastPrinted>
  <dcterms:created xsi:type="dcterms:W3CDTF">2010-03-02T23:12:00Z</dcterms:created>
  <dcterms:modified xsi:type="dcterms:W3CDTF">2010-03-02T23:38:00Z</dcterms:modified>
</cp:coreProperties>
</file>