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84953" w:rsidP="0072541D">
          <w:pPr>
            <w:pStyle w:val="AmendDocName"/>
          </w:pPr>
          <w:customXml w:element="BillDocName">
            <w:r>
              <w:t xml:space="preserve">2707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059</w:t>
            </w:r>
          </w:customXml>
        </w:p>
      </w:customXml>
      <w:customXml w:element="Heading">
        <w:p w:rsidR="00DF5D0E" w:rsidRDefault="00984953">
          <w:customXml w:element="ReferenceNumber">
            <w:r w:rsidR="008149B6">
              <w:rPr>
                <w:b/>
                <w:u w:val="single"/>
              </w:rPr>
              <w:t>HB 2707</w:t>
            </w:r>
            <w:r w:rsidR="00DE256E">
              <w:t xml:space="preserve"> - </w:t>
            </w:r>
          </w:customXml>
          <w:customXml w:element="Floor">
            <w:r w:rsidR="008149B6">
              <w:t>S AMD</w:t>
            </w:r>
          </w:customXml>
          <w:customXml w:element="AmendNumber">
            <w:r>
              <w:rPr>
                <w:b/>
              </w:rPr>
              <w:t xml:space="preserve"> 288</w:t>
            </w:r>
          </w:customXml>
        </w:p>
        <w:p w:rsidR="00DF5D0E" w:rsidRDefault="00984953" w:rsidP="00605C39">
          <w:pPr>
            <w:ind w:firstLine="576"/>
          </w:pPr>
          <w:customXml w:element="Sponsors">
            <w:r>
              <w:t xml:space="preserve">By Senator Pflug</w:t>
            </w:r>
          </w:customXml>
        </w:p>
        <w:p w:rsidR="00DF5D0E" w:rsidRDefault="0098495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3/04/2010</w:t>
            </w:r>
          </w:customXml>
        </w:p>
      </w:customXml>
      <w:permStart w:id="0" w:edGrp="everyone" w:displacedByCustomXml="next"/>
      <w:customXml w:element="Page">
        <w:p w:rsidR="006E2EAB" w:rsidRDefault="0098495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149B6">
            <w:t xml:space="preserve">On page </w:t>
          </w:r>
          <w:r w:rsidR="006E2EAB">
            <w:t>3</w:t>
          </w:r>
          <w:r w:rsidR="008149B6">
            <w:t xml:space="preserve">, line </w:t>
          </w:r>
          <w:r w:rsidR="009230A6">
            <w:t>10</w:t>
          </w:r>
          <w:r w:rsidR="008149B6">
            <w:t xml:space="preserve">, after </w:t>
          </w:r>
          <w:r w:rsidR="009230A6">
            <w:t>"period</w:t>
          </w:r>
          <w:r w:rsidR="006E2EAB">
            <w:t>.",</w:t>
          </w:r>
          <w:r w:rsidR="008149B6">
            <w:t xml:space="preserve"> insert</w:t>
          </w:r>
          <w:r w:rsidR="006E2EAB">
            <w:t xml:space="preserve"> the following: </w:t>
          </w:r>
        </w:p>
        <w:p w:rsidR="006E2EAB" w:rsidRDefault="006E2EAB" w:rsidP="00096165">
          <w:pPr>
            <w:pStyle w:val="Page"/>
          </w:pPr>
          <w:r>
            <w:tab/>
          </w:r>
        </w:p>
        <w:p w:rsidR="008149B6" w:rsidRPr="00CA22FE" w:rsidRDefault="00CA22FE" w:rsidP="00096165">
          <w:pPr>
            <w:pStyle w:val="Page"/>
            <w:rPr>
              <w:u w:val="single"/>
            </w:rPr>
          </w:pPr>
          <w:r>
            <w:tab/>
            <w:t xml:space="preserve">" </w:t>
          </w:r>
          <w:r w:rsidR="00E26411">
            <w:rPr>
              <w:u w:val="single"/>
            </w:rPr>
            <w:t>There shall be no adjustment to dollar thresholds as authorized under this subsection</w:t>
          </w:r>
          <w:r w:rsidR="006E2EAB" w:rsidRPr="00CA22FE">
            <w:rPr>
              <w:u w:val="single"/>
            </w:rPr>
            <w:t xml:space="preserve"> </w:t>
          </w:r>
          <w:r w:rsidR="00E26411">
            <w:rPr>
              <w:u w:val="single"/>
            </w:rPr>
            <w:t xml:space="preserve">that are attributable to inflation occurring during </w:t>
          </w:r>
          <w:r w:rsidR="006E2EAB" w:rsidRPr="00CA22FE">
            <w:rPr>
              <w:u w:val="single"/>
            </w:rPr>
            <w:t>the five year period ending J</w:t>
          </w:r>
          <w:r>
            <w:rPr>
              <w:u w:val="single"/>
            </w:rPr>
            <w:t>une 30, 2013.</w:t>
          </w:r>
          <w:r>
            <w:t>"</w:t>
          </w:r>
        </w:p>
        <w:p w:rsidR="00DF5D0E" w:rsidRPr="00523C5A" w:rsidRDefault="00984953" w:rsidP="008149B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E26411">
            <w:t>Suspends c</w:t>
          </w:r>
          <w:r w:rsidR="009230A6">
            <w:t>o</w:t>
          </w:r>
          <w:r w:rsidR="00E26411">
            <w:t xml:space="preserve">st of living adjustments (COLA) until after </w:t>
          </w:r>
          <w:r w:rsidR="009230A6">
            <w:t>the 2011-13 biennium.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8495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11" w:rsidRDefault="00E26411" w:rsidP="00DF5D0E">
      <w:r>
        <w:separator/>
      </w:r>
    </w:p>
  </w:endnote>
  <w:endnote w:type="continuationSeparator" w:id="0">
    <w:p w:rsidR="00E26411" w:rsidRDefault="00E2641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DC" w:rsidRDefault="00E706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11" w:rsidRDefault="00984953">
    <w:pPr>
      <w:pStyle w:val="AmendDraftFooter"/>
    </w:pPr>
    <w:fldSimple w:instr=" TITLE   \* MERGEFORMAT ">
      <w:r w:rsidR="0046164D">
        <w:t>2707 AMS .... ECCL 059</w:t>
      </w:r>
    </w:fldSimple>
    <w:r w:rsidR="00E26411">
      <w:tab/>
    </w:r>
    <w:fldSimple w:instr=" PAGE  \* Arabic  \* MERGEFORMAT ">
      <w:r w:rsidR="00E2641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11" w:rsidRDefault="00984953">
    <w:pPr>
      <w:pStyle w:val="AmendDraftFooter"/>
    </w:pPr>
    <w:fldSimple w:instr=" TITLE   \* MERGEFORMAT ">
      <w:r w:rsidR="0046164D">
        <w:t>2707 AMS .... ECCL 059</w:t>
      </w:r>
    </w:fldSimple>
    <w:r w:rsidR="00E26411">
      <w:tab/>
    </w:r>
    <w:fldSimple w:instr=" PAGE  \* Arabic  \* MERGEFORMAT ">
      <w:r w:rsidR="0046164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11" w:rsidRDefault="00E26411" w:rsidP="00DF5D0E">
      <w:r>
        <w:separator/>
      </w:r>
    </w:p>
  </w:footnote>
  <w:footnote w:type="continuationSeparator" w:id="0">
    <w:p w:rsidR="00E26411" w:rsidRDefault="00E2641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DC" w:rsidRDefault="00E70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11" w:rsidRDefault="0098495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26411" w:rsidRDefault="00E26411">
                <w:pPr>
                  <w:pStyle w:val="RCWSLText"/>
                  <w:jc w:val="right"/>
                </w:pPr>
                <w:r>
                  <w:t>1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3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4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5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6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7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8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9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10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11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12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13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14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15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16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17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18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19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20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21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22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23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24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25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26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27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28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29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30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31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32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33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11" w:rsidRDefault="0098495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26411" w:rsidRDefault="00E2641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3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4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5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6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7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8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9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10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11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12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13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14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15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16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17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18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19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20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21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22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23</w:t>
                </w:r>
              </w:p>
              <w:p w:rsidR="00E26411" w:rsidRDefault="00E26411">
                <w:pPr>
                  <w:pStyle w:val="RCWSLText"/>
                  <w:jc w:val="right"/>
                </w:pPr>
                <w:r>
                  <w:t>24</w:t>
                </w:r>
              </w:p>
              <w:p w:rsidR="00E26411" w:rsidRDefault="00E2641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26411" w:rsidRDefault="00E2641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26411" w:rsidRDefault="00E2641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74D6"/>
    <w:rsid w:val="00217E8A"/>
    <w:rsid w:val="00281CBD"/>
    <w:rsid w:val="00316CD9"/>
    <w:rsid w:val="003E2FC6"/>
    <w:rsid w:val="0046164D"/>
    <w:rsid w:val="00492DDC"/>
    <w:rsid w:val="00523C5A"/>
    <w:rsid w:val="005954F2"/>
    <w:rsid w:val="00605C39"/>
    <w:rsid w:val="006841E6"/>
    <w:rsid w:val="006E2EAB"/>
    <w:rsid w:val="006F7027"/>
    <w:rsid w:val="0072335D"/>
    <w:rsid w:val="0072541D"/>
    <w:rsid w:val="007D35D4"/>
    <w:rsid w:val="008149B6"/>
    <w:rsid w:val="00846034"/>
    <w:rsid w:val="009230A6"/>
    <w:rsid w:val="00931B84"/>
    <w:rsid w:val="00972869"/>
    <w:rsid w:val="00984953"/>
    <w:rsid w:val="009F23A9"/>
    <w:rsid w:val="00A01F29"/>
    <w:rsid w:val="00A52DE4"/>
    <w:rsid w:val="00A93D4A"/>
    <w:rsid w:val="00AD2D0A"/>
    <w:rsid w:val="00B31D1C"/>
    <w:rsid w:val="00B518D0"/>
    <w:rsid w:val="00B73E0A"/>
    <w:rsid w:val="00B961E0"/>
    <w:rsid w:val="00CA22FE"/>
    <w:rsid w:val="00D40447"/>
    <w:rsid w:val="00DA47F3"/>
    <w:rsid w:val="00DE256E"/>
    <w:rsid w:val="00DF5D0E"/>
    <w:rsid w:val="00E1471A"/>
    <w:rsid w:val="00E26411"/>
    <w:rsid w:val="00E41CC6"/>
    <w:rsid w:val="00E66F5D"/>
    <w:rsid w:val="00E706DC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82</Words>
  <Characters>403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2707 AMS .... ECCL 059</vt:lpstr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2707 AMS PFLU ECCL 059</dc:title>
  <dc:subject/>
  <dc:creator>Washington State Legislature</dc:creator>
  <cp:keywords/>
  <dc:description/>
  <cp:lastModifiedBy>Washington State Legislature</cp:lastModifiedBy>
  <cp:revision>6</cp:revision>
  <cp:lastPrinted>2010-03-04T20:13:00Z</cp:lastPrinted>
  <dcterms:created xsi:type="dcterms:W3CDTF">2010-03-04T19:37:00Z</dcterms:created>
  <dcterms:modified xsi:type="dcterms:W3CDTF">2010-03-04T20:13:00Z</dcterms:modified>
</cp:coreProperties>
</file>