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7146F" w:rsidP="0072541D">
          <w:pPr>
            <w:pStyle w:val="AmendDocName"/>
          </w:pPr>
          <w:customXml w:element="BillDocName">
            <w:r>
              <w:t xml:space="preserve">2893-S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249</w:t>
            </w:r>
          </w:customXml>
        </w:p>
      </w:customXml>
      <w:customXml w:element="Heading">
        <w:p w:rsidR="00DF5D0E" w:rsidRDefault="0087146F">
          <w:customXml w:element="ReferenceNumber">
            <w:r w:rsidR="00EF0916">
              <w:rPr>
                <w:b/>
                <w:u w:val="single"/>
              </w:rPr>
              <w:t>SHB 2893</w:t>
            </w:r>
            <w:r w:rsidR="00DE256E">
              <w:t xml:space="preserve"> - </w:t>
            </w:r>
          </w:customXml>
          <w:customXml w:element="Floor">
            <w:r w:rsidR="00EF0916">
              <w:t>S AMD</w:t>
            </w:r>
          </w:customXml>
          <w:customXml w:element="AmendNumber">
            <w:r>
              <w:rPr>
                <w:b/>
              </w:rPr>
              <w:t xml:space="preserve"> 394</w:t>
            </w:r>
          </w:customXml>
        </w:p>
        <w:p w:rsidR="00DF5D0E" w:rsidRDefault="0087146F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87146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3/11/2010</w:t>
            </w:r>
          </w:customXml>
        </w:p>
      </w:customXml>
      <w:permStart w:id="0" w:edGrp="everyone" w:displacedByCustomXml="next"/>
      <w:customXml w:element="Page">
        <w:p w:rsidR="002228EA" w:rsidRDefault="0087146F" w:rsidP="002228E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228EA">
            <w:t>On page 7, line 33, strike "</w:t>
          </w:r>
          <w:r w:rsidR="002228EA" w:rsidRPr="009C1BC8">
            <w:rPr>
              <w:u w:val="single"/>
            </w:rPr>
            <w:t>twenty-eight</w:t>
          </w:r>
          <w:r w:rsidR="002228EA">
            <w:t>" and insert "</w:t>
          </w:r>
          <w:r w:rsidR="002228EA" w:rsidRPr="009C1BC8">
            <w:rPr>
              <w:u w:val="single"/>
            </w:rPr>
            <w:t>twenty-six</w:t>
          </w:r>
          <w:r w:rsidR="002228EA">
            <w:t>"</w:t>
          </w:r>
        </w:p>
        <w:p w:rsidR="002228EA" w:rsidRDefault="002228EA" w:rsidP="002228EA">
          <w:pPr>
            <w:pStyle w:val="Page"/>
          </w:pPr>
          <w:r>
            <w:t xml:space="preserve">  </w:t>
          </w:r>
        </w:p>
        <w:p w:rsidR="00DF5D0E" w:rsidRPr="00523C5A" w:rsidRDefault="0087146F" w:rsidP="00EF091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2228EA" w:rsidRDefault="00ED2EEB" w:rsidP="002228E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2228EA">
            <w:t>Increases the levy lid two percentage points rather than four.</w:t>
          </w:r>
        </w:p>
        <w:p w:rsidR="00DF5D0E" w:rsidRDefault="00DE256E" w:rsidP="000E603A">
          <w:pPr>
            <w:pStyle w:val="Effect"/>
          </w:pPr>
          <w:r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7146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16" w:rsidRDefault="00EF0916" w:rsidP="00DF5D0E">
      <w:r>
        <w:separator/>
      </w:r>
    </w:p>
  </w:endnote>
  <w:endnote w:type="continuationSeparator" w:id="0">
    <w:p w:rsidR="00EF0916" w:rsidRDefault="00EF091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146F">
    <w:pPr>
      <w:pStyle w:val="AmendDraftFooter"/>
    </w:pPr>
    <w:fldSimple w:instr=" TITLE   \* MERGEFORMAT ">
      <w:r w:rsidR="00EF0916">
        <w:t>2893-S AMS .... MOOR 249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F091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146F">
    <w:pPr>
      <w:pStyle w:val="AmendDraftFooter"/>
    </w:pPr>
    <w:fldSimple w:instr=" TITLE   \* MERGEFORMAT ">
      <w:r w:rsidR="00EF0916">
        <w:t>2893-S AMS .... MOOR 249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228E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16" w:rsidRDefault="00EF0916" w:rsidP="00DF5D0E">
      <w:r>
        <w:separator/>
      </w:r>
    </w:p>
  </w:footnote>
  <w:footnote w:type="continuationSeparator" w:id="0">
    <w:p w:rsidR="00EF0916" w:rsidRDefault="00EF091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146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7146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28E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7146F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F0916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37</Words>
  <Characters>261</Characters>
  <Application>Microsoft Office Word</Application>
  <DocSecurity>8</DocSecurity>
  <Lines>23</Lines>
  <Paragraphs>14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2893-S AMS HONE MOOR 249</dc:title>
  <dc:subject/>
  <dc:creator>Washington State Legislature</dc:creator>
  <cp:keywords/>
  <dc:description/>
  <cp:lastModifiedBy>Washington State Legislature</cp:lastModifiedBy>
  <cp:revision>2</cp:revision>
  <dcterms:created xsi:type="dcterms:W3CDTF">2010-03-10T19:15:00Z</dcterms:created>
  <dcterms:modified xsi:type="dcterms:W3CDTF">2010-03-10T19:19:00Z</dcterms:modified>
</cp:coreProperties>
</file>