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F7C5B" w:rsidP="0072541D">
          <w:pPr>
            <w:pStyle w:val="AmendDocName"/>
          </w:pPr>
          <w:customXml w:element="BillDocName">
            <w:r>
              <w:t xml:space="preserve">2921-S.E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WM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001</w:t>
            </w:r>
          </w:customXml>
        </w:p>
      </w:customXml>
      <w:customXml w:element="Heading">
        <w:p w:rsidR="00DF5D0E" w:rsidRDefault="008F7C5B">
          <w:customXml w:element="ReferenceNumber">
            <w:r w:rsidR="00E35271">
              <w:rPr>
                <w:b/>
                <w:u w:val="single"/>
              </w:rPr>
              <w:t>ESHB 2921</w:t>
            </w:r>
            <w:r w:rsidR="00DE256E">
              <w:t xml:space="preserve"> - </w:t>
            </w:r>
          </w:customXml>
          <w:customXml w:element="Floor">
            <w:r w:rsidR="00E35271">
              <w:t>S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8F7C5B" w:rsidP="00605C39">
          <w:pPr>
            <w:ind w:firstLine="576"/>
          </w:pPr>
          <w:customXml w:element="Sponsors">
            <w:r>
              <w:t xml:space="preserve">By Committee on Ways &amp; Means</w:t>
            </w:r>
          </w:customXml>
        </w:p>
        <w:p w:rsidR="00DF5D0E" w:rsidRDefault="008F7C5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2/09/2010</w:t>
            </w:r>
          </w:customXml>
        </w:p>
      </w:customXml>
      <w:permStart w:id="0" w:edGrp="everyone" w:displacedByCustomXml="next"/>
      <w:customXml w:element="Page">
        <w:p w:rsidR="00E35271" w:rsidRDefault="008F7C5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35271">
            <w:t xml:space="preserve">On page </w:t>
          </w:r>
          <w:r w:rsidR="00D165FC">
            <w:t>96</w:t>
          </w:r>
          <w:r w:rsidR="00E35271">
            <w:t xml:space="preserve">, line </w:t>
          </w:r>
          <w:r w:rsidR="00D165FC">
            <w:t>34</w:t>
          </w:r>
          <w:r w:rsidR="00E35271">
            <w:t xml:space="preserve">, after </w:t>
          </w:r>
          <w:r w:rsidR="00D165FC">
            <w:t>"activities</w:t>
          </w:r>
          <w:r w:rsidR="00E35271">
            <w:t>,</w:t>
          </w:r>
          <w:r w:rsidR="00D165FC">
            <w:t>"</w:t>
          </w:r>
          <w:r w:rsidR="00E35271">
            <w:t xml:space="preserve"> insert</w:t>
          </w:r>
          <w:r w:rsidR="00D165FC">
            <w:t xml:space="preserve"> "</w:t>
          </w:r>
          <w:r w:rsidR="00D165FC" w:rsidRPr="00D165FC">
            <w:t>where the costs are for the review and research conducted by the joint transportation committee pursuant to RCW 44.04.300</w:t>
          </w:r>
          <w:r w:rsidR="00D165FC">
            <w:t>,"</w:t>
          </w:r>
        </w:p>
        <w:p w:rsidR="00DF5D0E" w:rsidRPr="00523C5A" w:rsidRDefault="008F7C5B" w:rsidP="00E35271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D165FC">
            <w:t>Exempts the Joint Transportation Committee from the prohibition on personal services contracts.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F7C5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71" w:rsidRDefault="00E35271" w:rsidP="00DF5D0E">
      <w:r>
        <w:separator/>
      </w:r>
    </w:p>
  </w:endnote>
  <w:endnote w:type="continuationSeparator" w:id="0">
    <w:p w:rsidR="00E35271" w:rsidRDefault="00E3527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F0" w:rsidRDefault="009B3F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F7C5B">
    <w:pPr>
      <w:pStyle w:val="AmendDraftFooter"/>
    </w:pPr>
    <w:fldSimple w:instr=" TITLE   \* MERGEFORMAT ">
      <w:r w:rsidR="00792B44">
        <w:t>2921-S.E AMS WM JONE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3527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F7C5B">
    <w:pPr>
      <w:pStyle w:val="AmendDraftFooter"/>
    </w:pPr>
    <w:fldSimple w:instr=" TITLE   \* MERGEFORMAT ">
      <w:r w:rsidR="00792B44">
        <w:t>2921-S.E AMS WM JONE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92B4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71" w:rsidRDefault="00E35271" w:rsidP="00DF5D0E">
      <w:r>
        <w:separator/>
      </w:r>
    </w:p>
  </w:footnote>
  <w:footnote w:type="continuationSeparator" w:id="0">
    <w:p w:rsidR="00E35271" w:rsidRDefault="00E3527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F0" w:rsidRDefault="009B3F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F7C5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F7C5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92B44"/>
    <w:rsid w:val="007D35D4"/>
    <w:rsid w:val="00846034"/>
    <w:rsid w:val="008F7C5B"/>
    <w:rsid w:val="00931B84"/>
    <w:rsid w:val="00972869"/>
    <w:rsid w:val="009B3FF0"/>
    <w:rsid w:val="009F23A9"/>
    <w:rsid w:val="00A01F29"/>
    <w:rsid w:val="00A93D4A"/>
    <w:rsid w:val="00AD2D0A"/>
    <w:rsid w:val="00B318CB"/>
    <w:rsid w:val="00B31D1C"/>
    <w:rsid w:val="00B518D0"/>
    <w:rsid w:val="00B73E0A"/>
    <w:rsid w:val="00B961E0"/>
    <w:rsid w:val="00D165FC"/>
    <w:rsid w:val="00D40447"/>
    <w:rsid w:val="00DA47F3"/>
    <w:rsid w:val="00DE256E"/>
    <w:rsid w:val="00DF5D0E"/>
    <w:rsid w:val="00E1471A"/>
    <w:rsid w:val="00E35271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74</Words>
  <Characters>379</Characters>
  <Application>Microsoft Office Word</Application>
  <DocSecurity>8</DocSecurity>
  <Lines>19</Lines>
  <Paragraphs>8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2921-S.E AMS WM JONE 001</dc:title>
  <dc:subject/>
  <dc:creator>Washington State Legislature</dc:creator>
  <cp:keywords/>
  <dc:description/>
  <cp:lastModifiedBy>Washington State Legislature</cp:lastModifiedBy>
  <cp:revision>4</cp:revision>
  <cp:lastPrinted>2010-01-28T17:51:00Z</cp:lastPrinted>
  <dcterms:created xsi:type="dcterms:W3CDTF">2010-01-28T17:48:00Z</dcterms:created>
  <dcterms:modified xsi:type="dcterms:W3CDTF">2010-01-28T17:51:00Z</dcterms:modified>
</cp:coreProperties>
</file>